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1B5E" w14:textId="77777777" w:rsidR="005B0C70" w:rsidRDefault="0082371E" w:rsidP="00CC2223">
      <w:pPr>
        <w:spacing w:line="340" w:lineRule="atLeast"/>
        <w:rPr>
          <w:rFonts w:ascii="Agfa Rotis Sans Serif ExBd" w:hAnsi="Agfa Rotis Sans Serif ExBd" w:cs="Arial"/>
          <w:sz w:val="28"/>
          <w:szCs w:val="28"/>
        </w:rPr>
      </w:pPr>
      <w:r>
        <w:rPr>
          <w:rFonts w:ascii="Agfa Rotis Sans Serif ExBd" w:hAnsi="Agfa Rotis Sans Serif ExBd" w:cs="Arial"/>
          <w:sz w:val="28"/>
          <w:szCs w:val="28"/>
        </w:rPr>
        <w:t>Rechenschaftsbericht</w:t>
      </w:r>
      <w:r w:rsidR="00996B77">
        <w:rPr>
          <w:rFonts w:ascii="Agfa Rotis Sans Serif ExBd" w:hAnsi="Agfa Rotis Sans Serif ExBd" w:cs="Arial"/>
          <w:sz w:val="28"/>
          <w:szCs w:val="28"/>
        </w:rPr>
        <w:t xml:space="preserve"> </w:t>
      </w:r>
    </w:p>
    <w:p w14:paraId="42CABAF1" w14:textId="77777777" w:rsidR="00CC2223" w:rsidRPr="009338CA" w:rsidRDefault="00996B77" w:rsidP="00CC2223">
      <w:pPr>
        <w:spacing w:line="340" w:lineRule="atLeast"/>
        <w:rPr>
          <w:rFonts w:ascii="Agfa Rotis Sans Serif ExBd" w:hAnsi="Agfa Rotis Sans Serif ExBd" w:cs="Arial"/>
          <w:sz w:val="28"/>
          <w:szCs w:val="28"/>
        </w:rPr>
      </w:pPr>
      <w:r>
        <w:rPr>
          <w:rFonts w:ascii="Agfa Rotis Sans Serif ExBd" w:hAnsi="Agfa Rotis Sans Serif ExBd" w:cs="Arial"/>
          <w:sz w:val="28"/>
          <w:szCs w:val="28"/>
        </w:rPr>
        <w:t xml:space="preserve">für </w:t>
      </w:r>
      <w:r w:rsidR="00CC2223" w:rsidRPr="009338CA">
        <w:rPr>
          <w:rFonts w:ascii="Agfa Rotis Sans Serif ExBd" w:hAnsi="Agfa Rotis Sans Serif ExBd" w:cs="Arial"/>
          <w:sz w:val="28"/>
          <w:szCs w:val="28"/>
        </w:rPr>
        <w:t xml:space="preserve">Beistandschaft </w:t>
      </w:r>
      <w:r>
        <w:rPr>
          <w:rFonts w:ascii="Agfa Rotis Sans Serif ExBd" w:hAnsi="Agfa Rotis Sans Serif ExBd" w:cs="Arial"/>
          <w:sz w:val="28"/>
          <w:szCs w:val="28"/>
        </w:rPr>
        <w:t>mit reduzierter Berichterstattung im Sinne von Art. 420 ZGB</w:t>
      </w:r>
      <w:r w:rsidR="00CC2223" w:rsidRPr="009338CA">
        <w:rPr>
          <w:rFonts w:ascii="Agfa Rotis Sans Serif ExBd" w:hAnsi="Agfa Rotis Sans Serif ExBd" w:cs="Arial"/>
          <w:sz w:val="28"/>
          <w:szCs w:val="28"/>
        </w:rPr>
        <w:t xml:space="preserve"> </w:t>
      </w:r>
    </w:p>
    <w:p w14:paraId="76728890" w14:textId="77777777" w:rsidR="00CC2223" w:rsidRPr="00F34697" w:rsidRDefault="00CC2223" w:rsidP="00F94704">
      <w:pPr>
        <w:spacing w:line="340" w:lineRule="atLeast"/>
        <w:rPr>
          <w:sz w:val="28"/>
          <w:szCs w:val="28"/>
        </w:rPr>
      </w:pPr>
    </w:p>
    <w:p w14:paraId="22EDF46D" w14:textId="77777777" w:rsidR="00CC2223" w:rsidRDefault="009338CA" w:rsidP="009338CA">
      <w:pPr>
        <w:tabs>
          <w:tab w:val="left" w:pos="4820"/>
        </w:tabs>
        <w:spacing w:line="340" w:lineRule="atLeast"/>
        <w:rPr>
          <w:rFonts w:ascii="Agfa Rotis Sans Serif ExBd" w:hAnsi="Agfa Rotis Sans Serif ExBd" w:cs="Arial"/>
        </w:rPr>
      </w:pPr>
      <w:r>
        <w:rPr>
          <w:rFonts w:ascii="Agfa Rotis Sans Serif ExBd" w:hAnsi="Agfa Rotis Sans Serif ExBd" w:cs="Arial"/>
        </w:rPr>
        <w:t xml:space="preserve">für die Zeit von </w:t>
      </w:r>
      <w:r w:rsidR="00957F38" w:rsidRPr="00282190">
        <w:rPr>
          <w:rFonts w:cs="Arial"/>
        </w:rPr>
        <w:t>..........................................................</w:t>
      </w:r>
      <w:r w:rsidR="00957F38">
        <w:rPr>
          <w:rFonts w:cs="Arial"/>
        </w:rPr>
        <w:t>....</w:t>
      </w:r>
      <w:r w:rsidR="00957F38" w:rsidRPr="00282190">
        <w:rPr>
          <w:rFonts w:cs="Arial"/>
        </w:rPr>
        <w:t>.</w:t>
      </w:r>
      <w:r w:rsidR="00957F38">
        <w:rPr>
          <w:rFonts w:cs="Arial"/>
        </w:rPr>
        <w:t>........</w:t>
      </w:r>
      <w:r>
        <w:rPr>
          <w:rFonts w:ascii="Agfa Rotis Sans Serif ExBd" w:hAnsi="Agfa Rotis Sans Serif ExBd" w:cs="Arial"/>
        </w:rPr>
        <w:tab/>
        <w:t>bis</w:t>
      </w:r>
      <w:r w:rsidR="00282190">
        <w:rPr>
          <w:rFonts w:ascii="Agfa Rotis Sans Serif ExBd" w:hAnsi="Agfa Rotis Sans Serif ExBd" w:cs="Arial"/>
        </w:rPr>
        <w:t xml:space="preserve"> </w:t>
      </w:r>
      <w:r w:rsidR="00957F38" w:rsidRPr="00282190">
        <w:rPr>
          <w:rFonts w:cs="Arial"/>
        </w:rPr>
        <w:t>..........................................................</w:t>
      </w:r>
      <w:r w:rsidR="00957F38">
        <w:rPr>
          <w:rFonts w:cs="Arial"/>
        </w:rPr>
        <w:t>....</w:t>
      </w:r>
      <w:r w:rsidR="00957F38" w:rsidRPr="00282190">
        <w:rPr>
          <w:rFonts w:cs="Arial"/>
        </w:rPr>
        <w:t>.</w:t>
      </w:r>
      <w:r w:rsidR="00957F38">
        <w:rPr>
          <w:rFonts w:cs="Arial"/>
        </w:rPr>
        <w:t>........</w:t>
      </w:r>
    </w:p>
    <w:p w14:paraId="1DC6B3AB" w14:textId="77777777" w:rsidR="009338CA" w:rsidRDefault="009338CA" w:rsidP="009338CA">
      <w:pPr>
        <w:spacing w:after="0" w:line="340" w:lineRule="atLeast"/>
        <w:rPr>
          <w:rFonts w:cs="Arial"/>
        </w:rPr>
      </w:pPr>
      <w:r>
        <w:rPr>
          <w:rFonts w:cs="Arial"/>
        </w:rPr>
        <w:t xml:space="preserve">an </w:t>
      </w:r>
    </w:p>
    <w:p w14:paraId="6AE77831" w14:textId="77777777" w:rsidR="009338CA" w:rsidRDefault="009338CA" w:rsidP="009338CA">
      <w:pPr>
        <w:spacing w:after="0" w:line="340" w:lineRule="atLeast"/>
        <w:rPr>
          <w:rFonts w:cs="Arial"/>
        </w:rPr>
      </w:pPr>
      <w:r>
        <w:rPr>
          <w:rFonts w:cs="Arial"/>
        </w:rPr>
        <w:t>Kindes- und Erwachsenenschutzbehörde, KESB Bülach Nord</w:t>
      </w:r>
    </w:p>
    <w:p w14:paraId="4CFADE2B" w14:textId="3FCE9AFB" w:rsidR="009338CA" w:rsidRDefault="002068B8" w:rsidP="009338CA">
      <w:pPr>
        <w:spacing w:after="0" w:line="340" w:lineRule="atLeast"/>
        <w:rPr>
          <w:rFonts w:cs="Arial"/>
        </w:rPr>
      </w:pPr>
      <w:r>
        <w:rPr>
          <w:rFonts w:cs="Arial"/>
        </w:rPr>
        <w:t>Grenzstrasse 10</w:t>
      </w:r>
    </w:p>
    <w:p w14:paraId="4F2A06E4" w14:textId="77777777" w:rsidR="009338CA" w:rsidRDefault="009338CA" w:rsidP="009338CA">
      <w:pPr>
        <w:spacing w:after="0" w:line="340" w:lineRule="atLeast"/>
        <w:rPr>
          <w:rFonts w:cs="Arial"/>
        </w:rPr>
      </w:pPr>
      <w:r>
        <w:rPr>
          <w:rFonts w:cs="Arial"/>
        </w:rPr>
        <w:t>8180 Bülach</w:t>
      </w:r>
    </w:p>
    <w:p w14:paraId="1A57288E" w14:textId="77777777" w:rsidR="00CC2223" w:rsidRPr="00F34697" w:rsidRDefault="00CC2223" w:rsidP="00F94704">
      <w:pPr>
        <w:spacing w:line="340" w:lineRule="atLeast"/>
        <w:rPr>
          <w:sz w:val="28"/>
          <w:szCs w:val="28"/>
        </w:rPr>
      </w:pPr>
    </w:p>
    <w:p w14:paraId="1CBB8D41" w14:textId="77777777" w:rsidR="00FE2B78" w:rsidRPr="009338CA" w:rsidRDefault="00CC2223" w:rsidP="009338CA">
      <w:pPr>
        <w:spacing w:after="0" w:line="340" w:lineRule="atLeast"/>
        <w:rPr>
          <w:rFonts w:cs="Arial"/>
        </w:rPr>
      </w:pPr>
      <w:r w:rsidRPr="009338CA">
        <w:rPr>
          <w:rFonts w:cs="Arial"/>
        </w:rPr>
        <w:t xml:space="preserve">über </w:t>
      </w:r>
    </w:p>
    <w:p w14:paraId="6226BCE5" w14:textId="77777777" w:rsidR="00CC2223" w:rsidRPr="009338CA" w:rsidRDefault="00F94704" w:rsidP="00957F38">
      <w:pPr>
        <w:tabs>
          <w:tab w:val="left" w:pos="3402"/>
        </w:tabs>
        <w:spacing w:line="340" w:lineRule="atLeast"/>
        <w:rPr>
          <w:rFonts w:cs="Arial"/>
        </w:rPr>
      </w:pPr>
      <w:r w:rsidRPr="009338CA">
        <w:rPr>
          <w:rFonts w:cs="Arial"/>
        </w:rPr>
        <w:t>Name</w:t>
      </w:r>
      <w:r w:rsidR="00CC2223" w:rsidRPr="009338CA">
        <w:rPr>
          <w:rFonts w:cs="Arial"/>
        </w:rPr>
        <w:t>:</w:t>
      </w:r>
      <w:r w:rsidR="00244A97">
        <w:rPr>
          <w:rFonts w:cs="Arial"/>
        </w:rPr>
        <w:tab/>
      </w:r>
      <w:r w:rsidR="00282190">
        <w:rPr>
          <w:rFonts w:cs="Arial"/>
        </w:rPr>
        <w:t>..............................................................................</w:t>
      </w:r>
      <w:r w:rsidR="00957F38">
        <w:rPr>
          <w:rFonts w:cs="Arial"/>
        </w:rPr>
        <w:t>................................</w:t>
      </w:r>
    </w:p>
    <w:p w14:paraId="03298592" w14:textId="77777777" w:rsidR="00F94704" w:rsidRPr="009338CA" w:rsidRDefault="00F94704" w:rsidP="00957F38">
      <w:pPr>
        <w:tabs>
          <w:tab w:val="left" w:pos="3402"/>
        </w:tabs>
        <w:spacing w:line="340" w:lineRule="atLeast"/>
        <w:rPr>
          <w:rFonts w:cs="Arial"/>
        </w:rPr>
      </w:pPr>
      <w:r w:rsidRPr="009338CA">
        <w:rPr>
          <w:rFonts w:cs="Arial"/>
        </w:rPr>
        <w:t>Vorname</w:t>
      </w:r>
      <w:r w:rsidR="00CC2223" w:rsidRPr="009338CA">
        <w:rPr>
          <w:rFonts w:cs="Arial"/>
        </w:rPr>
        <w:t xml:space="preserve">: </w:t>
      </w:r>
      <w:r w:rsidR="00244A97">
        <w:rPr>
          <w:rFonts w:cs="Arial"/>
        </w:rPr>
        <w:tab/>
      </w:r>
      <w:r w:rsidR="00957F38">
        <w:rPr>
          <w:rFonts w:cs="Arial"/>
        </w:rPr>
        <w:t>..............................................................................................................</w:t>
      </w:r>
    </w:p>
    <w:p w14:paraId="6AF5E67D" w14:textId="77777777" w:rsidR="00664869" w:rsidRPr="009338CA" w:rsidRDefault="00F94704" w:rsidP="00957F38">
      <w:pPr>
        <w:tabs>
          <w:tab w:val="left" w:pos="3402"/>
        </w:tabs>
        <w:spacing w:line="340" w:lineRule="atLeast"/>
        <w:rPr>
          <w:rFonts w:cs="Arial"/>
        </w:rPr>
      </w:pPr>
      <w:r w:rsidRPr="009338CA">
        <w:rPr>
          <w:rFonts w:cs="Arial"/>
        </w:rPr>
        <w:t>Geburtsdatum:</w:t>
      </w:r>
      <w:r w:rsidR="00244A97">
        <w:rPr>
          <w:rFonts w:cs="Arial"/>
        </w:rPr>
        <w:tab/>
      </w:r>
      <w:r w:rsidR="00957F38">
        <w:rPr>
          <w:rFonts w:cs="Arial"/>
        </w:rPr>
        <w:t>..............................................................................................................</w:t>
      </w:r>
    </w:p>
    <w:p w14:paraId="769828F1" w14:textId="77777777" w:rsidR="00F94704" w:rsidRPr="009338CA" w:rsidRDefault="009338CA" w:rsidP="00957F38">
      <w:pPr>
        <w:tabs>
          <w:tab w:val="left" w:pos="3402"/>
        </w:tabs>
        <w:spacing w:line="340" w:lineRule="atLeast"/>
        <w:rPr>
          <w:rFonts w:cs="Arial"/>
        </w:rPr>
      </w:pPr>
      <w:r>
        <w:rPr>
          <w:rFonts w:cs="Arial"/>
        </w:rPr>
        <w:t>Gesetzlicher Wohnsitz</w:t>
      </w:r>
      <w:r w:rsidR="00F94704" w:rsidRPr="009338CA">
        <w:rPr>
          <w:rFonts w:cs="Arial"/>
        </w:rPr>
        <w:t>:</w:t>
      </w:r>
      <w:r w:rsidR="00244A97">
        <w:rPr>
          <w:rFonts w:cs="Arial"/>
        </w:rPr>
        <w:tab/>
      </w:r>
      <w:r w:rsidR="00957F38">
        <w:rPr>
          <w:rFonts w:cs="Arial"/>
        </w:rPr>
        <w:t>..............................................................................................................</w:t>
      </w:r>
    </w:p>
    <w:p w14:paraId="4667AD19" w14:textId="77777777" w:rsidR="00282190" w:rsidRDefault="00282190" w:rsidP="0082371E">
      <w:pPr>
        <w:tabs>
          <w:tab w:val="left" w:pos="2835"/>
        </w:tabs>
        <w:spacing w:line="340" w:lineRule="atLeast"/>
        <w:rPr>
          <w:rFonts w:cs="Arial"/>
        </w:rPr>
      </w:pPr>
    </w:p>
    <w:p w14:paraId="12686230" w14:textId="77777777" w:rsidR="00282190" w:rsidRDefault="00282190" w:rsidP="0082371E">
      <w:pPr>
        <w:tabs>
          <w:tab w:val="left" w:pos="2835"/>
        </w:tabs>
        <w:spacing w:line="340" w:lineRule="atLeast"/>
        <w:rPr>
          <w:rFonts w:cs="Arial"/>
        </w:rPr>
      </w:pPr>
    </w:p>
    <w:p w14:paraId="498B9790" w14:textId="77777777" w:rsidR="00282190" w:rsidRDefault="00282190" w:rsidP="0082371E">
      <w:pPr>
        <w:tabs>
          <w:tab w:val="left" w:pos="2835"/>
        </w:tabs>
        <w:spacing w:line="340" w:lineRule="atLeast"/>
        <w:rPr>
          <w:rFonts w:cs="Arial"/>
        </w:rPr>
      </w:pPr>
    </w:p>
    <w:p w14:paraId="0B425E23" w14:textId="77777777" w:rsidR="00FE2B78" w:rsidRDefault="00F94704" w:rsidP="00957F38">
      <w:pPr>
        <w:tabs>
          <w:tab w:val="left" w:pos="2835"/>
          <w:tab w:val="left" w:pos="3402"/>
        </w:tabs>
        <w:spacing w:line="340" w:lineRule="atLeast"/>
        <w:rPr>
          <w:rFonts w:cs="Arial"/>
        </w:rPr>
      </w:pPr>
      <w:r w:rsidRPr="009338CA">
        <w:rPr>
          <w:rFonts w:cs="Arial"/>
        </w:rPr>
        <w:t>Name, Vorname</w:t>
      </w:r>
      <w:r w:rsidR="00282190">
        <w:rPr>
          <w:rFonts w:cs="Arial"/>
        </w:rPr>
        <w:t xml:space="preserve"> Beistand </w:t>
      </w:r>
      <w:r w:rsidR="00294590" w:rsidRPr="009338CA">
        <w:rPr>
          <w:rFonts w:cs="Arial"/>
        </w:rPr>
        <w:t>/</w:t>
      </w:r>
      <w:r w:rsidR="00282190">
        <w:rPr>
          <w:rFonts w:cs="Arial"/>
        </w:rPr>
        <w:t xml:space="preserve"> </w:t>
      </w:r>
      <w:r w:rsidR="00294590" w:rsidRPr="009338CA">
        <w:rPr>
          <w:rFonts w:cs="Arial"/>
        </w:rPr>
        <w:t>Beiständin</w:t>
      </w:r>
      <w:r w:rsidR="00FE2B78" w:rsidRPr="009338CA">
        <w:rPr>
          <w:rFonts w:cs="Arial"/>
        </w:rPr>
        <w:t>:</w:t>
      </w:r>
      <w:r w:rsidR="00957F38">
        <w:rPr>
          <w:rFonts w:cs="Arial"/>
        </w:rPr>
        <w:tab/>
        <w:t>..............................................................................................................</w:t>
      </w:r>
    </w:p>
    <w:p w14:paraId="0C220AA2" w14:textId="77777777" w:rsidR="00F94704" w:rsidRDefault="00F94704" w:rsidP="00957F38">
      <w:pPr>
        <w:tabs>
          <w:tab w:val="left" w:pos="2835"/>
          <w:tab w:val="left" w:pos="3402"/>
        </w:tabs>
        <w:spacing w:line="340" w:lineRule="atLeast"/>
        <w:rPr>
          <w:rFonts w:cs="Arial"/>
        </w:rPr>
      </w:pPr>
      <w:r w:rsidRPr="009338CA">
        <w:rPr>
          <w:rFonts w:cs="Arial"/>
        </w:rPr>
        <w:t>Adresse</w:t>
      </w:r>
      <w:r w:rsidR="00515119">
        <w:rPr>
          <w:rFonts w:cs="Arial"/>
        </w:rPr>
        <w:t xml:space="preserve"> Beistand</w:t>
      </w:r>
      <w:r w:rsidR="00282190">
        <w:rPr>
          <w:rFonts w:cs="Arial"/>
        </w:rPr>
        <w:t xml:space="preserve"> </w:t>
      </w:r>
      <w:r w:rsidR="00515119">
        <w:rPr>
          <w:rFonts w:cs="Arial"/>
        </w:rPr>
        <w:t>/</w:t>
      </w:r>
      <w:r w:rsidR="00282190">
        <w:rPr>
          <w:rFonts w:cs="Arial"/>
        </w:rPr>
        <w:t xml:space="preserve"> </w:t>
      </w:r>
      <w:r w:rsidR="00515119">
        <w:rPr>
          <w:rFonts w:cs="Arial"/>
        </w:rPr>
        <w:t>Beiständin</w:t>
      </w:r>
      <w:r w:rsidRPr="009338CA">
        <w:rPr>
          <w:rFonts w:cs="Arial"/>
        </w:rPr>
        <w:t>:</w:t>
      </w:r>
      <w:r w:rsidR="00282190">
        <w:rPr>
          <w:rFonts w:cs="Arial"/>
        </w:rPr>
        <w:t xml:space="preserve"> </w:t>
      </w:r>
      <w:r w:rsidR="00957F38">
        <w:rPr>
          <w:rFonts w:cs="Arial"/>
        </w:rPr>
        <w:tab/>
      </w:r>
      <w:r w:rsidR="00957F38">
        <w:rPr>
          <w:rFonts w:cs="Arial"/>
        </w:rPr>
        <w:tab/>
        <w:t>..............................................................................................................</w:t>
      </w:r>
    </w:p>
    <w:p w14:paraId="10FE98E2" w14:textId="77777777" w:rsidR="00FE2B78" w:rsidRPr="009338CA" w:rsidRDefault="00F94704" w:rsidP="00957F38">
      <w:pPr>
        <w:tabs>
          <w:tab w:val="left" w:pos="1418"/>
          <w:tab w:val="left" w:pos="3402"/>
          <w:tab w:val="right" w:leader="dot" w:pos="6379"/>
        </w:tabs>
        <w:spacing w:line="340" w:lineRule="atLeast"/>
        <w:rPr>
          <w:rFonts w:cs="Arial"/>
        </w:rPr>
      </w:pPr>
      <w:r w:rsidRPr="009338CA">
        <w:rPr>
          <w:rFonts w:cs="Arial"/>
        </w:rPr>
        <w:t>Tel.</w:t>
      </w:r>
      <w:r w:rsidR="003045BD" w:rsidRPr="009338CA">
        <w:rPr>
          <w:rFonts w:cs="Arial"/>
        </w:rPr>
        <w:t xml:space="preserve"> </w:t>
      </w:r>
      <w:r w:rsidRPr="009338CA">
        <w:rPr>
          <w:rFonts w:cs="Arial"/>
        </w:rPr>
        <w:t xml:space="preserve">Nr. </w:t>
      </w:r>
      <w:r w:rsidR="005B0C70">
        <w:rPr>
          <w:rFonts w:cs="Arial"/>
        </w:rPr>
        <w:t>Privat:</w:t>
      </w:r>
      <w:r w:rsidR="005B0C70">
        <w:rPr>
          <w:rFonts w:cs="Arial"/>
        </w:rPr>
        <w:tab/>
      </w:r>
      <w:r w:rsidR="005B0C70">
        <w:rPr>
          <w:rFonts w:cs="Arial"/>
        </w:rPr>
        <w:tab/>
      </w:r>
      <w:r w:rsidR="00957F38">
        <w:rPr>
          <w:rFonts w:cs="Arial"/>
        </w:rPr>
        <w:t>..............................................................................................................</w:t>
      </w:r>
    </w:p>
    <w:p w14:paraId="123BDA24" w14:textId="77777777" w:rsidR="00FE2B78" w:rsidRPr="009338CA" w:rsidRDefault="00FE2B78" w:rsidP="00957F38">
      <w:pPr>
        <w:tabs>
          <w:tab w:val="left" w:pos="1418"/>
          <w:tab w:val="left" w:pos="3402"/>
          <w:tab w:val="right" w:leader="dot" w:pos="6379"/>
        </w:tabs>
        <w:spacing w:line="340" w:lineRule="atLeast"/>
        <w:rPr>
          <w:rFonts w:cs="Arial"/>
        </w:rPr>
      </w:pPr>
      <w:r w:rsidRPr="009338CA">
        <w:rPr>
          <w:rFonts w:cs="Arial"/>
        </w:rPr>
        <w:t xml:space="preserve">Tel Nr. </w:t>
      </w:r>
      <w:r w:rsidR="00294590" w:rsidRPr="009338CA">
        <w:rPr>
          <w:rFonts w:cs="Arial"/>
        </w:rPr>
        <w:t>Mobile</w:t>
      </w:r>
      <w:r w:rsidR="005B0C70">
        <w:rPr>
          <w:rFonts w:cs="Arial"/>
        </w:rPr>
        <w:t>:</w:t>
      </w:r>
      <w:r w:rsidR="005B0C70">
        <w:rPr>
          <w:rFonts w:cs="Arial"/>
        </w:rPr>
        <w:tab/>
      </w:r>
      <w:r w:rsidR="005B0C70">
        <w:rPr>
          <w:rFonts w:cs="Arial"/>
        </w:rPr>
        <w:tab/>
      </w:r>
      <w:r w:rsidR="00957F38">
        <w:rPr>
          <w:rFonts w:cs="Arial"/>
        </w:rPr>
        <w:t>..............................................................................................................</w:t>
      </w:r>
    </w:p>
    <w:p w14:paraId="1D2C47DC" w14:textId="77777777" w:rsidR="00F94704" w:rsidRPr="009338CA" w:rsidRDefault="00F94704" w:rsidP="00957F38">
      <w:pPr>
        <w:tabs>
          <w:tab w:val="left" w:pos="1418"/>
          <w:tab w:val="left" w:pos="3402"/>
          <w:tab w:val="right" w:leader="dot" w:pos="6379"/>
        </w:tabs>
        <w:spacing w:line="340" w:lineRule="atLeast"/>
        <w:rPr>
          <w:rFonts w:cs="Arial"/>
        </w:rPr>
      </w:pPr>
      <w:r w:rsidRPr="009338CA">
        <w:rPr>
          <w:rFonts w:cs="Arial"/>
        </w:rPr>
        <w:t>E-Mail:</w:t>
      </w:r>
      <w:r w:rsidR="005B0C70">
        <w:rPr>
          <w:rFonts w:cs="Arial"/>
        </w:rPr>
        <w:tab/>
      </w:r>
      <w:r w:rsidR="005B0C70">
        <w:rPr>
          <w:rFonts w:cs="Arial"/>
        </w:rPr>
        <w:tab/>
      </w:r>
      <w:r w:rsidR="00957F38">
        <w:rPr>
          <w:rFonts w:cs="Arial"/>
        </w:rPr>
        <w:t>..............................................................................................................</w:t>
      </w:r>
    </w:p>
    <w:p w14:paraId="46CD7FEA" w14:textId="77777777" w:rsidR="00FF78E5" w:rsidRDefault="00FF78E5" w:rsidP="00515119">
      <w:pPr>
        <w:tabs>
          <w:tab w:val="left" w:pos="2835"/>
        </w:tabs>
        <w:spacing w:after="0" w:line="340" w:lineRule="atLeast"/>
        <w:rPr>
          <w:rFonts w:ascii="Agfa Rotis Sans Serif ExBd" w:hAnsi="Agfa Rotis Sans Serif ExBd" w:cs="Arial"/>
        </w:rPr>
      </w:pPr>
      <w:r>
        <w:rPr>
          <w:rFonts w:ascii="Agfa Rotis Sans Serif ExBd" w:hAnsi="Agfa Rotis Sans Serif ExBd" w:cs="Arial"/>
        </w:rPr>
        <w:br w:type="page"/>
      </w:r>
    </w:p>
    <w:p w14:paraId="54B1084D" w14:textId="77777777" w:rsidR="00F94704" w:rsidRDefault="00FF78E5" w:rsidP="00515119">
      <w:pPr>
        <w:tabs>
          <w:tab w:val="left" w:pos="2835"/>
        </w:tabs>
        <w:spacing w:after="0" w:line="340" w:lineRule="atLeast"/>
        <w:rPr>
          <w:rFonts w:ascii="Agfa Rotis Sans Serif ExBd" w:hAnsi="Agfa Rotis Sans Serif ExBd" w:cs="Arial"/>
        </w:rPr>
      </w:pPr>
      <w:r>
        <w:rPr>
          <w:rFonts w:ascii="Agfa Rotis Sans Serif ExBd" w:hAnsi="Agfa Rotis Sans Serif ExBd" w:cs="Arial"/>
        </w:rPr>
        <w:lastRenderedPageBreak/>
        <w:t>Bericht</w:t>
      </w:r>
    </w:p>
    <w:p w14:paraId="26985913" w14:textId="77777777" w:rsidR="00515119" w:rsidRPr="00515119" w:rsidRDefault="00515119" w:rsidP="00515119">
      <w:pPr>
        <w:spacing w:after="0" w:line="340" w:lineRule="atLeast"/>
        <w:rPr>
          <w:rFonts w:cs="Arial"/>
        </w:rPr>
      </w:pPr>
      <w:r>
        <w:rPr>
          <w:rFonts w:cs="Arial"/>
        </w:rPr>
        <w:t xml:space="preserve">Berichtsdatum: </w:t>
      </w:r>
      <w:r w:rsidR="00930B4E">
        <w:rPr>
          <w:rFonts w:cs="Arial"/>
        </w:rPr>
        <w:t xml:space="preserve"> ..............................................................................</w:t>
      </w:r>
    </w:p>
    <w:p w14:paraId="3D9E0558" w14:textId="77777777" w:rsidR="00515119" w:rsidRPr="00515119" w:rsidRDefault="00515119" w:rsidP="00515119">
      <w:pPr>
        <w:tabs>
          <w:tab w:val="left" w:pos="2835"/>
        </w:tabs>
        <w:spacing w:after="0" w:line="340" w:lineRule="atLeast"/>
        <w:rPr>
          <w:rFonts w:ascii="Agfa Rotis Sans Serif ExBd" w:hAnsi="Agfa Rotis Sans Serif ExBd" w:cs="Arial"/>
        </w:rPr>
      </w:pPr>
    </w:p>
    <w:p w14:paraId="723FD9D5" w14:textId="77777777" w:rsidR="00F94704" w:rsidRPr="00515119" w:rsidRDefault="00F94704" w:rsidP="00515119">
      <w:pPr>
        <w:tabs>
          <w:tab w:val="left" w:pos="2835"/>
        </w:tabs>
        <w:spacing w:line="340" w:lineRule="atLeast"/>
        <w:rPr>
          <w:rFonts w:cs="Arial"/>
        </w:rPr>
      </w:pPr>
      <w:r w:rsidRPr="00515119">
        <w:rPr>
          <w:rFonts w:cs="Arial"/>
        </w:rPr>
        <w:t xml:space="preserve">Aufenthaltsort </w:t>
      </w:r>
      <w:r w:rsidR="002659B2">
        <w:rPr>
          <w:rFonts w:cs="Arial"/>
        </w:rPr>
        <w:t>der betroffenen Person</w:t>
      </w:r>
      <w:r w:rsidRPr="00515119">
        <w:rPr>
          <w:rFonts w:cs="Arial"/>
        </w:rPr>
        <w:t>?</w:t>
      </w:r>
    </w:p>
    <w:p w14:paraId="1694AA8E" w14:textId="77777777" w:rsidR="00F94704" w:rsidRDefault="00515119" w:rsidP="00515119">
      <w:pPr>
        <w:tabs>
          <w:tab w:val="left" w:pos="0"/>
          <w:tab w:val="right" w:leader="dot" w:pos="10064"/>
        </w:tabs>
        <w:spacing w:line="340" w:lineRule="atLeast"/>
        <w:rPr>
          <w:rFonts w:cs="Arial"/>
        </w:rPr>
      </w:pPr>
      <w:r>
        <w:rPr>
          <w:rFonts w:cs="Arial"/>
        </w:rPr>
        <w:tab/>
      </w:r>
    </w:p>
    <w:p w14:paraId="605FCBE5" w14:textId="77777777" w:rsidR="00515119" w:rsidRPr="00515119" w:rsidRDefault="00515119" w:rsidP="00515119">
      <w:pPr>
        <w:tabs>
          <w:tab w:val="left" w:pos="0"/>
          <w:tab w:val="right" w:leader="dot" w:pos="10064"/>
        </w:tabs>
        <w:spacing w:line="340" w:lineRule="atLeast"/>
        <w:rPr>
          <w:rFonts w:cs="Arial"/>
        </w:rPr>
      </w:pPr>
      <w:r>
        <w:rPr>
          <w:rFonts w:cs="Arial"/>
        </w:rPr>
        <w:tab/>
      </w:r>
    </w:p>
    <w:p w14:paraId="561E06E0" w14:textId="77777777" w:rsidR="00F94704" w:rsidRPr="00515119" w:rsidRDefault="00F94704" w:rsidP="00515119">
      <w:pPr>
        <w:tabs>
          <w:tab w:val="left" w:pos="0"/>
          <w:tab w:val="right" w:pos="142"/>
          <w:tab w:val="left" w:pos="2835"/>
          <w:tab w:val="right" w:pos="10064"/>
        </w:tabs>
        <w:spacing w:line="340" w:lineRule="atLeast"/>
        <w:rPr>
          <w:rFonts w:cs="Arial"/>
        </w:rPr>
      </w:pPr>
      <w:r w:rsidRPr="00515119">
        <w:rPr>
          <w:rFonts w:cs="Arial"/>
        </w:rPr>
        <w:t>Arbeit</w:t>
      </w:r>
      <w:r w:rsidR="003045BD" w:rsidRPr="00515119">
        <w:rPr>
          <w:rFonts w:cs="Arial"/>
        </w:rPr>
        <w:t>s</w:t>
      </w:r>
      <w:r w:rsidR="00294590" w:rsidRPr="00515119">
        <w:rPr>
          <w:rFonts w:cs="Arial"/>
        </w:rPr>
        <w:t>-</w:t>
      </w:r>
      <w:r w:rsidRPr="00515119">
        <w:rPr>
          <w:rFonts w:cs="Arial"/>
        </w:rPr>
        <w:t xml:space="preserve"> und / oder Tagesstruktur </w:t>
      </w:r>
      <w:r w:rsidR="002659B2">
        <w:rPr>
          <w:rFonts w:cs="Arial"/>
        </w:rPr>
        <w:t>der betroffenen Person</w:t>
      </w:r>
      <w:r w:rsidRPr="00515119">
        <w:rPr>
          <w:rFonts w:cs="Arial"/>
        </w:rPr>
        <w:t>?</w:t>
      </w:r>
    </w:p>
    <w:p w14:paraId="58FAB4C9" w14:textId="77777777" w:rsidR="00F94704" w:rsidRDefault="00515119" w:rsidP="00515119">
      <w:pPr>
        <w:tabs>
          <w:tab w:val="left" w:pos="0"/>
          <w:tab w:val="right" w:leader="dot" w:pos="10064"/>
        </w:tabs>
        <w:spacing w:line="340" w:lineRule="atLeast"/>
        <w:rPr>
          <w:rFonts w:cs="Arial"/>
        </w:rPr>
      </w:pPr>
      <w:r>
        <w:rPr>
          <w:rFonts w:cs="Arial"/>
        </w:rPr>
        <w:tab/>
      </w:r>
    </w:p>
    <w:p w14:paraId="24F67510" w14:textId="77777777" w:rsidR="00515119" w:rsidRPr="00515119" w:rsidRDefault="00515119" w:rsidP="00515119">
      <w:pPr>
        <w:tabs>
          <w:tab w:val="left" w:pos="0"/>
          <w:tab w:val="right" w:leader="dot" w:pos="10064"/>
        </w:tabs>
        <w:spacing w:line="340" w:lineRule="atLeast"/>
        <w:rPr>
          <w:rFonts w:cs="Arial"/>
        </w:rPr>
      </w:pPr>
      <w:r>
        <w:rPr>
          <w:rFonts w:cs="Arial"/>
        </w:rPr>
        <w:tab/>
      </w:r>
    </w:p>
    <w:p w14:paraId="1DF5ABD3" w14:textId="77777777" w:rsidR="00294590" w:rsidRDefault="00F94704" w:rsidP="00515119">
      <w:pPr>
        <w:tabs>
          <w:tab w:val="left" w:pos="0"/>
          <w:tab w:val="right" w:pos="142"/>
          <w:tab w:val="left" w:pos="2835"/>
          <w:tab w:val="right" w:pos="10064"/>
        </w:tabs>
        <w:spacing w:line="340" w:lineRule="atLeast"/>
        <w:rPr>
          <w:rFonts w:cs="Arial"/>
        </w:rPr>
      </w:pPr>
      <w:r w:rsidRPr="00515119">
        <w:rPr>
          <w:rFonts w:cs="Arial"/>
        </w:rPr>
        <w:t xml:space="preserve">Worin bestehen Ihre hauptsächlichen Tätigkeiten für </w:t>
      </w:r>
      <w:r w:rsidR="002659B2">
        <w:rPr>
          <w:rFonts w:cs="Arial"/>
        </w:rPr>
        <w:t>die betroffene Person</w:t>
      </w:r>
      <w:r w:rsidRPr="00515119">
        <w:rPr>
          <w:rFonts w:cs="Arial"/>
        </w:rPr>
        <w:t>?</w:t>
      </w:r>
    </w:p>
    <w:p w14:paraId="74CD7C4A" w14:textId="77777777" w:rsidR="00515119" w:rsidRDefault="00515119" w:rsidP="00515119">
      <w:pPr>
        <w:tabs>
          <w:tab w:val="left" w:pos="0"/>
          <w:tab w:val="right" w:leader="dot" w:pos="10064"/>
        </w:tabs>
        <w:spacing w:line="340" w:lineRule="atLeast"/>
        <w:rPr>
          <w:rFonts w:cs="Arial"/>
        </w:rPr>
      </w:pPr>
      <w:r>
        <w:rPr>
          <w:rFonts w:cs="Arial"/>
        </w:rPr>
        <w:tab/>
      </w:r>
    </w:p>
    <w:p w14:paraId="0A261D65" w14:textId="77777777" w:rsidR="00515119" w:rsidRPr="00515119" w:rsidRDefault="00515119" w:rsidP="00515119">
      <w:pPr>
        <w:tabs>
          <w:tab w:val="left" w:pos="0"/>
          <w:tab w:val="right" w:leader="dot" w:pos="10064"/>
        </w:tabs>
        <w:spacing w:line="340" w:lineRule="atLeast"/>
        <w:rPr>
          <w:rFonts w:cs="Arial"/>
        </w:rPr>
      </w:pPr>
      <w:r>
        <w:rPr>
          <w:rFonts w:cs="Arial"/>
        </w:rPr>
        <w:tab/>
      </w:r>
    </w:p>
    <w:p w14:paraId="73425E91" w14:textId="77777777" w:rsidR="00294590" w:rsidRPr="00515119" w:rsidRDefault="00294590" w:rsidP="00515119">
      <w:pPr>
        <w:spacing w:after="0" w:line="340" w:lineRule="atLeast"/>
        <w:ind w:left="425" w:hanging="425"/>
        <w:rPr>
          <w:rFonts w:ascii="Agfa Rotis Sans Serif ExBd" w:hAnsi="Agfa Rotis Sans Serif ExBd"/>
        </w:rPr>
      </w:pPr>
      <w:r w:rsidRPr="00515119">
        <w:rPr>
          <w:rFonts w:ascii="Agfa Rotis Sans Serif ExBd" w:hAnsi="Agfa Rotis Sans Serif ExBd"/>
        </w:rPr>
        <w:t>Finanzielle</w:t>
      </w:r>
      <w:r w:rsidR="00CC2223" w:rsidRPr="00515119">
        <w:rPr>
          <w:rFonts w:ascii="Agfa Rotis Sans Serif ExBd" w:hAnsi="Agfa Rotis Sans Serif ExBd"/>
        </w:rPr>
        <w:t xml:space="preserve"> Verhältnisse</w:t>
      </w:r>
    </w:p>
    <w:p w14:paraId="5432C754" w14:textId="77777777" w:rsidR="00F94704" w:rsidRPr="00F34697" w:rsidRDefault="00FF78E5" w:rsidP="006D0B55">
      <w:pPr>
        <w:numPr>
          <w:ilvl w:val="0"/>
          <w:numId w:val="1"/>
        </w:numPr>
        <w:spacing w:line="340" w:lineRule="atLeast"/>
        <w:ind w:left="426" w:hanging="426"/>
      </w:pPr>
      <w:r>
        <w:t>Über welche Einnahmen verfügt</w:t>
      </w:r>
      <w:r w:rsidR="00FB1963" w:rsidRPr="00F34697">
        <w:t xml:space="preserve"> </w:t>
      </w:r>
      <w:r w:rsidR="002659B2">
        <w:t>die betroffene Person</w:t>
      </w:r>
      <w:r w:rsidR="00FB1963" w:rsidRPr="00F34697">
        <w:t xml:space="preserve"> </w:t>
      </w:r>
      <w:r w:rsidR="00CC2223" w:rsidRPr="00F34697">
        <w:t xml:space="preserve">aktuell? </w:t>
      </w:r>
    </w:p>
    <w:p w14:paraId="4CE7DE90" w14:textId="45870DE1" w:rsidR="00F9090D" w:rsidRPr="00F34697" w:rsidRDefault="00916C1F" w:rsidP="00F9090D">
      <w:pPr>
        <w:tabs>
          <w:tab w:val="left" w:pos="851"/>
          <w:tab w:val="left" w:pos="3119"/>
          <w:tab w:val="right" w:leader="dot" w:pos="8789"/>
          <w:tab w:val="right" w:pos="10064"/>
        </w:tabs>
        <w:spacing w:line="340" w:lineRule="atLeast"/>
        <w:ind w:left="426"/>
      </w:pPr>
      <w:sdt>
        <w:sdtPr>
          <w:id w:val="9815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FB4">
            <w:rPr>
              <w:rFonts w:ascii="MS Gothic" w:eastAsia="MS Gothic" w:hAnsi="MS Gothic" w:hint="eastAsia"/>
            </w:rPr>
            <w:t>☐</w:t>
          </w:r>
        </w:sdtContent>
      </w:sdt>
      <w:r w:rsidR="00F9090D">
        <w:t xml:space="preserve"> </w:t>
      </w:r>
      <w:r w:rsidR="00F9090D" w:rsidRPr="00F34697">
        <w:t>Lohn</w:t>
      </w:r>
      <w:r w:rsidR="00F9090D">
        <w:t xml:space="preserve"> </w:t>
      </w:r>
      <w:r w:rsidR="00F9090D">
        <w:tab/>
      </w:r>
      <w:r w:rsidR="00F9090D">
        <w:tab/>
        <w:t>CHF/Monat</w:t>
      </w:r>
    </w:p>
    <w:p w14:paraId="13353F69" w14:textId="3E13CA70" w:rsidR="00F9090D" w:rsidRPr="00F34697" w:rsidRDefault="00916C1F" w:rsidP="00F9090D">
      <w:pPr>
        <w:tabs>
          <w:tab w:val="left" w:pos="851"/>
          <w:tab w:val="left" w:pos="3119"/>
          <w:tab w:val="right" w:leader="dot" w:pos="8789"/>
          <w:tab w:val="right" w:pos="10064"/>
        </w:tabs>
        <w:spacing w:line="340" w:lineRule="atLeast"/>
        <w:ind w:left="426"/>
      </w:pPr>
      <w:sdt>
        <w:sdtPr>
          <w:id w:val="-32482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90D">
            <w:rPr>
              <w:rFonts w:ascii="MS Gothic" w:eastAsia="MS Gothic" w:hAnsi="MS Gothic" w:hint="eastAsia"/>
            </w:rPr>
            <w:t>☐</w:t>
          </w:r>
        </w:sdtContent>
      </w:sdt>
      <w:r w:rsidR="00F9090D">
        <w:t xml:space="preserve"> IV-Rente </w:t>
      </w:r>
      <w:r w:rsidR="00F9090D">
        <w:tab/>
      </w:r>
      <w:r w:rsidR="00F9090D">
        <w:tab/>
        <w:t>CHF/Monat</w:t>
      </w:r>
    </w:p>
    <w:p w14:paraId="3C8FE336" w14:textId="243DE04F" w:rsidR="00F9090D" w:rsidRPr="00F34697" w:rsidRDefault="00916C1F" w:rsidP="00F9090D">
      <w:pPr>
        <w:tabs>
          <w:tab w:val="left" w:pos="851"/>
          <w:tab w:val="left" w:pos="3119"/>
          <w:tab w:val="right" w:leader="dot" w:pos="8789"/>
          <w:tab w:val="right" w:pos="10064"/>
        </w:tabs>
        <w:spacing w:line="340" w:lineRule="atLeast"/>
        <w:ind w:left="426"/>
      </w:pPr>
      <w:sdt>
        <w:sdtPr>
          <w:id w:val="209272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90D">
            <w:rPr>
              <w:rFonts w:ascii="MS Gothic" w:eastAsia="MS Gothic" w:hAnsi="MS Gothic" w:hint="eastAsia"/>
            </w:rPr>
            <w:t>☐</w:t>
          </w:r>
        </w:sdtContent>
      </w:sdt>
      <w:r w:rsidR="00F9090D">
        <w:t xml:space="preserve"> Zusatzleistungen</w:t>
      </w:r>
      <w:r w:rsidR="00F9090D">
        <w:tab/>
      </w:r>
      <w:r w:rsidR="00F9090D">
        <w:tab/>
        <w:t>CHF/Monat</w:t>
      </w:r>
    </w:p>
    <w:p w14:paraId="5923CA25" w14:textId="56C6193C" w:rsidR="00F9090D" w:rsidRPr="00F34697" w:rsidRDefault="00916C1F" w:rsidP="00F9090D">
      <w:pPr>
        <w:tabs>
          <w:tab w:val="left" w:pos="851"/>
          <w:tab w:val="left" w:pos="3119"/>
          <w:tab w:val="right" w:leader="dot" w:pos="8789"/>
          <w:tab w:val="right" w:pos="10064"/>
        </w:tabs>
        <w:spacing w:line="340" w:lineRule="atLeast"/>
        <w:ind w:left="426"/>
      </w:pPr>
      <w:sdt>
        <w:sdtPr>
          <w:id w:val="-3004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90D">
            <w:rPr>
              <w:rFonts w:ascii="MS Gothic" w:eastAsia="MS Gothic" w:hAnsi="MS Gothic" w:hint="eastAsia"/>
            </w:rPr>
            <w:t>☐</w:t>
          </w:r>
        </w:sdtContent>
      </w:sdt>
      <w:r w:rsidR="00F9090D">
        <w:t xml:space="preserve"> Hilfslosenentschädigung </w:t>
      </w:r>
      <w:r w:rsidR="00F9090D">
        <w:tab/>
      </w:r>
      <w:r w:rsidR="00F9090D">
        <w:tab/>
        <w:t>CHF/Monat</w:t>
      </w:r>
    </w:p>
    <w:p w14:paraId="5F6C4967" w14:textId="60AE55B8" w:rsidR="00F9090D" w:rsidRPr="00F34697" w:rsidRDefault="00916C1F" w:rsidP="00F9090D">
      <w:pPr>
        <w:tabs>
          <w:tab w:val="left" w:pos="851"/>
          <w:tab w:val="left" w:pos="3119"/>
          <w:tab w:val="right" w:leader="dot" w:pos="8789"/>
          <w:tab w:val="right" w:pos="10064"/>
        </w:tabs>
        <w:spacing w:line="340" w:lineRule="atLeast"/>
        <w:ind w:left="426"/>
      </w:pPr>
      <w:sdt>
        <w:sdtPr>
          <w:id w:val="-170933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118">
            <w:rPr>
              <w:rFonts w:ascii="MS Gothic" w:eastAsia="MS Gothic" w:hAnsi="MS Gothic" w:hint="eastAsia"/>
            </w:rPr>
            <w:t>☐</w:t>
          </w:r>
        </w:sdtContent>
      </w:sdt>
      <w:r w:rsidR="00F9090D">
        <w:t xml:space="preserve"> </w:t>
      </w:r>
      <w:r w:rsidR="00E82118">
        <w:t>Weitere Leistungen</w:t>
      </w:r>
      <w:r w:rsidR="00F9090D">
        <w:t xml:space="preserve"> </w:t>
      </w:r>
      <w:r w:rsidR="00F9090D">
        <w:tab/>
      </w:r>
    </w:p>
    <w:p w14:paraId="7A8F5F5C" w14:textId="07D645A3" w:rsidR="00F94704" w:rsidRPr="00F34697" w:rsidRDefault="006D0B55" w:rsidP="00960E8C">
      <w:pPr>
        <w:tabs>
          <w:tab w:val="left" w:pos="426"/>
          <w:tab w:val="left" w:leader="dot" w:pos="3119"/>
          <w:tab w:val="right" w:leader="dot" w:pos="8789"/>
          <w:tab w:val="right" w:pos="10064"/>
        </w:tabs>
        <w:spacing w:line="340" w:lineRule="atLeast"/>
        <w:ind w:left="426"/>
      </w:pPr>
      <w:r>
        <w:tab/>
      </w:r>
      <w:r>
        <w:tab/>
      </w:r>
      <w:r w:rsidR="00FB1963" w:rsidRPr="00F34697">
        <w:t>CHF/Monat</w:t>
      </w:r>
    </w:p>
    <w:p w14:paraId="694A3864" w14:textId="423A23AE" w:rsidR="00F94704" w:rsidRDefault="006D0B55" w:rsidP="00960E8C">
      <w:pPr>
        <w:tabs>
          <w:tab w:val="left" w:pos="426"/>
          <w:tab w:val="left" w:leader="dot" w:pos="3119"/>
          <w:tab w:val="right" w:leader="dot" w:pos="8789"/>
          <w:tab w:val="right" w:pos="10064"/>
        </w:tabs>
        <w:spacing w:line="340" w:lineRule="atLeast"/>
        <w:ind w:left="426"/>
      </w:pPr>
      <w:r>
        <w:tab/>
      </w:r>
      <w:r>
        <w:tab/>
      </w:r>
      <w:r w:rsidR="00FB1963" w:rsidRPr="00F34697">
        <w:t>CHF/Monat</w:t>
      </w:r>
    </w:p>
    <w:p w14:paraId="5F624ACA" w14:textId="77777777" w:rsidR="00976D26" w:rsidRDefault="00976D26" w:rsidP="00E00F58">
      <w:pPr>
        <w:spacing w:line="340" w:lineRule="atLeast"/>
        <w:ind w:left="426"/>
      </w:pPr>
      <w:r>
        <w:t>Steuerbares Einkommen gemäss Steuerveranlagung von:</w:t>
      </w:r>
    </w:p>
    <w:p w14:paraId="58DC07E4" w14:textId="77777777" w:rsidR="00976D26" w:rsidRDefault="00DE131B" w:rsidP="00DE131B">
      <w:pPr>
        <w:tabs>
          <w:tab w:val="left" w:pos="426"/>
          <w:tab w:val="left" w:pos="5670"/>
          <w:tab w:val="right" w:leader="dot" w:pos="10064"/>
        </w:tabs>
        <w:spacing w:line="340" w:lineRule="atLeast"/>
        <w:ind w:left="426"/>
        <w:rPr>
          <w:rFonts w:cs="Arial"/>
        </w:rPr>
      </w:pPr>
      <w:r>
        <w:rPr>
          <w:rFonts w:cs="Arial"/>
        </w:rPr>
        <w:t>..............................................................................</w:t>
      </w:r>
      <w:r w:rsidR="00FF78E5">
        <w:rPr>
          <w:rFonts w:cs="Arial"/>
        </w:rPr>
        <w:t xml:space="preserve"> </w:t>
      </w:r>
      <w:r w:rsidR="00FF78E5" w:rsidRPr="00FF78E5">
        <w:t xml:space="preserve"> </w:t>
      </w:r>
      <w:r w:rsidR="00FF78E5" w:rsidRPr="00F34697">
        <w:t>(CHF)</w:t>
      </w:r>
      <w:r>
        <w:rPr>
          <w:rFonts w:cs="Arial"/>
        </w:rPr>
        <w:tab/>
        <w:t>...............................................................................</w:t>
      </w:r>
      <w:r w:rsidR="00FF78E5">
        <w:rPr>
          <w:rFonts w:cs="Arial"/>
        </w:rPr>
        <w:t xml:space="preserve"> </w:t>
      </w:r>
      <w:r w:rsidR="00FF78E5" w:rsidRPr="00FF78E5">
        <w:t xml:space="preserve"> </w:t>
      </w:r>
      <w:r w:rsidR="00FF78E5">
        <w:t>(Datum)</w:t>
      </w:r>
    </w:p>
    <w:p w14:paraId="0C278DDF" w14:textId="1AF93A84" w:rsidR="00976D26" w:rsidRPr="00F34697" w:rsidRDefault="003251C7" w:rsidP="003251C7">
      <w:pPr>
        <w:tabs>
          <w:tab w:val="left" w:pos="426"/>
          <w:tab w:val="left" w:pos="8477"/>
        </w:tabs>
        <w:spacing w:line="340" w:lineRule="atLeast"/>
        <w:ind w:left="426"/>
      </w:pPr>
      <w:r>
        <w:tab/>
      </w:r>
    </w:p>
    <w:p w14:paraId="647A67E5" w14:textId="77777777" w:rsidR="00F94704" w:rsidRPr="00F34697" w:rsidRDefault="00F94704" w:rsidP="00DE131B">
      <w:pPr>
        <w:numPr>
          <w:ilvl w:val="0"/>
          <w:numId w:val="5"/>
        </w:numPr>
        <w:spacing w:line="340" w:lineRule="atLeast"/>
        <w:ind w:left="426" w:hanging="426"/>
      </w:pPr>
      <w:r w:rsidRPr="00F34697">
        <w:lastRenderedPageBreak/>
        <w:t xml:space="preserve">Vermögen </w:t>
      </w:r>
      <w:r w:rsidR="002659B2">
        <w:t>der betroffenen Person</w:t>
      </w:r>
      <w:r w:rsidR="00CC2223" w:rsidRPr="00F34697">
        <w:t xml:space="preserve"> per Berichtsdatum</w:t>
      </w:r>
      <w:r w:rsidR="00A64BA1">
        <w:t xml:space="preserve"> (bitte </w:t>
      </w:r>
      <w:r w:rsidR="002E0582">
        <w:t>entsprechend</w:t>
      </w:r>
      <w:r w:rsidR="00A64BA1">
        <w:t xml:space="preserve"> belegen)</w:t>
      </w:r>
      <w:r w:rsidR="00282190">
        <w:t>:</w:t>
      </w:r>
    </w:p>
    <w:p w14:paraId="46F0ABC2" w14:textId="77777777" w:rsidR="00612649" w:rsidRDefault="0041645B" w:rsidP="00612649">
      <w:pPr>
        <w:tabs>
          <w:tab w:val="left" w:pos="2127"/>
          <w:tab w:val="right" w:leader="dot" w:pos="9072"/>
        </w:tabs>
        <w:spacing w:line="340" w:lineRule="atLeast"/>
        <w:ind w:left="426"/>
      </w:pPr>
      <w:r>
        <w:t xml:space="preserve">Post oder </w:t>
      </w:r>
      <w:r w:rsidR="00612649">
        <w:t xml:space="preserve">Bank / Konto-Nr.: </w:t>
      </w:r>
      <w:r w:rsidR="00612649">
        <w:tab/>
      </w:r>
      <w:r w:rsidR="00612649">
        <w:tab/>
      </w:r>
    </w:p>
    <w:p w14:paraId="19FA1D14" w14:textId="77777777" w:rsidR="00F94704" w:rsidRDefault="00F94704" w:rsidP="00612649">
      <w:pPr>
        <w:tabs>
          <w:tab w:val="left" w:pos="2127"/>
          <w:tab w:val="right" w:leader="dot" w:pos="3686"/>
          <w:tab w:val="left" w:pos="3828"/>
          <w:tab w:val="left" w:pos="4678"/>
          <w:tab w:val="right" w:leader="dot" w:pos="6379"/>
        </w:tabs>
        <w:spacing w:line="340" w:lineRule="atLeast"/>
        <w:ind w:left="426"/>
      </w:pPr>
      <w:r w:rsidRPr="00F34697">
        <w:t>aktueller Saldo per</w:t>
      </w:r>
      <w:r w:rsidR="00612649">
        <w:tab/>
      </w:r>
      <w:r w:rsidR="00612649">
        <w:tab/>
      </w:r>
      <w:r w:rsidR="00612649">
        <w:tab/>
        <w:t>(Datum)</w:t>
      </w:r>
      <w:r w:rsidR="00612649">
        <w:tab/>
      </w:r>
      <w:r w:rsidR="00612649">
        <w:tab/>
      </w:r>
      <w:r w:rsidR="00612649">
        <w:tab/>
        <w:t xml:space="preserve"> </w:t>
      </w:r>
      <w:r w:rsidRPr="00F34697">
        <w:t>(CHF)</w:t>
      </w:r>
    </w:p>
    <w:p w14:paraId="2B3A3573" w14:textId="77777777" w:rsidR="00612649" w:rsidRDefault="0041645B" w:rsidP="00612649">
      <w:pPr>
        <w:tabs>
          <w:tab w:val="left" w:pos="2127"/>
          <w:tab w:val="right" w:leader="dot" w:pos="9072"/>
        </w:tabs>
        <w:spacing w:line="340" w:lineRule="atLeast"/>
        <w:ind w:left="426"/>
      </w:pPr>
      <w:r>
        <w:t>Post oder Bank / Konto-Nr.:</w:t>
      </w:r>
      <w:r w:rsidR="00612649">
        <w:tab/>
      </w:r>
    </w:p>
    <w:p w14:paraId="7321448E" w14:textId="77777777" w:rsidR="00612649" w:rsidRPr="00F34697" w:rsidRDefault="00612649" w:rsidP="00612649">
      <w:pPr>
        <w:tabs>
          <w:tab w:val="left" w:pos="2127"/>
          <w:tab w:val="right" w:leader="dot" w:pos="3686"/>
          <w:tab w:val="left" w:pos="3828"/>
          <w:tab w:val="left" w:pos="4678"/>
          <w:tab w:val="right" w:leader="dot" w:pos="6379"/>
        </w:tabs>
        <w:spacing w:line="340" w:lineRule="atLeast"/>
        <w:ind w:left="426"/>
      </w:pPr>
      <w:r w:rsidRPr="00F34697">
        <w:t>aktueller Saldo per</w:t>
      </w:r>
      <w:r>
        <w:tab/>
      </w:r>
      <w:r>
        <w:tab/>
      </w:r>
      <w:r>
        <w:tab/>
        <w:t>(Datum)</w:t>
      </w:r>
      <w:r>
        <w:tab/>
      </w:r>
      <w:r>
        <w:tab/>
      </w:r>
      <w:r>
        <w:tab/>
        <w:t xml:space="preserve"> </w:t>
      </w:r>
      <w:r w:rsidRPr="00F34697">
        <w:t>(CHF)</w:t>
      </w:r>
    </w:p>
    <w:p w14:paraId="5E4FFC3C" w14:textId="77777777" w:rsidR="00612649" w:rsidRDefault="0041645B" w:rsidP="00612649">
      <w:pPr>
        <w:tabs>
          <w:tab w:val="left" w:pos="2127"/>
          <w:tab w:val="right" w:leader="dot" w:pos="9072"/>
        </w:tabs>
        <w:spacing w:line="340" w:lineRule="atLeast"/>
        <w:ind w:left="426"/>
      </w:pPr>
      <w:r>
        <w:t>Post oder Bank / Konto-Nr.:</w:t>
      </w:r>
      <w:r w:rsidR="00612649">
        <w:tab/>
      </w:r>
      <w:r w:rsidR="00612649">
        <w:tab/>
      </w:r>
    </w:p>
    <w:p w14:paraId="3D8C855B" w14:textId="77777777" w:rsidR="00612649" w:rsidRPr="00F34697" w:rsidRDefault="00612649" w:rsidP="00612649">
      <w:pPr>
        <w:tabs>
          <w:tab w:val="left" w:pos="2127"/>
          <w:tab w:val="right" w:leader="dot" w:pos="3686"/>
          <w:tab w:val="left" w:pos="3828"/>
          <w:tab w:val="left" w:pos="4678"/>
          <w:tab w:val="right" w:leader="dot" w:pos="6379"/>
        </w:tabs>
        <w:spacing w:line="340" w:lineRule="atLeast"/>
        <w:ind w:left="426"/>
      </w:pPr>
      <w:r w:rsidRPr="00F34697">
        <w:t>aktueller Saldo per</w:t>
      </w:r>
      <w:r>
        <w:tab/>
      </w:r>
      <w:r>
        <w:tab/>
      </w:r>
      <w:r>
        <w:tab/>
        <w:t>(Datum)</w:t>
      </w:r>
      <w:r>
        <w:tab/>
      </w:r>
      <w:r>
        <w:tab/>
      </w:r>
      <w:r>
        <w:tab/>
        <w:t xml:space="preserve"> </w:t>
      </w:r>
      <w:r w:rsidRPr="00F34697">
        <w:t>(CHF)</w:t>
      </w:r>
    </w:p>
    <w:p w14:paraId="52E4BBB0" w14:textId="77777777" w:rsidR="00612649" w:rsidRDefault="0041645B" w:rsidP="00612649">
      <w:pPr>
        <w:tabs>
          <w:tab w:val="left" w:pos="2127"/>
          <w:tab w:val="right" w:leader="dot" w:pos="9072"/>
        </w:tabs>
        <w:spacing w:line="340" w:lineRule="atLeast"/>
        <w:ind w:left="426"/>
      </w:pPr>
      <w:r>
        <w:t>Post oder Bank / Konto-Nr.:</w:t>
      </w:r>
      <w:r w:rsidR="00612649">
        <w:tab/>
      </w:r>
    </w:p>
    <w:p w14:paraId="2C0141A7" w14:textId="77777777" w:rsidR="00612649" w:rsidRDefault="00612649" w:rsidP="00612649">
      <w:pPr>
        <w:tabs>
          <w:tab w:val="left" w:pos="2127"/>
          <w:tab w:val="right" w:leader="dot" w:pos="3686"/>
          <w:tab w:val="left" w:pos="3828"/>
          <w:tab w:val="left" w:pos="4678"/>
          <w:tab w:val="right" w:leader="dot" w:pos="6379"/>
        </w:tabs>
        <w:spacing w:line="340" w:lineRule="atLeast"/>
        <w:ind w:left="426"/>
      </w:pPr>
      <w:r w:rsidRPr="00F34697">
        <w:t>aktueller Saldo per</w:t>
      </w:r>
      <w:r>
        <w:tab/>
      </w:r>
      <w:r>
        <w:tab/>
      </w:r>
      <w:r>
        <w:tab/>
        <w:t>(Datum)</w:t>
      </w:r>
      <w:r>
        <w:tab/>
      </w:r>
      <w:r>
        <w:tab/>
      </w:r>
      <w:r>
        <w:tab/>
        <w:t xml:space="preserve"> </w:t>
      </w:r>
      <w:r w:rsidRPr="00F34697">
        <w:t>(CHF)</w:t>
      </w:r>
    </w:p>
    <w:p w14:paraId="39C25361" w14:textId="77777777" w:rsidR="00222FE3" w:rsidRDefault="00222FE3" w:rsidP="00612649">
      <w:pPr>
        <w:tabs>
          <w:tab w:val="left" w:pos="2127"/>
          <w:tab w:val="right" w:leader="dot" w:pos="3686"/>
          <w:tab w:val="left" w:pos="3828"/>
          <w:tab w:val="left" w:pos="4678"/>
          <w:tab w:val="right" w:leader="dot" w:pos="6379"/>
        </w:tabs>
        <w:spacing w:line="340" w:lineRule="atLeast"/>
        <w:ind w:left="426"/>
      </w:pPr>
    </w:p>
    <w:p w14:paraId="46183183" w14:textId="04150D75" w:rsidR="00222FE3" w:rsidRPr="00F34697" w:rsidRDefault="00916C1F" w:rsidP="00222FE3">
      <w:pPr>
        <w:tabs>
          <w:tab w:val="left" w:pos="851"/>
          <w:tab w:val="left" w:pos="3119"/>
          <w:tab w:val="right" w:leader="dot" w:pos="8789"/>
          <w:tab w:val="right" w:pos="10064"/>
        </w:tabs>
        <w:spacing w:line="340" w:lineRule="atLeast"/>
        <w:ind w:left="426"/>
      </w:pPr>
      <w:sdt>
        <w:sdtPr>
          <w:id w:val="174552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FE3">
            <w:rPr>
              <w:rFonts w:ascii="MS Gothic" w:eastAsia="MS Gothic" w:hAnsi="MS Gothic" w:hint="eastAsia"/>
            </w:rPr>
            <w:t>☐</w:t>
          </w:r>
        </w:sdtContent>
      </w:sdt>
      <w:r w:rsidR="00222FE3">
        <w:t xml:space="preserve"> Allfällige weitere Vermögenswerte (z.B. Liegenschaften, Anteile an unverteilten Erbschaften etc.), nämlich:</w:t>
      </w:r>
    </w:p>
    <w:p w14:paraId="510B82CE" w14:textId="77777777" w:rsidR="00612649" w:rsidRPr="00612649" w:rsidRDefault="00612649" w:rsidP="00612649">
      <w:pPr>
        <w:tabs>
          <w:tab w:val="left" w:pos="0"/>
          <w:tab w:val="right" w:leader="dot" w:pos="10064"/>
        </w:tabs>
        <w:spacing w:line="340" w:lineRule="atLeast"/>
        <w:ind w:left="360"/>
        <w:rPr>
          <w:rFonts w:cs="Arial"/>
        </w:rPr>
      </w:pPr>
      <w:r w:rsidRPr="00612649">
        <w:rPr>
          <w:rFonts w:cs="Arial"/>
        </w:rPr>
        <w:tab/>
      </w:r>
    </w:p>
    <w:p w14:paraId="41A5F8AB" w14:textId="77777777" w:rsidR="00612649" w:rsidRPr="00612649" w:rsidRDefault="00612649" w:rsidP="00612649">
      <w:pPr>
        <w:tabs>
          <w:tab w:val="left" w:pos="0"/>
          <w:tab w:val="right" w:leader="dot" w:pos="10064"/>
        </w:tabs>
        <w:spacing w:line="340" w:lineRule="atLeast"/>
        <w:ind w:left="360"/>
        <w:rPr>
          <w:rFonts w:cs="Arial"/>
        </w:rPr>
      </w:pPr>
      <w:r w:rsidRPr="00612649">
        <w:rPr>
          <w:rFonts w:cs="Arial"/>
        </w:rPr>
        <w:tab/>
      </w:r>
    </w:p>
    <w:p w14:paraId="17419E2D" w14:textId="77777777" w:rsidR="00612649" w:rsidRDefault="00612649" w:rsidP="00612649">
      <w:pPr>
        <w:tabs>
          <w:tab w:val="left" w:pos="0"/>
          <w:tab w:val="right" w:leader="dot" w:pos="10064"/>
        </w:tabs>
        <w:spacing w:line="340" w:lineRule="atLeast"/>
        <w:ind w:left="360"/>
        <w:rPr>
          <w:rFonts w:cs="Arial"/>
        </w:rPr>
      </w:pPr>
      <w:r w:rsidRPr="00612649">
        <w:rPr>
          <w:rFonts w:cs="Arial"/>
        </w:rPr>
        <w:tab/>
      </w:r>
    </w:p>
    <w:p w14:paraId="4B5DE6F5" w14:textId="2EB6C3F8" w:rsidR="00A122FD" w:rsidRPr="00F34697" w:rsidRDefault="00A122FD" w:rsidP="00FF78E5">
      <w:pPr>
        <w:tabs>
          <w:tab w:val="left" w:pos="3402"/>
          <w:tab w:val="right" w:leader="dot" w:pos="10065"/>
        </w:tabs>
        <w:spacing w:line="340" w:lineRule="atLeast"/>
        <w:ind w:left="426"/>
      </w:pPr>
      <w:r w:rsidRPr="00F34697">
        <w:t>Ge</w:t>
      </w:r>
      <w:r w:rsidR="00612649">
        <w:t>samtvermögen per Berichtsdatum:</w:t>
      </w:r>
      <w:r w:rsidR="00612649">
        <w:tab/>
      </w:r>
      <w:r w:rsidR="00222FE3">
        <w:t xml:space="preserve">     </w:t>
      </w:r>
      <w:r w:rsidR="00612649">
        <w:tab/>
      </w:r>
    </w:p>
    <w:p w14:paraId="6C723133" w14:textId="00C2D78D" w:rsidR="002E63C3" w:rsidRPr="00F34697" w:rsidRDefault="002E63C3" w:rsidP="00FF78E5">
      <w:pPr>
        <w:tabs>
          <w:tab w:val="left" w:pos="3402"/>
          <w:tab w:val="right" w:leader="dot" w:pos="10065"/>
        </w:tabs>
        <w:spacing w:line="340" w:lineRule="atLeast"/>
        <w:ind w:left="426"/>
      </w:pPr>
      <w:r w:rsidRPr="00F34697">
        <w:t>Abzüglich Schulden</w:t>
      </w:r>
      <w:r w:rsidR="00612649">
        <w:t>:</w:t>
      </w:r>
      <w:r w:rsidR="00612649">
        <w:tab/>
      </w:r>
      <w:r w:rsidR="00222FE3">
        <w:t xml:space="preserve">     </w:t>
      </w:r>
      <w:r w:rsidR="00612649">
        <w:tab/>
      </w:r>
    </w:p>
    <w:p w14:paraId="73D65674" w14:textId="4BB29AA7" w:rsidR="002E63C3" w:rsidRDefault="002E63C3" w:rsidP="00FF78E5">
      <w:pPr>
        <w:tabs>
          <w:tab w:val="left" w:pos="3402"/>
          <w:tab w:val="right" w:leader="dot" w:pos="10065"/>
        </w:tabs>
        <w:spacing w:line="340" w:lineRule="atLeast"/>
        <w:ind w:left="426"/>
      </w:pPr>
      <w:r w:rsidRPr="00F34697">
        <w:t>Reinvermögen:</w:t>
      </w:r>
      <w:r w:rsidR="00612649">
        <w:tab/>
      </w:r>
      <w:r w:rsidR="00222FE3">
        <w:t xml:space="preserve">     </w:t>
      </w:r>
      <w:r w:rsidR="00612649">
        <w:tab/>
      </w:r>
    </w:p>
    <w:p w14:paraId="00BF93C2" w14:textId="77777777" w:rsidR="00FF78E5" w:rsidRDefault="0041645B" w:rsidP="00FF78E5">
      <w:pPr>
        <w:tabs>
          <w:tab w:val="left" w:pos="426"/>
          <w:tab w:val="left" w:pos="5670"/>
          <w:tab w:val="right" w:leader="dot" w:pos="10064"/>
        </w:tabs>
        <w:spacing w:line="340" w:lineRule="atLeast"/>
        <w:ind w:left="426"/>
      </w:pPr>
      <w:r>
        <w:t>Steuerbares Vermögen gemäss Steuerveranlagung von:</w:t>
      </w:r>
    </w:p>
    <w:p w14:paraId="50943771" w14:textId="77777777" w:rsidR="00FF78E5" w:rsidRDefault="00FF78E5" w:rsidP="00FF78E5">
      <w:pPr>
        <w:tabs>
          <w:tab w:val="left" w:pos="426"/>
          <w:tab w:val="left" w:pos="5670"/>
          <w:tab w:val="right" w:leader="dot" w:pos="10064"/>
        </w:tabs>
        <w:spacing w:line="340" w:lineRule="atLeast"/>
        <w:ind w:left="426"/>
        <w:rPr>
          <w:rFonts w:cs="Arial"/>
        </w:rPr>
      </w:pPr>
      <w:r>
        <w:rPr>
          <w:rFonts w:cs="Arial"/>
        </w:rPr>
        <w:t xml:space="preserve">.............................................................................. </w:t>
      </w:r>
      <w:r w:rsidRPr="00FF78E5">
        <w:t xml:space="preserve"> </w:t>
      </w:r>
      <w:r w:rsidRPr="00F34697">
        <w:t>(CHF)</w:t>
      </w:r>
      <w:r>
        <w:rPr>
          <w:rFonts w:cs="Arial"/>
        </w:rPr>
        <w:tab/>
        <w:t xml:space="preserve">............................................................................... </w:t>
      </w:r>
      <w:r w:rsidRPr="00FF78E5">
        <w:t xml:space="preserve"> </w:t>
      </w:r>
      <w:r>
        <w:t>(Datum)</w:t>
      </w:r>
    </w:p>
    <w:p w14:paraId="611FCC35" w14:textId="77777777" w:rsidR="0041645B" w:rsidRPr="00F34697" w:rsidRDefault="0041645B" w:rsidP="00FF78E5">
      <w:pPr>
        <w:tabs>
          <w:tab w:val="left" w:pos="0"/>
          <w:tab w:val="right" w:leader="dot" w:pos="10065"/>
        </w:tabs>
        <w:spacing w:line="340" w:lineRule="atLeast"/>
      </w:pPr>
    </w:p>
    <w:p w14:paraId="1BE9F09D" w14:textId="77777777" w:rsidR="00FF78E5" w:rsidRDefault="00FF78E5" w:rsidP="00DE131B">
      <w:pPr>
        <w:spacing w:line="340" w:lineRule="atLeast"/>
      </w:pPr>
      <w:r>
        <w:br w:type="page"/>
      </w:r>
    </w:p>
    <w:p w14:paraId="7CC0A872" w14:textId="03AF20F4" w:rsidR="00222FE3" w:rsidRDefault="00222FE3" w:rsidP="00DE131B">
      <w:pPr>
        <w:spacing w:line="340" w:lineRule="atLeast"/>
      </w:pPr>
      <w:r>
        <w:lastRenderedPageBreak/>
        <w:t>Ist damit zu rechnen, dass sich die Einnahmen, Ausgaben und/oder das Vermögen in naher Zukunft stark verändern?</w:t>
      </w:r>
    </w:p>
    <w:p w14:paraId="632DCC07" w14:textId="50E27664" w:rsidR="00222FE3" w:rsidRDefault="00916C1F" w:rsidP="00222FE3">
      <w:pPr>
        <w:tabs>
          <w:tab w:val="left" w:pos="851"/>
          <w:tab w:val="left" w:pos="3119"/>
          <w:tab w:val="right" w:leader="dot" w:pos="8789"/>
          <w:tab w:val="right" w:pos="10064"/>
        </w:tabs>
        <w:spacing w:line="340" w:lineRule="atLeast"/>
        <w:ind w:left="426"/>
      </w:pPr>
      <w:sdt>
        <w:sdtPr>
          <w:id w:val="-81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FE3">
            <w:rPr>
              <w:rFonts w:ascii="MS Gothic" w:eastAsia="MS Gothic" w:hAnsi="MS Gothic" w:hint="eastAsia"/>
            </w:rPr>
            <w:t>☐</w:t>
          </w:r>
        </w:sdtContent>
      </w:sdt>
      <w:r w:rsidR="00222FE3">
        <w:t xml:space="preserve"> Ja                   </w:t>
      </w:r>
      <w:sdt>
        <w:sdtPr>
          <w:id w:val="12088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FE3">
            <w:rPr>
              <w:rFonts w:ascii="MS Gothic" w:eastAsia="MS Gothic" w:hAnsi="MS Gothic" w:hint="eastAsia"/>
            </w:rPr>
            <w:t>☐</w:t>
          </w:r>
        </w:sdtContent>
      </w:sdt>
      <w:r w:rsidR="00222FE3">
        <w:t xml:space="preserve"> Nein</w:t>
      </w:r>
    </w:p>
    <w:p w14:paraId="4911F4A0" w14:textId="3F3A086F" w:rsidR="00222FE3" w:rsidRDefault="00222FE3" w:rsidP="00222FE3">
      <w:pPr>
        <w:spacing w:line="340" w:lineRule="atLeast"/>
      </w:pPr>
      <w:r>
        <w:t xml:space="preserve">Falls ja, bitte die Veränderung begründen und die Veränderung </w:t>
      </w:r>
      <w:r w:rsidR="001560F6">
        <w:t>auf die Einnahmen, Ausgaben und das Vermögen beziffern.</w:t>
      </w:r>
    </w:p>
    <w:p w14:paraId="72C2A7FD" w14:textId="6EF90E4B" w:rsidR="00222FE3" w:rsidRDefault="00222FE3" w:rsidP="00222FE3">
      <w:pPr>
        <w:tabs>
          <w:tab w:val="left" w:pos="851"/>
          <w:tab w:val="left" w:pos="3119"/>
          <w:tab w:val="right" w:leader="dot" w:pos="8789"/>
          <w:tab w:val="right" w:pos="10064"/>
        </w:tabs>
        <w:spacing w:line="340" w:lineRule="atLeast"/>
        <w:ind w:left="426"/>
      </w:pPr>
    </w:p>
    <w:p w14:paraId="30316D48" w14:textId="77777777" w:rsidR="00DE131B" w:rsidRDefault="00DE131B" w:rsidP="001560F6">
      <w:pPr>
        <w:spacing w:after="0" w:line="340" w:lineRule="atLeast"/>
      </w:pPr>
    </w:p>
    <w:p w14:paraId="733A337A" w14:textId="77777777" w:rsidR="00DE131B" w:rsidRDefault="00DE131B" w:rsidP="00DE131B">
      <w:pPr>
        <w:spacing w:after="0" w:line="340" w:lineRule="atLeast"/>
        <w:ind w:left="426"/>
      </w:pPr>
    </w:p>
    <w:p w14:paraId="1AD5C4BC" w14:textId="77777777" w:rsidR="00DE131B" w:rsidRDefault="00DE131B" w:rsidP="00DE131B">
      <w:pPr>
        <w:spacing w:after="0" w:line="340" w:lineRule="atLeast"/>
        <w:ind w:left="426"/>
      </w:pPr>
    </w:p>
    <w:p w14:paraId="15E92C0D" w14:textId="77777777" w:rsidR="0053543D" w:rsidRPr="001560F6" w:rsidRDefault="0053543D" w:rsidP="00FF78E5">
      <w:pPr>
        <w:spacing w:after="0" w:line="340" w:lineRule="atLeast"/>
        <w:rPr>
          <w:b/>
          <w:bCs/>
        </w:rPr>
      </w:pPr>
      <w:r w:rsidRPr="001560F6">
        <w:rPr>
          <w:b/>
          <w:bCs/>
        </w:rPr>
        <w:t>Entschädigung und Spesen</w:t>
      </w:r>
      <w:r w:rsidR="00960E8C" w:rsidRPr="001560F6">
        <w:rPr>
          <w:b/>
          <w:bCs/>
        </w:rPr>
        <w:t>:</w:t>
      </w:r>
    </w:p>
    <w:p w14:paraId="2D4BBAB4" w14:textId="77777777" w:rsidR="00DE131B" w:rsidRDefault="00DE131B" w:rsidP="00960E8C">
      <w:pPr>
        <w:tabs>
          <w:tab w:val="left" w:pos="3544"/>
        </w:tabs>
        <w:spacing w:after="0" w:line="340" w:lineRule="atLeast"/>
        <w:ind w:left="425" w:hanging="425"/>
      </w:pPr>
    </w:p>
    <w:p w14:paraId="4D4645E9" w14:textId="77777777" w:rsidR="00960E8C" w:rsidRDefault="00CB5D2A" w:rsidP="00960E8C">
      <w:pPr>
        <w:tabs>
          <w:tab w:val="left" w:pos="3544"/>
        </w:tabs>
        <w:spacing w:after="0" w:line="340" w:lineRule="atLeast"/>
        <w:ind w:left="425" w:hanging="425"/>
      </w:pPr>
      <w:r>
        <w:t>Wird eine Entschädigung beantragt?</w:t>
      </w:r>
    </w:p>
    <w:p w14:paraId="6669FC67" w14:textId="26BBCA36" w:rsidR="00222FE3" w:rsidRDefault="00916C1F" w:rsidP="00222FE3">
      <w:pPr>
        <w:tabs>
          <w:tab w:val="left" w:pos="851"/>
          <w:tab w:val="left" w:pos="3119"/>
          <w:tab w:val="right" w:leader="dot" w:pos="8789"/>
          <w:tab w:val="right" w:pos="10064"/>
        </w:tabs>
        <w:spacing w:line="340" w:lineRule="atLeast"/>
        <w:ind w:left="426"/>
      </w:pPr>
      <w:sdt>
        <w:sdtPr>
          <w:id w:val="83580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FE3">
            <w:rPr>
              <w:rFonts w:ascii="MS Gothic" w:eastAsia="MS Gothic" w:hAnsi="MS Gothic" w:hint="eastAsia"/>
            </w:rPr>
            <w:t>☐</w:t>
          </w:r>
        </w:sdtContent>
      </w:sdt>
      <w:r w:rsidR="00222FE3">
        <w:t xml:space="preserve"> Ja</w:t>
      </w:r>
    </w:p>
    <w:p w14:paraId="6B9E09E7" w14:textId="7D11510C" w:rsidR="00222FE3" w:rsidRPr="00F34697" w:rsidRDefault="00916C1F" w:rsidP="00222FE3">
      <w:pPr>
        <w:tabs>
          <w:tab w:val="left" w:pos="851"/>
          <w:tab w:val="left" w:pos="3119"/>
          <w:tab w:val="right" w:leader="dot" w:pos="8789"/>
          <w:tab w:val="right" w:pos="10064"/>
        </w:tabs>
        <w:spacing w:line="340" w:lineRule="atLeast"/>
        <w:ind w:left="426"/>
      </w:pPr>
      <w:sdt>
        <w:sdtPr>
          <w:id w:val="-25243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FE3">
            <w:rPr>
              <w:rFonts w:ascii="MS Gothic" w:eastAsia="MS Gothic" w:hAnsi="MS Gothic" w:hint="eastAsia"/>
            </w:rPr>
            <w:t>☐</w:t>
          </w:r>
        </w:sdtContent>
      </w:sdt>
      <w:r w:rsidR="00222FE3">
        <w:t xml:space="preserve"> Nein</w:t>
      </w:r>
    </w:p>
    <w:p w14:paraId="4A098023" w14:textId="77777777" w:rsidR="00222FE3" w:rsidRPr="00F34697" w:rsidRDefault="00222FE3" w:rsidP="00222FE3">
      <w:pPr>
        <w:pStyle w:val="Listenabsatz"/>
        <w:tabs>
          <w:tab w:val="left" w:pos="3969"/>
        </w:tabs>
        <w:spacing w:after="0" w:line="340" w:lineRule="atLeast"/>
      </w:pPr>
    </w:p>
    <w:p w14:paraId="28A958FF" w14:textId="77777777" w:rsidR="00960E8C" w:rsidRDefault="00CB5D2A" w:rsidP="00515119">
      <w:pPr>
        <w:spacing w:after="0" w:line="340" w:lineRule="atLeast"/>
        <w:ind w:left="425" w:hanging="425"/>
      </w:pPr>
      <w:r>
        <w:t>Wird ein Spesenersatz beantragt?</w:t>
      </w:r>
    </w:p>
    <w:p w14:paraId="013D24EF" w14:textId="1BDF43EA" w:rsidR="00222FE3" w:rsidRDefault="00916C1F" w:rsidP="00222FE3">
      <w:pPr>
        <w:tabs>
          <w:tab w:val="left" w:pos="851"/>
          <w:tab w:val="left" w:pos="3119"/>
          <w:tab w:val="right" w:leader="dot" w:pos="8789"/>
          <w:tab w:val="right" w:pos="10064"/>
        </w:tabs>
        <w:spacing w:line="340" w:lineRule="atLeast"/>
        <w:ind w:left="426"/>
      </w:pPr>
      <w:sdt>
        <w:sdtPr>
          <w:id w:val="-183690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FE3">
            <w:rPr>
              <w:rFonts w:ascii="MS Gothic" w:eastAsia="MS Gothic" w:hAnsi="MS Gothic" w:hint="eastAsia"/>
            </w:rPr>
            <w:t>☐</w:t>
          </w:r>
        </w:sdtContent>
      </w:sdt>
      <w:r w:rsidR="00222FE3">
        <w:t xml:space="preserve"> Ja, effektiver Spesenersatz gemäss separater Aufstellung mit Belegen</w:t>
      </w:r>
    </w:p>
    <w:p w14:paraId="1348F294" w14:textId="7452E922" w:rsidR="00222FE3" w:rsidRDefault="00916C1F" w:rsidP="00222FE3">
      <w:pPr>
        <w:tabs>
          <w:tab w:val="left" w:pos="851"/>
          <w:tab w:val="left" w:pos="3119"/>
          <w:tab w:val="right" w:leader="dot" w:pos="8789"/>
          <w:tab w:val="right" w:pos="10064"/>
        </w:tabs>
        <w:spacing w:line="340" w:lineRule="atLeast"/>
        <w:ind w:left="426"/>
      </w:pPr>
      <w:sdt>
        <w:sdtPr>
          <w:id w:val="17531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FE3">
            <w:rPr>
              <w:rFonts w:ascii="MS Gothic" w:eastAsia="MS Gothic" w:hAnsi="MS Gothic" w:hint="eastAsia"/>
            </w:rPr>
            <w:t>☐</w:t>
          </w:r>
        </w:sdtContent>
      </w:sdt>
      <w:r w:rsidR="00222FE3">
        <w:t xml:space="preserve"> Ja, pauschaler Spesenersatz</w:t>
      </w:r>
    </w:p>
    <w:p w14:paraId="0C4FD21C" w14:textId="31120800" w:rsidR="00222FE3" w:rsidRDefault="00916C1F" w:rsidP="00222FE3">
      <w:pPr>
        <w:tabs>
          <w:tab w:val="left" w:pos="851"/>
          <w:tab w:val="left" w:pos="3119"/>
          <w:tab w:val="right" w:leader="dot" w:pos="8789"/>
          <w:tab w:val="right" w:pos="10064"/>
        </w:tabs>
        <w:spacing w:line="340" w:lineRule="atLeast"/>
        <w:ind w:left="426"/>
      </w:pPr>
      <w:sdt>
        <w:sdtPr>
          <w:id w:val="187596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FE3">
            <w:rPr>
              <w:rFonts w:ascii="MS Gothic" w:eastAsia="MS Gothic" w:hAnsi="MS Gothic" w:hint="eastAsia"/>
            </w:rPr>
            <w:t>☐</w:t>
          </w:r>
        </w:sdtContent>
      </w:sdt>
      <w:r w:rsidR="00222FE3">
        <w:t xml:space="preserve"> Nein</w:t>
      </w:r>
    </w:p>
    <w:p w14:paraId="77D3E9E3" w14:textId="77777777" w:rsidR="001560F6" w:rsidRDefault="001560F6" w:rsidP="001560F6">
      <w:pPr>
        <w:spacing w:line="340" w:lineRule="atLeast"/>
      </w:pPr>
    </w:p>
    <w:p w14:paraId="541A63CD" w14:textId="77777777" w:rsidR="001560F6" w:rsidRDefault="001560F6" w:rsidP="001560F6">
      <w:pPr>
        <w:spacing w:line="340" w:lineRule="atLeast"/>
      </w:pPr>
    </w:p>
    <w:p w14:paraId="6673A006" w14:textId="17C0A22D" w:rsidR="001560F6" w:rsidRDefault="001560F6" w:rsidP="001560F6">
      <w:pPr>
        <w:spacing w:line="340" w:lineRule="atLeast"/>
      </w:pPr>
      <w:r w:rsidRPr="00F34697">
        <w:t xml:space="preserve">Sind Sie als </w:t>
      </w:r>
      <w:r>
        <w:t>Beistand/Beiständin</w:t>
      </w:r>
      <w:r w:rsidRPr="00F34697">
        <w:t xml:space="preserve"> bereit, </w:t>
      </w:r>
      <w:r>
        <w:t>die betroffene Person</w:t>
      </w:r>
      <w:r w:rsidRPr="00F34697">
        <w:t xml:space="preserve"> in den persönlichen, administrativen und finanziellen Belangen weiterhin zu vertreten?</w:t>
      </w:r>
    </w:p>
    <w:p w14:paraId="7CCEE8C8" w14:textId="77777777" w:rsidR="001560F6" w:rsidRDefault="001560F6" w:rsidP="001560F6">
      <w:pPr>
        <w:tabs>
          <w:tab w:val="left" w:pos="0"/>
          <w:tab w:val="right" w:leader="dot" w:pos="10064"/>
        </w:tabs>
        <w:spacing w:line="340" w:lineRule="atLeast"/>
        <w:rPr>
          <w:rFonts w:cs="Arial"/>
        </w:rPr>
      </w:pPr>
      <w:r w:rsidRPr="00612649">
        <w:rPr>
          <w:rFonts w:cs="Arial"/>
        </w:rPr>
        <w:tab/>
      </w:r>
    </w:p>
    <w:p w14:paraId="28C5425C" w14:textId="77777777" w:rsidR="001560F6" w:rsidRDefault="001560F6" w:rsidP="001560F6">
      <w:pPr>
        <w:spacing w:after="0" w:line="340" w:lineRule="atLeast"/>
      </w:pPr>
      <w:r>
        <w:t>Falls die betroffene Person oder Sie selbst einen Beistandswechsel wünschen: Wer wird als Beistand / Beiständin vorgeschlagen (Bitte vollständige Adresse und allfällige Beziehung zur betroffenen Person angeben)?</w:t>
      </w:r>
    </w:p>
    <w:p w14:paraId="328F8715" w14:textId="77777777" w:rsidR="001560F6" w:rsidRDefault="001560F6" w:rsidP="001560F6">
      <w:pPr>
        <w:spacing w:after="0" w:line="340" w:lineRule="atLeast"/>
      </w:pPr>
    </w:p>
    <w:p w14:paraId="473E0B4B" w14:textId="77777777" w:rsidR="001560F6" w:rsidRPr="00612649" w:rsidRDefault="001560F6" w:rsidP="001560F6">
      <w:pPr>
        <w:tabs>
          <w:tab w:val="left" w:pos="0"/>
          <w:tab w:val="right" w:leader="dot" w:pos="10064"/>
        </w:tabs>
        <w:spacing w:line="340" w:lineRule="atLeast"/>
        <w:rPr>
          <w:rFonts w:cs="Arial"/>
        </w:rPr>
      </w:pPr>
      <w:r w:rsidRPr="00612649">
        <w:rPr>
          <w:rFonts w:cs="Arial"/>
        </w:rPr>
        <w:tab/>
      </w:r>
    </w:p>
    <w:p w14:paraId="533B510A" w14:textId="77777777" w:rsidR="001560F6" w:rsidRDefault="001560F6" w:rsidP="001560F6">
      <w:pPr>
        <w:spacing w:after="0" w:line="340" w:lineRule="atLeast"/>
        <w:rPr>
          <w:rFonts w:ascii="Agfa Rotis Sans Serif ExBd" w:hAnsi="Agfa Rotis Sans Serif ExBd" w:cs="Arial"/>
        </w:rPr>
      </w:pPr>
      <w:r>
        <w:rPr>
          <w:rFonts w:ascii="Agfa Rotis Sans Serif ExBd" w:hAnsi="Agfa Rotis Sans Serif ExBd" w:cs="Arial"/>
        </w:rPr>
        <w:lastRenderedPageBreak/>
        <w:t xml:space="preserve">Unterschrift </w:t>
      </w:r>
      <w:proofErr w:type="spellStart"/>
      <w:r>
        <w:rPr>
          <w:rFonts w:ascii="Agfa Rotis Sans Serif ExBd" w:hAnsi="Agfa Rotis Sans Serif ExBd" w:cs="Arial"/>
        </w:rPr>
        <w:t>verbeiständete</w:t>
      </w:r>
      <w:proofErr w:type="spellEnd"/>
      <w:r>
        <w:rPr>
          <w:rFonts w:ascii="Agfa Rotis Sans Serif ExBd" w:hAnsi="Agfa Rotis Sans Serif ExBd" w:cs="Arial"/>
        </w:rPr>
        <w:t xml:space="preserve"> Person</w:t>
      </w:r>
    </w:p>
    <w:p w14:paraId="786203E6" w14:textId="68A0A778" w:rsidR="001560F6" w:rsidRDefault="00916C1F" w:rsidP="001560F6">
      <w:pPr>
        <w:tabs>
          <w:tab w:val="left" w:pos="851"/>
          <w:tab w:val="left" w:pos="3119"/>
          <w:tab w:val="right" w:leader="dot" w:pos="8789"/>
          <w:tab w:val="right" w:pos="10064"/>
        </w:tabs>
        <w:spacing w:line="340" w:lineRule="atLeast"/>
        <w:ind w:left="709" w:hanging="283"/>
      </w:pPr>
      <w:sdt>
        <w:sdtPr>
          <w:id w:val="34382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0F6">
            <w:rPr>
              <w:rFonts w:ascii="MS Gothic" w:eastAsia="MS Gothic" w:hAnsi="MS Gothic" w:hint="eastAsia"/>
            </w:rPr>
            <w:t>☐</w:t>
          </w:r>
        </w:sdtContent>
      </w:sdt>
      <w:r w:rsidR="001560F6">
        <w:t xml:space="preserve"> Die </w:t>
      </w:r>
      <w:proofErr w:type="spellStart"/>
      <w:r w:rsidR="001560F6">
        <w:t>verbeiständete</w:t>
      </w:r>
      <w:proofErr w:type="spellEnd"/>
      <w:r w:rsidR="001560F6">
        <w:t xml:space="preserve"> Person kann den Inhalt des Rechenschaftsberichts erfassen und dieses unterzeichnen  </w:t>
      </w:r>
      <w:proofErr w:type="gramStart"/>
      <w:r w:rsidR="001560F6">
        <w:t xml:space="preserve">   (</w:t>
      </w:r>
      <w:proofErr w:type="gramEnd"/>
      <w:r w:rsidR="001560F6">
        <w:t>Unterschrift unten).</w:t>
      </w:r>
    </w:p>
    <w:p w14:paraId="6616747B" w14:textId="7C58AD66" w:rsidR="001560F6" w:rsidRDefault="00916C1F" w:rsidP="001560F6">
      <w:pPr>
        <w:tabs>
          <w:tab w:val="left" w:pos="851"/>
          <w:tab w:val="left" w:pos="3119"/>
          <w:tab w:val="right" w:leader="dot" w:pos="8789"/>
          <w:tab w:val="right" w:pos="10064"/>
        </w:tabs>
        <w:spacing w:line="340" w:lineRule="atLeast"/>
        <w:ind w:left="709" w:hanging="283"/>
      </w:pPr>
      <w:sdt>
        <w:sdtPr>
          <w:id w:val="51296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0F6">
            <w:rPr>
              <w:rFonts w:ascii="MS Gothic" w:eastAsia="MS Gothic" w:hAnsi="MS Gothic" w:hint="eastAsia"/>
            </w:rPr>
            <w:t>☐</w:t>
          </w:r>
        </w:sdtContent>
      </w:sdt>
      <w:r w:rsidR="001560F6">
        <w:t xml:space="preserve"> Die </w:t>
      </w:r>
      <w:proofErr w:type="spellStart"/>
      <w:r w:rsidR="001560F6">
        <w:t>verbeiständete</w:t>
      </w:r>
      <w:proofErr w:type="spellEnd"/>
      <w:r w:rsidR="001560F6">
        <w:t xml:space="preserve"> Person kann den Inhalt des Rechenschaftsberichts nicht mehr erfassen und dieses nicht mehr unterzeichnen</w:t>
      </w:r>
    </w:p>
    <w:p w14:paraId="6ADB5663" w14:textId="77777777" w:rsidR="0053543D" w:rsidRDefault="0053543D" w:rsidP="00222FE3">
      <w:pPr>
        <w:spacing w:after="0" w:line="340" w:lineRule="atLeast"/>
      </w:pPr>
    </w:p>
    <w:p w14:paraId="40F4631C" w14:textId="77777777" w:rsidR="000C2714" w:rsidRDefault="000C2714" w:rsidP="00222FE3">
      <w:pPr>
        <w:spacing w:after="0" w:line="340" w:lineRule="atLeast"/>
      </w:pPr>
    </w:p>
    <w:p w14:paraId="43A5E8C0" w14:textId="77777777" w:rsidR="000C2714" w:rsidRDefault="000C2714" w:rsidP="00222FE3">
      <w:pPr>
        <w:spacing w:after="0" w:line="340" w:lineRule="atLeast"/>
      </w:pPr>
    </w:p>
    <w:p w14:paraId="21725C94" w14:textId="77777777" w:rsidR="00222FE3" w:rsidRPr="00F34697" w:rsidRDefault="00222FE3" w:rsidP="00222FE3">
      <w:pPr>
        <w:spacing w:after="0" w:line="340" w:lineRule="atLeast"/>
      </w:pPr>
    </w:p>
    <w:p w14:paraId="7B8DFF09" w14:textId="77777777" w:rsidR="0053543D" w:rsidRPr="00F34697" w:rsidRDefault="0053543D" w:rsidP="00515119">
      <w:pPr>
        <w:spacing w:after="0" w:line="340" w:lineRule="atLeast"/>
        <w:ind w:left="425" w:hanging="425"/>
      </w:pPr>
    </w:p>
    <w:p w14:paraId="117DEBD7" w14:textId="77777777" w:rsidR="00F94704" w:rsidRPr="00F34697" w:rsidRDefault="00960E8C" w:rsidP="00721EF6">
      <w:pPr>
        <w:tabs>
          <w:tab w:val="left" w:pos="1276"/>
          <w:tab w:val="right" w:leader="dot" w:pos="3969"/>
          <w:tab w:val="left" w:pos="5387"/>
          <w:tab w:val="left" w:pos="6663"/>
          <w:tab w:val="right" w:leader="dot" w:pos="9356"/>
        </w:tabs>
        <w:spacing w:after="0" w:line="340" w:lineRule="atLeast"/>
      </w:pPr>
      <w:r>
        <w:t>Ort, Datum:</w:t>
      </w:r>
      <w:r>
        <w:tab/>
      </w:r>
      <w:r>
        <w:tab/>
      </w:r>
      <w:r w:rsidR="00721EF6">
        <w:tab/>
        <w:t>Ort, Datum:</w:t>
      </w:r>
      <w:r w:rsidR="00721EF6">
        <w:tab/>
      </w:r>
      <w:r w:rsidR="00721EF6">
        <w:tab/>
      </w:r>
    </w:p>
    <w:p w14:paraId="26CD5C6A" w14:textId="77777777" w:rsidR="00ED7928" w:rsidRPr="00F34697" w:rsidRDefault="00ED7928" w:rsidP="00721EF6">
      <w:pPr>
        <w:tabs>
          <w:tab w:val="left" w:pos="5387"/>
          <w:tab w:val="left" w:pos="6804"/>
          <w:tab w:val="right" w:leader="dot" w:pos="9356"/>
        </w:tabs>
        <w:spacing w:after="0" w:line="340" w:lineRule="atLeast"/>
      </w:pPr>
    </w:p>
    <w:p w14:paraId="2F5F2906" w14:textId="77777777" w:rsidR="00721EF6" w:rsidRPr="00F34697" w:rsidRDefault="00F94704" w:rsidP="00721EF6">
      <w:pPr>
        <w:tabs>
          <w:tab w:val="left" w:pos="5387"/>
          <w:tab w:val="left" w:pos="6804"/>
          <w:tab w:val="right" w:leader="dot" w:pos="9356"/>
        </w:tabs>
        <w:spacing w:after="0" w:line="340" w:lineRule="atLeast"/>
      </w:pPr>
      <w:r w:rsidRPr="00F34697">
        <w:t>Unterschrift de</w:t>
      </w:r>
      <w:r w:rsidR="00960E8C">
        <w:t>s Beistandes /der Beiständin:</w:t>
      </w:r>
      <w:r w:rsidR="00721EF6">
        <w:tab/>
      </w:r>
      <w:r w:rsidR="00721EF6" w:rsidRPr="00F34697">
        <w:t>Unterschrift de</w:t>
      </w:r>
      <w:r w:rsidR="00721EF6">
        <w:t>s Beistandes /der Beiständin:</w:t>
      </w:r>
    </w:p>
    <w:p w14:paraId="70B58ED6" w14:textId="77777777" w:rsidR="00ED7928" w:rsidRDefault="00ED7928" w:rsidP="00721EF6">
      <w:pPr>
        <w:tabs>
          <w:tab w:val="left" w:pos="5387"/>
          <w:tab w:val="left" w:pos="6804"/>
          <w:tab w:val="right" w:leader="dot" w:pos="9356"/>
        </w:tabs>
        <w:spacing w:after="0" w:line="340" w:lineRule="atLeast"/>
      </w:pPr>
    </w:p>
    <w:p w14:paraId="0035A8C6" w14:textId="77777777" w:rsidR="00960E8C" w:rsidRDefault="00960E8C" w:rsidP="00721EF6">
      <w:pPr>
        <w:tabs>
          <w:tab w:val="left" w:pos="0"/>
          <w:tab w:val="right" w:leader="dot" w:pos="3969"/>
          <w:tab w:val="left" w:pos="5387"/>
          <w:tab w:val="right" w:leader="dot" w:pos="9356"/>
        </w:tabs>
        <w:spacing w:line="340" w:lineRule="atLeast"/>
      </w:pPr>
      <w:r>
        <w:tab/>
      </w:r>
      <w:r w:rsidR="00721EF6">
        <w:tab/>
      </w:r>
      <w:r w:rsidR="00721EF6">
        <w:tab/>
      </w:r>
    </w:p>
    <w:p w14:paraId="25985F51" w14:textId="77777777" w:rsidR="00CB5D2A" w:rsidRPr="00F34697" w:rsidRDefault="00CB5D2A" w:rsidP="00CB5D2A">
      <w:pPr>
        <w:tabs>
          <w:tab w:val="left" w:pos="1276"/>
          <w:tab w:val="right" w:leader="dot" w:pos="3969"/>
          <w:tab w:val="left" w:pos="5387"/>
          <w:tab w:val="left" w:pos="6663"/>
          <w:tab w:val="right" w:leader="dot" w:pos="9356"/>
        </w:tabs>
        <w:spacing w:after="0" w:line="340" w:lineRule="atLeast"/>
      </w:pPr>
      <w:r>
        <w:t>Ort, Datum:</w:t>
      </w:r>
      <w:r>
        <w:tab/>
      </w:r>
      <w:r>
        <w:tab/>
      </w:r>
    </w:p>
    <w:p w14:paraId="618D606C" w14:textId="77777777" w:rsidR="00CB5D2A" w:rsidRPr="00F34697" w:rsidRDefault="00CB5D2A" w:rsidP="00CB5D2A">
      <w:pPr>
        <w:tabs>
          <w:tab w:val="left" w:pos="5387"/>
          <w:tab w:val="left" w:pos="6804"/>
          <w:tab w:val="right" w:leader="dot" w:pos="9356"/>
        </w:tabs>
        <w:spacing w:after="0" w:line="340" w:lineRule="atLeast"/>
      </w:pPr>
    </w:p>
    <w:p w14:paraId="07B8E7BA" w14:textId="77777777" w:rsidR="00CB5D2A" w:rsidRDefault="00CB5D2A" w:rsidP="00CB5D2A">
      <w:pPr>
        <w:tabs>
          <w:tab w:val="left" w:pos="5387"/>
          <w:tab w:val="left" w:pos="6804"/>
          <w:tab w:val="right" w:leader="dot" w:pos="9356"/>
        </w:tabs>
        <w:spacing w:after="0" w:line="340" w:lineRule="atLeast"/>
      </w:pPr>
      <w:r>
        <w:t xml:space="preserve">Unterschrift </w:t>
      </w:r>
      <w:r w:rsidR="002659B2">
        <w:t>betroffene</w:t>
      </w:r>
      <w:r>
        <w:t xml:space="preserve"> Person:</w:t>
      </w:r>
    </w:p>
    <w:p w14:paraId="5B9E91E7" w14:textId="77777777" w:rsidR="00CB5D2A" w:rsidRDefault="00CB5D2A" w:rsidP="00CB5D2A">
      <w:pPr>
        <w:tabs>
          <w:tab w:val="left" w:pos="5387"/>
          <w:tab w:val="left" w:pos="6804"/>
          <w:tab w:val="right" w:leader="dot" w:pos="9356"/>
        </w:tabs>
        <w:spacing w:after="0" w:line="340" w:lineRule="atLeast"/>
      </w:pPr>
    </w:p>
    <w:p w14:paraId="6D5021C2" w14:textId="77777777" w:rsidR="00CB5D2A" w:rsidRPr="00F34697" w:rsidRDefault="00CB5D2A" w:rsidP="00CB5D2A">
      <w:pPr>
        <w:tabs>
          <w:tab w:val="left" w:pos="0"/>
          <w:tab w:val="right" w:leader="dot" w:pos="3969"/>
          <w:tab w:val="left" w:pos="5387"/>
          <w:tab w:val="right" w:leader="dot" w:pos="9356"/>
        </w:tabs>
        <w:spacing w:line="340" w:lineRule="atLeast"/>
      </w:pPr>
      <w:r>
        <w:tab/>
      </w:r>
    </w:p>
    <w:sectPr w:rsidR="00CB5D2A" w:rsidRPr="00F34697" w:rsidSect="003E055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175" w:right="425" w:bottom="1077" w:left="1417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A0D4" w14:textId="77777777" w:rsidR="0033388A" w:rsidRDefault="0033388A">
      <w:r>
        <w:separator/>
      </w:r>
    </w:p>
  </w:endnote>
  <w:endnote w:type="continuationSeparator" w:id="0">
    <w:p w14:paraId="447AFA19" w14:textId="77777777" w:rsidR="0033388A" w:rsidRDefault="0033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 Rotis Sans Serif">
    <w:altName w:val="Calibri"/>
    <w:panose1 w:val="02000503000000000004"/>
    <w:charset w:val="00"/>
    <w:family w:val="auto"/>
    <w:pitch w:val="variable"/>
    <w:sig w:usb0="00000003" w:usb1="00000000" w:usb2="00000000" w:usb3="00000000" w:csb0="00000001" w:csb1="00000000"/>
  </w:font>
  <w:font w:name="Agfa Rotis Sans Serif ExBd">
    <w:altName w:val="Calibri"/>
    <w:panose1 w:val="02000803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3C87" w14:textId="386B1CD5" w:rsidR="003E055D" w:rsidRDefault="003E055D" w:rsidP="003E055D">
    <w:pPr>
      <w:pStyle w:val="Fuzeile"/>
      <w:spacing w:after="0" w:line="240" w:lineRule="auto"/>
    </w:pPr>
    <w:r>
      <w:tab/>
    </w:r>
    <w:r>
      <w:tab/>
      <w:t>Seite</w:t>
    </w:r>
    <w:sdt>
      <w:sdtPr>
        <w:id w:val="683250205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3E055D">
          <w:rPr>
            <w:noProof/>
            <w:lang w:val="de-DE"/>
          </w:rPr>
          <w:t>4</w:t>
        </w:r>
        <w:r>
          <w:fldChar w:fldCharType="end"/>
        </w:r>
      </w:sdtContent>
    </w:sdt>
  </w:p>
  <w:p w14:paraId="710BD21E" w14:textId="6A19B824" w:rsidR="0041645B" w:rsidRPr="003E055D" w:rsidRDefault="003E055D">
    <w:pPr>
      <w:pStyle w:val="Fuzeile"/>
      <w:rPr>
        <w:rFonts w:eastAsia="Times New Roman"/>
        <w:szCs w:val="24"/>
        <w:lang w:eastAsia="de-CH"/>
      </w:rPr>
    </w:pPr>
    <w:r>
      <w:tab/>
    </w:r>
    <w:r>
      <w:tab/>
    </w:r>
    <w:r w:rsidRPr="003E055D">
      <w:rPr>
        <w:rFonts w:eastAsia="Times New Roman"/>
        <w:szCs w:val="24"/>
        <w:lang w:eastAsia="de-CH"/>
      </w:rPr>
      <w:t>Rechenschaftsbericht</w:t>
    </w:r>
    <w:r>
      <w:rPr>
        <w:rFonts w:eastAsia="Times New Roman"/>
        <w:szCs w:val="24"/>
        <w:lang w:eastAsia="de-CH"/>
      </w:rPr>
      <w:t xml:space="preserve"> Angehörige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6673" w14:textId="2B3933C3" w:rsidR="003E055D" w:rsidRDefault="003E055D" w:rsidP="003E055D">
    <w:pPr>
      <w:pStyle w:val="Fuzeile"/>
      <w:spacing w:after="0" w:line="240" w:lineRule="auto"/>
    </w:pPr>
    <w:r>
      <w:tab/>
    </w:r>
    <w:r>
      <w:tab/>
      <w:t>Seite</w:t>
    </w:r>
    <w:sdt>
      <w:sdtPr>
        <w:id w:val="-2966924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3E055D">
          <w:rPr>
            <w:noProof/>
            <w:lang w:val="de-DE"/>
          </w:rPr>
          <w:t>1</w:t>
        </w:r>
        <w:r>
          <w:fldChar w:fldCharType="end"/>
        </w:r>
      </w:sdtContent>
    </w:sdt>
  </w:p>
  <w:p w14:paraId="4E12220B" w14:textId="0E08E3B0" w:rsidR="003E055D" w:rsidRPr="003E055D" w:rsidRDefault="003E055D" w:rsidP="003E055D">
    <w:pPr>
      <w:pStyle w:val="Fuzeile"/>
      <w:rPr>
        <w:rFonts w:eastAsia="Times New Roman"/>
        <w:szCs w:val="24"/>
        <w:lang w:eastAsia="de-CH"/>
      </w:rPr>
    </w:pPr>
    <w:r>
      <w:tab/>
    </w:r>
    <w:r>
      <w:tab/>
    </w:r>
    <w:r w:rsidRPr="003E055D">
      <w:rPr>
        <w:rFonts w:eastAsia="Times New Roman"/>
        <w:szCs w:val="24"/>
        <w:lang w:eastAsia="de-CH"/>
      </w:rPr>
      <w:t>Rechenschaftsbericht</w:t>
    </w:r>
    <w:r>
      <w:rPr>
        <w:rFonts w:eastAsia="Times New Roman"/>
        <w:szCs w:val="24"/>
        <w:lang w:eastAsia="de-CH"/>
      </w:rPr>
      <w:t xml:space="preserve"> Angehörige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FD53" w14:textId="77777777" w:rsidR="0033388A" w:rsidRDefault="0033388A">
      <w:r>
        <w:separator/>
      </w:r>
    </w:p>
  </w:footnote>
  <w:footnote w:type="continuationSeparator" w:id="0">
    <w:p w14:paraId="7574BB04" w14:textId="77777777" w:rsidR="0033388A" w:rsidRDefault="0033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726"/>
      <w:gridCol w:w="4338"/>
    </w:tblGrid>
    <w:tr w:rsidR="0041645B" w14:paraId="7A201F2B" w14:textId="77777777" w:rsidTr="00F94704">
      <w:trPr>
        <w:trHeight w:val="1418"/>
      </w:trPr>
      <w:tc>
        <w:tcPr>
          <w:tcW w:w="5839" w:type="dxa"/>
        </w:tcPr>
        <w:p w14:paraId="5ADC5E15" w14:textId="77777777" w:rsidR="0041645B" w:rsidRDefault="0041645B">
          <w:pPr>
            <w:pStyle w:val="Kopfzeile"/>
          </w:pPr>
        </w:p>
      </w:tc>
      <w:tc>
        <w:tcPr>
          <w:tcW w:w="4422" w:type="dxa"/>
        </w:tcPr>
        <w:p w14:paraId="531224F1" w14:textId="77777777" w:rsidR="0041645B" w:rsidRDefault="0041645B">
          <w:pPr>
            <w:pStyle w:val="Kopfzeile"/>
          </w:pPr>
          <w:bookmarkStart w:id="0" w:name="LogoS2"/>
          <w:bookmarkEnd w:id="0"/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0652C96F" wp14:editId="310649F1">
                <wp:simplePos x="0" y="0"/>
                <wp:positionH relativeFrom="character">
                  <wp:posOffset>0</wp:posOffset>
                </wp:positionH>
                <wp:positionV relativeFrom="paragraph">
                  <wp:posOffset>0</wp:posOffset>
                </wp:positionV>
                <wp:extent cx="1720215" cy="388620"/>
                <wp:effectExtent l="19050" t="0" r="0" b="0"/>
                <wp:wrapNone/>
                <wp:docPr id="2" name="Bild 2" descr="Logo2_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_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388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3D58AADC" w14:textId="77777777" w:rsidR="0041645B" w:rsidRDefault="004164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61" w:type="dxa"/>
      <w:tblInd w:w="-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041"/>
      <w:gridCol w:w="3798"/>
      <w:gridCol w:w="4422"/>
    </w:tblGrid>
    <w:tr w:rsidR="0041645B" w14:paraId="34FE5BC2" w14:textId="77777777" w:rsidTr="00515119">
      <w:trPr>
        <w:trHeight w:val="2381"/>
      </w:trPr>
      <w:tc>
        <w:tcPr>
          <w:tcW w:w="2041" w:type="dxa"/>
        </w:tcPr>
        <w:p w14:paraId="339D7BEF" w14:textId="77777777" w:rsidR="0041645B" w:rsidRDefault="006D5974" w:rsidP="00515119">
          <w:pPr>
            <w:pStyle w:val="Kopfzeile"/>
            <w:tabs>
              <w:tab w:val="clear" w:pos="4536"/>
              <w:tab w:val="clear" w:pos="9072"/>
            </w:tabs>
            <w:ind w:right="23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7456" behindDoc="0" locked="0" layoutInCell="1" allowOverlap="1" wp14:anchorId="594F793E" wp14:editId="58EB1F6E">
                <wp:simplePos x="0" y="0"/>
                <wp:positionH relativeFrom="column">
                  <wp:posOffset>28575</wp:posOffset>
                </wp:positionH>
                <wp:positionV relativeFrom="paragraph">
                  <wp:posOffset>791845</wp:posOffset>
                </wp:positionV>
                <wp:extent cx="611505" cy="395605"/>
                <wp:effectExtent l="0" t="0" r="0" b="4445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" cy="395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98" w:type="dxa"/>
        </w:tcPr>
        <w:p w14:paraId="3BA85804" w14:textId="77777777" w:rsidR="0041645B" w:rsidRPr="00403F79" w:rsidRDefault="0041645B" w:rsidP="00302385">
          <w:pPr>
            <w:pStyle w:val="Kopfzeile"/>
          </w:pPr>
        </w:p>
      </w:tc>
      <w:tc>
        <w:tcPr>
          <w:tcW w:w="4422" w:type="dxa"/>
        </w:tcPr>
        <w:p w14:paraId="44456346" w14:textId="77777777" w:rsidR="0041645B" w:rsidRDefault="0041645B" w:rsidP="003D383F">
          <w:pPr>
            <w:pStyle w:val="Kopfzeile"/>
            <w:tabs>
              <w:tab w:val="clear" w:pos="4536"/>
            </w:tabs>
          </w:pPr>
          <w:bookmarkStart w:id="1" w:name="LogoS1"/>
          <w:bookmarkEnd w:id="1"/>
          <w:r>
            <w:rPr>
              <w:noProof/>
              <w:lang w:eastAsia="de-CH"/>
            </w:rPr>
            <w:drawing>
              <wp:anchor distT="0" distB="0" distL="114300" distR="114300" simplePos="0" relativeHeight="251666432" behindDoc="0" locked="0" layoutInCell="1" allowOverlap="1" wp14:anchorId="4F21ABFB" wp14:editId="59CFA109">
                <wp:simplePos x="0" y="0"/>
                <wp:positionH relativeFrom="character">
                  <wp:posOffset>0</wp:posOffset>
                </wp:positionH>
                <wp:positionV relativeFrom="paragraph">
                  <wp:posOffset>0</wp:posOffset>
                </wp:positionV>
                <wp:extent cx="1720215" cy="388620"/>
                <wp:effectExtent l="19050" t="0" r="0" b="0"/>
                <wp:wrapNone/>
                <wp:docPr id="1" name="Bild 1" descr="Logo_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388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1D12E776" w14:textId="77777777" w:rsidR="0041645B" w:rsidRDefault="0041645B" w:rsidP="00403F79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6460"/>
    <w:multiLevelType w:val="hybridMultilevel"/>
    <w:tmpl w:val="FABEDB46"/>
    <w:lvl w:ilvl="0" w:tplc="809EAB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95050"/>
    <w:multiLevelType w:val="hybridMultilevel"/>
    <w:tmpl w:val="BFBAEAB0"/>
    <w:lvl w:ilvl="0" w:tplc="9E6E4E52">
      <w:numFmt w:val="bullet"/>
      <w:lvlText w:val="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B56C0"/>
    <w:multiLevelType w:val="hybridMultilevel"/>
    <w:tmpl w:val="F1C21E56"/>
    <w:lvl w:ilvl="0" w:tplc="9E6E4E52">
      <w:numFmt w:val="bullet"/>
      <w:lvlText w:val="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B0BA2"/>
    <w:multiLevelType w:val="hybridMultilevel"/>
    <w:tmpl w:val="B69637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3486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3176293">
    <w:abstractNumId w:val="2"/>
  </w:num>
  <w:num w:numId="3" w16cid:durableId="711730311">
    <w:abstractNumId w:val="3"/>
  </w:num>
  <w:num w:numId="4" w16cid:durableId="1669671556">
    <w:abstractNumId w:val="1"/>
  </w:num>
  <w:num w:numId="5" w16cid:durableId="107631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4"/>
    <w:rsid w:val="0000761E"/>
    <w:rsid w:val="00047CC1"/>
    <w:rsid w:val="00057F4D"/>
    <w:rsid w:val="00065946"/>
    <w:rsid w:val="00073FB4"/>
    <w:rsid w:val="0009112C"/>
    <w:rsid w:val="000A5F44"/>
    <w:rsid w:val="000C2714"/>
    <w:rsid w:val="00131125"/>
    <w:rsid w:val="001560F6"/>
    <w:rsid w:val="001673F0"/>
    <w:rsid w:val="001838D6"/>
    <w:rsid w:val="001C3C8B"/>
    <w:rsid w:val="001D1409"/>
    <w:rsid w:val="002068B8"/>
    <w:rsid w:val="002146FF"/>
    <w:rsid w:val="00220C37"/>
    <w:rsid w:val="00222FE3"/>
    <w:rsid w:val="00242A0B"/>
    <w:rsid w:val="00244A97"/>
    <w:rsid w:val="00263FE1"/>
    <w:rsid w:val="002659B2"/>
    <w:rsid w:val="00275BEF"/>
    <w:rsid w:val="00282190"/>
    <w:rsid w:val="00294590"/>
    <w:rsid w:val="002D4799"/>
    <w:rsid w:val="002E0582"/>
    <w:rsid w:val="002E63C3"/>
    <w:rsid w:val="00302385"/>
    <w:rsid w:val="003045BD"/>
    <w:rsid w:val="00313925"/>
    <w:rsid w:val="00316DD0"/>
    <w:rsid w:val="003251C7"/>
    <w:rsid w:val="0033388A"/>
    <w:rsid w:val="003C04E4"/>
    <w:rsid w:val="003D383F"/>
    <w:rsid w:val="003E055D"/>
    <w:rsid w:val="00403F79"/>
    <w:rsid w:val="0041645B"/>
    <w:rsid w:val="0042107C"/>
    <w:rsid w:val="00425C5C"/>
    <w:rsid w:val="00441E07"/>
    <w:rsid w:val="00460426"/>
    <w:rsid w:val="004935C6"/>
    <w:rsid w:val="00495C75"/>
    <w:rsid w:val="004D6947"/>
    <w:rsid w:val="00515119"/>
    <w:rsid w:val="00522A2D"/>
    <w:rsid w:val="00532986"/>
    <w:rsid w:val="0053543D"/>
    <w:rsid w:val="00564FB6"/>
    <w:rsid w:val="005731DD"/>
    <w:rsid w:val="005A03FA"/>
    <w:rsid w:val="005B0C70"/>
    <w:rsid w:val="005B6F28"/>
    <w:rsid w:val="005E3987"/>
    <w:rsid w:val="005F0DD1"/>
    <w:rsid w:val="005F3A58"/>
    <w:rsid w:val="00612649"/>
    <w:rsid w:val="00621581"/>
    <w:rsid w:val="00637B65"/>
    <w:rsid w:val="00664869"/>
    <w:rsid w:val="006D0B55"/>
    <w:rsid w:val="006D5974"/>
    <w:rsid w:val="00711FEC"/>
    <w:rsid w:val="00721EF6"/>
    <w:rsid w:val="00791093"/>
    <w:rsid w:val="00791871"/>
    <w:rsid w:val="007B6BDD"/>
    <w:rsid w:val="007C60C5"/>
    <w:rsid w:val="007F63FD"/>
    <w:rsid w:val="0081015C"/>
    <w:rsid w:val="00816650"/>
    <w:rsid w:val="0082371E"/>
    <w:rsid w:val="00834B74"/>
    <w:rsid w:val="008721D2"/>
    <w:rsid w:val="008B44DB"/>
    <w:rsid w:val="0090534D"/>
    <w:rsid w:val="00916C1F"/>
    <w:rsid w:val="0092012F"/>
    <w:rsid w:val="00930B4E"/>
    <w:rsid w:val="009338CA"/>
    <w:rsid w:val="00957F38"/>
    <w:rsid w:val="00960C00"/>
    <w:rsid w:val="00960E8C"/>
    <w:rsid w:val="00976D26"/>
    <w:rsid w:val="00996B77"/>
    <w:rsid w:val="00997B6F"/>
    <w:rsid w:val="009D4DD4"/>
    <w:rsid w:val="00A122FD"/>
    <w:rsid w:val="00A64BA1"/>
    <w:rsid w:val="00A6704F"/>
    <w:rsid w:val="00A7387C"/>
    <w:rsid w:val="00A76781"/>
    <w:rsid w:val="00A94154"/>
    <w:rsid w:val="00AA0FA7"/>
    <w:rsid w:val="00AB021D"/>
    <w:rsid w:val="00AB11F3"/>
    <w:rsid w:val="00AC4F40"/>
    <w:rsid w:val="00AF2B5A"/>
    <w:rsid w:val="00B01795"/>
    <w:rsid w:val="00B23E2D"/>
    <w:rsid w:val="00B47113"/>
    <w:rsid w:val="00B5167C"/>
    <w:rsid w:val="00B71EE8"/>
    <w:rsid w:val="00B778A6"/>
    <w:rsid w:val="00B9767B"/>
    <w:rsid w:val="00B97E07"/>
    <w:rsid w:val="00BC1CC7"/>
    <w:rsid w:val="00BD7CE9"/>
    <w:rsid w:val="00C10475"/>
    <w:rsid w:val="00C567C9"/>
    <w:rsid w:val="00C654C5"/>
    <w:rsid w:val="00C733BE"/>
    <w:rsid w:val="00CB5D2A"/>
    <w:rsid w:val="00CC0836"/>
    <w:rsid w:val="00CC2223"/>
    <w:rsid w:val="00CC4CF7"/>
    <w:rsid w:val="00CC6804"/>
    <w:rsid w:val="00D25881"/>
    <w:rsid w:val="00D71328"/>
    <w:rsid w:val="00D77859"/>
    <w:rsid w:val="00D9434F"/>
    <w:rsid w:val="00DB4A88"/>
    <w:rsid w:val="00DE131B"/>
    <w:rsid w:val="00E00F58"/>
    <w:rsid w:val="00E62F8B"/>
    <w:rsid w:val="00E7159C"/>
    <w:rsid w:val="00E77C1C"/>
    <w:rsid w:val="00E82118"/>
    <w:rsid w:val="00EA6632"/>
    <w:rsid w:val="00EA687A"/>
    <w:rsid w:val="00ED7928"/>
    <w:rsid w:val="00EE0CA7"/>
    <w:rsid w:val="00F03CE2"/>
    <w:rsid w:val="00F136BE"/>
    <w:rsid w:val="00F34697"/>
    <w:rsid w:val="00F372E3"/>
    <w:rsid w:val="00F9090D"/>
    <w:rsid w:val="00F94704"/>
    <w:rsid w:val="00FB1963"/>
    <w:rsid w:val="00FB222E"/>
    <w:rsid w:val="00FD69F0"/>
    <w:rsid w:val="00FE2B78"/>
    <w:rsid w:val="00FE7709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7A7C9382"/>
  <w15:docId w15:val="{7905DB61-94FE-4697-91DD-17B52E26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94704"/>
    <w:pPr>
      <w:spacing w:after="200" w:line="276" w:lineRule="auto"/>
    </w:pPr>
    <w:rPr>
      <w:rFonts w:ascii="Agfa Rotis Sans Serif" w:eastAsia="Calibri" w:hAnsi="Agfa Rotis Sans Serif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7F63FD"/>
    <w:pPr>
      <w:keepNext/>
      <w:spacing w:before="240" w:after="120"/>
      <w:outlineLvl w:val="0"/>
    </w:pPr>
    <w:rPr>
      <w:rFonts w:ascii="Agfa Rotis Sans Serif ExBd" w:hAnsi="Agfa Rotis Sans Serif ExBd" w:cs="Arial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7F63FD"/>
    <w:pPr>
      <w:keepNext/>
      <w:spacing w:before="240"/>
      <w:outlineLvl w:val="1"/>
    </w:pPr>
    <w:rPr>
      <w:rFonts w:ascii="Agfa Rotis Sans Serif ExBd" w:hAnsi="Agfa Rotis Sans Serif ExBd"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7F63FD"/>
    <w:pPr>
      <w:keepNext/>
      <w:outlineLvl w:val="2"/>
    </w:pPr>
    <w:rPr>
      <w:rFonts w:ascii="Agfa Rotis Sans Serif ExBd" w:hAnsi="Agfa Rotis Sans Serif ExBd"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101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1015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1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D4DD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C6804"/>
  </w:style>
  <w:style w:type="paragraph" w:customStyle="1" w:styleId="StandardBold">
    <w:name w:val="Standard Bold"/>
    <w:basedOn w:val="Standard"/>
    <w:next w:val="Standard"/>
    <w:rsid w:val="007F63FD"/>
    <w:rPr>
      <w:rFonts w:ascii="Agfa Rotis Sans Serif ExBd" w:hAnsi="Agfa Rotis Sans Serif ExBd"/>
    </w:rPr>
  </w:style>
  <w:style w:type="paragraph" w:customStyle="1" w:styleId="StandartBolt17pt">
    <w:name w:val="Standart Bolt 17pt"/>
    <w:basedOn w:val="StandardBold"/>
    <w:next w:val="Standard"/>
    <w:rsid w:val="00495C75"/>
    <w:pPr>
      <w:spacing w:line="340" w:lineRule="exact"/>
    </w:pPr>
  </w:style>
  <w:style w:type="paragraph" w:customStyle="1" w:styleId="Standard17pt">
    <w:name w:val="Standard 17pt"/>
    <w:basedOn w:val="Standard"/>
    <w:rsid w:val="00495C75"/>
    <w:pPr>
      <w:spacing w:line="340" w:lineRule="exact"/>
    </w:pPr>
  </w:style>
  <w:style w:type="paragraph" w:styleId="Listenabsatz">
    <w:name w:val="List Paragraph"/>
    <w:basedOn w:val="Standard"/>
    <w:uiPriority w:val="34"/>
    <w:qFormat/>
    <w:rsid w:val="0000761E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515119"/>
    <w:rPr>
      <w:rFonts w:ascii="Agfa Rotis Sans Serif" w:eastAsia="Calibri" w:hAnsi="Agfa Rotis Sans Serif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D0B55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3E055D"/>
    <w:rPr>
      <w:rFonts w:ascii="Agfa Rotis Sans Serif" w:eastAsia="Calibri" w:hAnsi="Agfa Rotis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Prokotec\Proffice%20Launch\SharedFiles\ProfficeBu01Tite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ProfficeBu01Titel.dot</Template>
  <TotalTime>0</TotalTime>
  <Pages>5</Pages>
  <Words>366</Words>
  <Characters>4067</Characters>
  <Application>Microsoft Office Word</Application>
  <DocSecurity>4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Prokotec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Priska Liesch</dc:creator>
  <cp:lastModifiedBy>Tagliabue Sandra</cp:lastModifiedBy>
  <cp:revision>2</cp:revision>
  <cp:lastPrinted>2018-01-16T09:26:00Z</cp:lastPrinted>
  <dcterms:created xsi:type="dcterms:W3CDTF">2024-04-10T09:25:00Z</dcterms:created>
  <dcterms:modified xsi:type="dcterms:W3CDTF">2024-04-10T09:25:00Z</dcterms:modified>
</cp:coreProperties>
</file>