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640266732"/>
        <w:docPartObj>
          <w:docPartGallery w:val="Cover Pages"/>
          <w:docPartUnique/>
        </w:docPartObj>
      </w:sdtPr>
      <w:sdtEndPr>
        <w:rPr>
          <w:rStyle w:val="TextfettCE65Bold"/>
          <w:rFonts w:ascii="Agfa Rotis Sans Serif ExBd" w:hAnsi="Agfa Rotis Sans Serif ExBd" w:cs="Univers-Bold"/>
          <w:b/>
          <w:bCs/>
        </w:rPr>
      </w:sdtEndPr>
      <w:sdtContent>
        <w:tbl>
          <w:tblPr>
            <w:tblStyle w:val="Tabellenraster"/>
            <w:tblW w:w="10260" w:type="dxa"/>
            <w:tblInd w:w="-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2040"/>
            <w:gridCol w:w="3798"/>
            <w:gridCol w:w="4422"/>
          </w:tblGrid>
          <w:tr w:rsidR="00284A0D" w14:paraId="17292124" w14:textId="77777777" w:rsidTr="00284A0D">
            <w:trPr>
              <w:trHeight w:val="2381"/>
            </w:trPr>
            <w:tc>
              <w:tcPr>
                <w:tcW w:w="2040" w:type="dxa"/>
                <w:hideMark/>
              </w:tcPr>
              <w:p w14:paraId="690251A4" w14:textId="77777777" w:rsidR="00284A0D" w:rsidRDefault="00284A0D" w:rsidP="00FC07BC">
                <w:pPr>
                  <w:pStyle w:val="Kopfzeile"/>
                  <w:tabs>
                    <w:tab w:val="left" w:pos="708"/>
                  </w:tabs>
                  <w:spacing w:line="340" w:lineRule="atLeast"/>
                  <w:ind w:right="23"/>
                </w:pPr>
                <w:r>
                  <w:rPr>
                    <w:rFonts w:ascii="Agfa Rotis Sans Serif" w:hAnsi="Agfa Rotis Sans Serif"/>
                    <w:noProof/>
                    <w:szCs w:val="24"/>
                  </w:rPr>
                  <w:drawing>
                    <wp:anchor distT="0" distB="0" distL="114300" distR="114300" simplePos="0" relativeHeight="251657216" behindDoc="0" locked="0" layoutInCell="1" allowOverlap="1" wp14:anchorId="0BBB2F39" wp14:editId="3F89C22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791845</wp:posOffset>
                      </wp:positionV>
                      <wp:extent cx="611505" cy="395605"/>
                      <wp:effectExtent l="0" t="0" r="0" b="4445"/>
                      <wp:wrapNone/>
                      <wp:docPr id="2" name="Grafik 2" descr="Energie_c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Energie_c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1505" cy="39560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bookmarkStart w:id="0" w:name="LogoS1Opt"/>
                <w:bookmarkEnd w:id="0"/>
              </w:p>
            </w:tc>
            <w:tc>
              <w:tcPr>
                <w:tcW w:w="3798" w:type="dxa"/>
              </w:tcPr>
              <w:p w14:paraId="1902E06A" w14:textId="77777777" w:rsidR="00284A0D" w:rsidRDefault="00284A0D" w:rsidP="00FC07BC">
                <w:pPr>
                  <w:pStyle w:val="Kopfzeile"/>
                  <w:spacing w:line="340" w:lineRule="atLeast"/>
                </w:pPr>
              </w:p>
            </w:tc>
            <w:tc>
              <w:tcPr>
                <w:tcW w:w="4422" w:type="dxa"/>
                <w:hideMark/>
              </w:tcPr>
              <w:p w14:paraId="1E680233" w14:textId="77777777" w:rsidR="00284A0D" w:rsidRDefault="00284A0D" w:rsidP="00FC07BC">
                <w:pPr>
                  <w:pStyle w:val="Kopfzeile"/>
                  <w:tabs>
                    <w:tab w:val="clear" w:pos="4536"/>
                  </w:tabs>
                  <w:spacing w:line="340" w:lineRule="atLeast"/>
                </w:pPr>
                <w:r>
                  <w:rPr>
                    <w:rFonts w:ascii="Agfa Rotis Sans Serif" w:hAnsi="Agfa Rotis Sans Serif"/>
                    <w:noProof/>
                    <w:szCs w:val="24"/>
                  </w:rPr>
                  <w:drawing>
                    <wp:anchor distT="0" distB="0" distL="114300" distR="114300" simplePos="0" relativeHeight="251658240" behindDoc="0" locked="0" layoutInCell="1" allowOverlap="1" wp14:anchorId="11BB88F9" wp14:editId="6282791E">
                      <wp:simplePos x="0" y="0"/>
                      <wp:positionH relativeFrom="character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20215" cy="388620"/>
                      <wp:effectExtent l="0" t="0" r="0" b="0"/>
                      <wp:wrapNone/>
                      <wp:docPr id="1" name="Grafik 1" descr="Logo_c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_c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0215" cy="3886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bookmarkStart w:id="1" w:name="LogoS1"/>
                <w:bookmarkEnd w:id="1"/>
              </w:p>
            </w:tc>
          </w:tr>
        </w:tbl>
        <w:p w14:paraId="1FE927EA" w14:textId="77777777" w:rsidR="00284A0D" w:rsidRPr="00284A0D" w:rsidRDefault="00284A0D" w:rsidP="00FC07BC">
          <w:pPr>
            <w:spacing w:after="0" w:line="340" w:lineRule="atLeast"/>
            <w:rPr>
              <w:rFonts w:ascii="Agfa Rotis Sans Serif" w:hAnsi="Agfa Rotis Sans Serif"/>
            </w:rPr>
          </w:pPr>
          <w:r w:rsidRPr="00284A0D">
            <w:rPr>
              <w:rFonts w:ascii="Agfa Rotis Sans Serif" w:hAnsi="Agfa Rotis Sans Serif"/>
            </w:rPr>
            <w:t>KESB Bülach Nord</w:t>
          </w:r>
        </w:p>
        <w:p w14:paraId="4EACFA93" w14:textId="77777777" w:rsidR="00284A0D" w:rsidRPr="00284A0D" w:rsidRDefault="00284A0D" w:rsidP="00FC07BC">
          <w:pPr>
            <w:spacing w:after="0" w:line="340" w:lineRule="atLeast"/>
            <w:rPr>
              <w:rFonts w:ascii="Agfa Rotis Sans Serif" w:hAnsi="Agfa Rotis Sans Serif"/>
            </w:rPr>
          </w:pPr>
          <w:r w:rsidRPr="00284A0D">
            <w:rPr>
              <w:rFonts w:ascii="Agfa Rotis Sans Serif" w:hAnsi="Agfa Rotis Sans Serif"/>
            </w:rPr>
            <w:t>Kindes- und Erwachsenenschutzbehörde</w:t>
          </w:r>
        </w:p>
        <w:p w14:paraId="5D15A694" w14:textId="6466FBC4" w:rsidR="00284A0D" w:rsidRPr="00284A0D" w:rsidRDefault="00D74683" w:rsidP="00FC07BC">
          <w:pPr>
            <w:spacing w:after="0" w:line="340" w:lineRule="atLeast"/>
            <w:rPr>
              <w:rFonts w:ascii="Agfa Rotis Sans Serif" w:hAnsi="Agfa Rotis Sans Serif"/>
            </w:rPr>
          </w:pPr>
          <w:r>
            <w:rPr>
              <w:rFonts w:ascii="Agfa Rotis Sans Serif" w:hAnsi="Agfa Rotis Sans Serif"/>
            </w:rPr>
            <w:t>Grenzstrasse 10</w:t>
          </w:r>
        </w:p>
        <w:p w14:paraId="22A4590E" w14:textId="77777777" w:rsidR="00284A0D" w:rsidRPr="00284A0D" w:rsidRDefault="00284A0D" w:rsidP="00FC07BC">
          <w:pPr>
            <w:spacing w:after="0" w:line="340" w:lineRule="atLeast"/>
            <w:rPr>
              <w:rFonts w:ascii="Agfa Rotis Sans Serif" w:hAnsi="Agfa Rotis Sans Serif"/>
            </w:rPr>
          </w:pPr>
          <w:r w:rsidRPr="00284A0D">
            <w:rPr>
              <w:rFonts w:ascii="Agfa Rotis Sans Serif" w:hAnsi="Agfa Rotis Sans Serif"/>
            </w:rPr>
            <w:t>8180 Bülach</w:t>
          </w:r>
        </w:p>
        <w:p w14:paraId="15F92709" w14:textId="77777777" w:rsidR="00284A0D" w:rsidRPr="00284A0D" w:rsidRDefault="00284A0D" w:rsidP="00FC07BC">
          <w:pPr>
            <w:spacing w:after="0" w:line="340" w:lineRule="atLeast"/>
            <w:rPr>
              <w:rFonts w:ascii="Agfa Rotis Sans Serif" w:hAnsi="Agfa Rotis Sans Serif"/>
            </w:rPr>
          </w:pPr>
        </w:p>
        <w:p w14:paraId="125B398C" w14:textId="77777777" w:rsidR="00284A0D" w:rsidRPr="00284A0D" w:rsidRDefault="00284A0D" w:rsidP="00FC07BC">
          <w:pPr>
            <w:spacing w:after="0" w:line="340" w:lineRule="atLeast"/>
            <w:rPr>
              <w:rFonts w:ascii="Agfa Rotis Sans Serif" w:hAnsi="Agfa Rotis Sans Serif"/>
            </w:rPr>
          </w:pPr>
        </w:p>
        <w:p w14:paraId="50BB68F4" w14:textId="77777777" w:rsidR="00284A0D" w:rsidRPr="00284A0D" w:rsidRDefault="00284A0D" w:rsidP="00FC07BC">
          <w:pPr>
            <w:spacing w:after="0" w:line="340" w:lineRule="atLeast"/>
            <w:rPr>
              <w:rFonts w:ascii="Agfa Rotis Sans Serif" w:hAnsi="Agfa Rotis Sans Serif"/>
            </w:rPr>
          </w:pPr>
        </w:p>
        <w:p w14:paraId="40B64237" w14:textId="744ACB5A" w:rsidR="00284A0D" w:rsidRPr="00284A0D" w:rsidRDefault="00284A0D" w:rsidP="00FC07BC">
          <w:pPr>
            <w:spacing w:after="0" w:line="340" w:lineRule="atLeast"/>
            <w:rPr>
              <w:rFonts w:ascii="Agfa Rotis Sans Serif ExBd" w:hAnsi="Agfa Rotis Sans Serif ExBd"/>
              <w:sz w:val="52"/>
            </w:rPr>
          </w:pPr>
          <w:r w:rsidRPr="00284A0D">
            <w:rPr>
              <w:rFonts w:ascii="Agfa Rotis Sans Serif ExBd" w:hAnsi="Agfa Rotis Sans Serif ExBd"/>
              <w:sz w:val="52"/>
            </w:rPr>
            <w:t>Besitzstand</w:t>
          </w:r>
          <w:r w:rsidR="00880089">
            <w:rPr>
              <w:rFonts w:ascii="Agfa Rotis Sans Serif ExBd" w:hAnsi="Agfa Rotis Sans Serif ExBd"/>
              <w:sz w:val="52"/>
            </w:rPr>
            <w:t>s</w:t>
          </w:r>
          <w:r w:rsidRPr="00284A0D">
            <w:rPr>
              <w:rFonts w:ascii="Agfa Rotis Sans Serif ExBd" w:hAnsi="Agfa Rotis Sans Serif ExBd"/>
              <w:sz w:val="52"/>
            </w:rPr>
            <w:t>inventar</w:t>
          </w:r>
          <w:r w:rsidR="00AC7DA7">
            <w:rPr>
              <w:rFonts w:ascii="Agfa Rotis Sans Serif ExBd" w:hAnsi="Agfa Rotis Sans Serif ExBd"/>
              <w:sz w:val="52"/>
            </w:rPr>
            <w:t xml:space="preserve"> per </w:t>
          </w:r>
          <w:sdt>
            <w:sdtPr>
              <w:rPr>
                <w:rFonts w:ascii="Agfa Rotis Sans Serif ExBd" w:hAnsi="Agfa Rotis Sans Serif ExBd"/>
                <w:sz w:val="52"/>
              </w:rPr>
              <w:id w:val="34087990"/>
              <w:placeholder>
                <w:docPart w:val="54F04135CDF2498D91AFA7934FFCFB0A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CB0A80" w:rsidRPr="004476D3">
                <w:rPr>
                  <w:rStyle w:val="Platzhaltertext"/>
                </w:rPr>
                <w:t>Klicken Sie hier, um ein Datum einzugeben.</w:t>
              </w:r>
            </w:sdtContent>
          </w:sdt>
        </w:p>
        <w:p w14:paraId="2B170F33" w14:textId="77777777" w:rsidR="00284A0D" w:rsidRPr="00284A0D" w:rsidRDefault="00284A0D" w:rsidP="00FC07BC">
          <w:pPr>
            <w:spacing w:after="0" w:line="340" w:lineRule="atLeast"/>
            <w:rPr>
              <w:rFonts w:ascii="Agfa Rotis Sans Serif" w:hAnsi="Agfa Rotis Sans Serif"/>
            </w:rPr>
          </w:pPr>
          <w:r>
            <w:rPr>
              <w:rFonts w:ascii="Agfa Rotis Sans Serif" w:hAnsi="Agfa Rotis Sans Serif"/>
            </w:rPr>
            <w:t xml:space="preserve">Inventar </w:t>
          </w:r>
          <w:r w:rsidR="00F107A1">
            <w:rPr>
              <w:rFonts w:ascii="Agfa Rotis Sans Serif" w:hAnsi="Agfa Rotis Sans Serif"/>
            </w:rPr>
            <w:t xml:space="preserve">über die Vermögenswerte </w:t>
          </w:r>
          <w:r>
            <w:rPr>
              <w:rFonts w:ascii="Agfa Rotis Sans Serif" w:hAnsi="Agfa Rotis Sans Serif"/>
            </w:rPr>
            <w:t>im Sinne von Art. 405 Abs. 2 ZGB</w:t>
          </w:r>
        </w:p>
        <w:p w14:paraId="2EAEDB7D" w14:textId="77777777" w:rsidR="00284A0D" w:rsidRDefault="00284A0D" w:rsidP="00FC07BC">
          <w:pPr>
            <w:spacing w:after="0" w:line="340" w:lineRule="atLeast"/>
            <w:rPr>
              <w:rFonts w:ascii="Agfa Rotis Sans Serif" w:hAnsi="Agfa Rotis Sans Serif"/>
            </w:rPr>
          </w:pPr>
        </w:p>
        <w:p w14:paraId="05271A96" w14:textId="77777777" w:rsidR="00AC7DA7" w:rsidRPr="00284A0D" w:rsidRDefault="00AC7DA7" w:rsidP="00FC07BC">
          <w:pPr>
            <w:spacing w:after="0" w:line="340" w:lineRule="atLeast"/>
            <w:rPr>
              <w:rFonts w:ascii="Agfa Rotis Sans Serif" w:hAnsi="Agfa Rotis Sans Serif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6"/>
          </w:tblGrid>
          <w:tr w:rsidR="00284A0D" w:rsidRPr="00284A0D" w14:paraId="0197E73B" w14:textId="77777777" w:rsidTr="00F11261">
            <w:tc>
              <w:tcPr>
                <w:tcW w:w="785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833AD9B" w14:textId="77777777" w:rsidR="00284A0D" w:rsidRPr="00284A0D" w:rsidRDefault="00284A0D" w:rsidP="00FC07BC">
                <w:pPr>
                  <w:pStyle w:val="KeinLeerraum"/>
                  <w:spacing w:line="340" w:lineRule="atLeast"/>
                  <w:rPr>
                    <w:rFonts w:ascii="Agfa Rotis Sans Serif" w:hAnsi="Agfa Rotis Sans Serif"/>
                    <w:color w:val="4F81BD" w:themeColor="accent1"/>
                  </w:rPr>
                </w:pPr>
              </w:p>
            </w:tc>
          </w:tr>
        </w:tbl>
        <w:p w14:paraId="3B8E86B2" w14:textId="77777777" w:rsidR="00F11261" w:rsidRPr="00AC7DA7" w:rsidRDefault="00F11261" w:rsidP="00AC7DA7">
          <w:pPr>
            <w:pStyle w:val="GrundtextimgelbenKasten"/>
            <w:tabs>
              <w:tab w:val="clear" w:pos="567"/>
              <w:tab w:val="left" w:pos="2977"/>
            </w:tabs>
            <w:spacing w:line="240" w:lineRule="auto"/>
            <w:rPr>
              <w:rFonts w:ascii="Agfa Rotis Sans Serif" w:hAnsi="Agfa Rotis Sans Serif"/>
              <w:sz w:val="24"/>
              <w:szCs w:val="24"/>
            </w:rPr>
          </w:pPr>
          <w:r w:rsidRPr="00AC7DA7">
            <w:rPr>
              <w:rFonts w:ascii="Agfa Rotis Sans Serif ExBd" w:hAnsi="Agfa Rotis Sans Serif ExBd"/>
              <w:sz w:val="24"/>
              <w:szCs w:val="24"/>
            </w:rPr>
            <w:t>Besitzstandsinventar von:</w:t>
          </w:r>
          <w:r w:rsidRPr="00AC7DA7">
            <w:rPr>
              <w:rFonts w:ascii="Agfa Rotis Sans Serif" w:hAnsi="Agfa Rotis Sans Serif"/>
              <w:sz w:val="24"/>
              <w:szCs w:val="24"/>
            </w:rPr>
            <w:tab/>
          </w:r>
          <w:sdt>
            <w:sdtPr>
              <w:rPr>
                <w:rFonts w:ascii="Agfa Rotis Sans Serif" w:hAnsi="Agfa Rotis Sans Serif"/>
                <w:sz w:val="24"/>
                <w:szCs w:val="24"/>
              </w:rPr>
              <w:id w:val="-1819415369"/>
              <w:placeholder>
                <w:docPart w:val="3A13D46C936040F69A81E2CCB021360F"/>
              </w:placeholder>
              <w:comboBox>
                <w:listItem w:value="Wählen Sie ein Element aus."/>
              </w:comboBox>
            </w:sdtPr>
            <w:sdtEndPr/>
            <w:sdtContent>
              <w:r w:rsidR="00326DDB">
                <w:rPr>
                  <w:rFonts w:ascii="Agfa Rotis Sans Serif" w:hAnsi="Agfa Rotis Sans Serif"/>
                  <w:sz w:val="24"/>
                  <w:szCs w:val="24"/>
                </w:rPr>
                <w:t>Name Vorname</w:t>
              </w:r>
            </w:sdtContent>
          </w:sdt>
        </w:p>
        <w:p w14:paraId="65D22059" w14:textId="77777777" w:rsidR="00AC7DA7" w:rsidRPr="00AC7DA7" w:rsidRDefault="00AC7DA7" w:rsidP="00AC7DA7">
          <w:pPr>
            <w:pStyle w:val="GrundtextimgelbenKasten"/>
            <w:tabs>
              <w:tab w:val="clear" w:pos="567"/>
              <w:tab w:val="left" w:pos="2977"/>
            </w:tabs>
            <w:spacing w:line="240" w:lineRule="auto"/>
            <w:rPr>
              <w:rFonts w:ascii="Agfa Rotis Sans Serif" w:hAnsi="Agfa Rotis Sans Serif"/>
              <w:sz w:val="24"/>
              <w:szCs w:val="24"/>
            </w:rPr>
          </w:pPr>
        </w:p>
        <w:p w14:paraId="492FD8CA" w14:textId="77777777" w:rsidR="00AC7DA7" w:rsidRPr="005C2649" w:rsidRDefault="00AC7DA7" w:rsidP="00F11261">
          <w:pPr>
            <w:pStyle w:val="GrundtextimgelbenKasten"/>
            <w:tabs>
              <w:tab w:val="clear" w:pos="567"/>
              <w:tab w:val="left" w:pos="2977"/>
            </w:tabs>
            <w:spacing w:line="340" w:lineRule="atLeast"/>
            <w:rPr>
              <w:rFonts w:ascii="Agfa Rotis Sans Serif" w:hAnsi="Agfa Rotis Sans Serif"/>
              <w:sz w:val="22"/>
              <w:szCs w:val="22"/>
            </w:rPr>
          </w:pPr>
        </w:p>
        <w:p w14:paraId="4B9C8AC9" w14:textId="77777777" w:rsidR="00284A0D" w:rsidRPr="00284A0D" w:rsidRDefault="00284A0D" w:rsidP="00FC07BC">
          <w:pPr>
            <w:spacing w:after="0" w:line="340" w:lineRule="atLeast"/>
            <w:rPr>
              <w:rFonts w:ascii="Agfa Rotis Sans Serif" w:hAnsi="Agfa Rotis Sans Serif"/>
            </w:rPr>
          </w:pPr>
        </w:p>
        <w:p w14:paraId="4F850CD9" w14:textId="77777777" w:rsidR="00284A0D" w:rsidRDefault="00284A0D" w:rsidP="00FC07BC">
          <w:pPr>
            <w:spacing w:after="0" w:line="340" w:lineRule="atLeast"/>
            <w:rPr>
              <w:rStyle w:val="TextfettCE65Bold"/>
              <w:rFonts w:ascii="Agfa Rotis Sans Serif ExBd" w:eastAsia="Times New Roman" w:hAnsi="Agfa Rotis Sans Serif ExBd" w:cs="Univers-Bold"/>
              <w:color w:val="000000"/>
              <w:lang w:eastAsia="de-DE"/>
            </w:rPr>
          </w:pPr>
          <w:r>
            <w:rPr>
              <w:rStyle w:val="TextfettCE65Bold"/>
              <w:rFonts w:ascii="Agfa Rotis Sans Serif ExBd" w:hAnsi="Agfa Rotis Sans Serif ExBd" w:cs="Univers-Bold"/>
              <w:b w:val="0"/>
              <w:bCs w:val="0"/>
            </w:rPr>
            <w:br w:type="page"/>
          </w:r>
        </w:p>
      </w:sdtContent>
    </w:sdt>
    <w:p w14:paraId="3E4AB3C7" w14:textId="77777777" w:rsidR="00C60311" w:rsidRPr="005C2649" w:rsidRDefault="00C60311" w:rsidP="00FC07BC">
      <w:pPr>
        <w:pStyle w:val="GrundtextimgelbenKasten"/>
        <w:tabs>
          <w:tab w:val="clear" w:pos="567"/>
          <w:tab w:val="left" w:pos="2551"/>
        </w:tabs>
        <w:spacing w:line="340" w:lineRule="atLeast"/>
        <w:jc w:val="left"/>
        <w:rPr>
          <w:rFonts w:ascii="Agfa Rotis Sans Serif" w:hAnsi="Agfa Rotis Sans Serif"/>
          <w:sz w:val="22"/>
          <w:szCs w:val="22"/>
        </w:rPr>
      </w:pPr>
    </w:p>
    <w:p w14:paraId="2BD06E4E" w14:textId="7B861FC9" w:rsidR="001D5F98" w:rsidRPr="00691532" w:rsidRDefault="001D5F98" w:rsidP="00691532">
      <w:pPr>
        <w:pStyle w:val="GrundtextimgelbenKasten"/>
        <w:tabs>
          <w:tab w:val="left" w:pos="3120"/>
        </w:tabs>
        <w:spacing w:line="340" w:lineRule="atLeast"/>
        <w:rPr>
          <w:rFonts w:ascii="Agfa Rotis Sans Serif" w:hAnsi="Agfa Rotis Sans Serif" w:cs="Univers-LightOblique"/>
          <w:iCs/>
          <w:sz w:val="22"/>
          <w:szCs w:val="22"/>
        </w:rPr>
      </w:pPr>
      <w:r w:rsidRPr="005C2649">
        <w:rPr>
          <w:rFonts w:ascii="Agfa Rotis Sans Serif" w:hAnsi="Agfa Rotis Sans Serif" w:cs="Univers-LightOblique"/>
          <w:iCs/>
          <w:sz w:val="22"/>
          <w:szCs w:val="22"/>
        </w:rPr>
        <w:t xml:space="preserve">Bitte sämtliche Punkte vollständig ausfüllen resp. jeweils explizit «keine» ankreuzen. Zu jedem Punkt </w:t>
      </w:r>
      <w:r w:rsidR="00943E6E">
        <w:rPr>
          <w:rFonts w:ascii="Agfa Rotis Sans Serif" w:hAnsi="Agfa Rotis Sans Serif" w:cs="Univers-LightOblique"/>
          <w:iCs/>
          <w:sz w:val="22"/>
          <w:szCs w:val="22"/>
        </w:rPr>
        <w:t xml:space="preserve">werden </w:t>
      </w:r>
      <w:r w:rsidRPr="005C2649">
        <w:rPr>
          <w:rFonts w:ascii="Agfa Rotis Sans Serif" w:hAnsi="Agfa Rotis Sans Serif" w:cs="Univers-LightOblique"/>
          <w:iCs/>
          <w:sz w:val="22"/>
          <w:szCs w:val="22"/>
        </w:rPr>
        <w:t>die Belege (Kopien) aufgeführt, welche mit einer Beleg-Nr. zu versehen und mit dem ausgefüllte</w:t>
      </w:r>
      <w:r w:rsidR="0076667B">
        <w:rPr>
          <w:rFonts w:ascii="Agfa Rotis Sans Serif" w:hAnsi="Agfa Rotis Sans Serif" w:cs="Univers-LightOblique"/>
          <w:iCs/>
          <w:sz w:val="22"/>
          <w:szCs w:val="22"/>
        </w:rPr>
        <w:t xml:space="preserve">n </w:t>
      </w:r>
      <w:r w:rsidR="00943E6E">
        <w:rPr>
          <w:rFonts w:ascii="Agfa Rotis Sans Serif" w:hAnsi="Agfa Rotis Sans Serif" w:cs="Univers-LightOblique"/>
          <w:iCs/>
          <w:sz w:val="22"/>
          <w:szCs w:val="22"/>
        </w:rPr>
        <w:t>Inventar</w:t>
      </w:r>
      <w:r w:rsidR="0076667B">
        <w:rPr>
          <w:rFonts w:ascii="Agfa Rotis Sans Serif" w:hAnsi="Agfa Rotis Sans Serif" w:cs="Univers-LightOblique"/>
          <w:iCs/>
          <w:sz w:val="22"/>
          <w:szCs w:val="22"/>
        </w:rPr>
        <w:t xml:space="preserve"> einzureichen sind.</w:t>
      </w:r>
    </w:p>
    <w:p w14:paraId="7624832B" w14:textId="62880C46" w:rsidR="0076667B" w:rsidRPr="000926A3" w:rsidRDefault="0076667B" w:rsidP="00FC07BC">
      <w:pPr>
        <w:pStyle w:val="Validierungstitelfett"/>
        <w:spacing w:after="0" w:line="340" w:lineRule="atLeast"/>
        <w:rPr>
          <w:rFonts w:ascii="Agfa Rotis Sans Serif ExBd" w:hAnsi="Agfa Rotis Sans Serif ExBd" w:cs="Univers-Bold"/>
          <w:b w:val="0"/>
          <w:color w:val="auto"/>
          <w:sz w:val="22"/>
          <w:szCs w:val="22"/>
          <w:u w:val="single"/>
        </w:rPr>
      </w:pPr>
    </w:p>
    <w:p w14:paraId="7D8977DB" w14:textId="4DDB022B" w:rsidR="0095262C" w:rsidRPr="00A31FDC" w:rsidRDefault="0095262C" w:rsidP="00F825CF">
      <w:pPr>
        <w:pStyle w:val="Validierungstitelfett"/>
        <w:pBdr>
          <w:bottom w:val="single" w:sz="6" w:space="1" w:color="auto"/>
        </w:pBdr>
        <w:spacing w:after="0" w:line="340" w:lineRule="atLeast"/>
        <w:rPr>
          <w:rFonts w:ascii="Agfa Rotis Sans Serif ExBd" w:hAnsi="Agfa Rotis Sans Serif ExBd" w:cs="Univers-Bold"/>
          <w:b w:val="0"/>
          <w:sz w:val="32"/>
          <w:szCs w:val="32"/>
        </w:rPr>
      </w:pPr>
      <w:r w:rsidRPr="00A31FDC">
        <w:rPr>
          <w:rFonts w:ascii="Agfa Rotis Sans Serif ExBd" w:hAnsi="Agfa Rotis Sans Serif ExBd" w:cs="Univers-Bold"/>
          <w:b w:val="0"/>
          <w:sz w:val="32"/>
          <w:szCs w:val="32"/>
        </w:rPr>
        <w:t>A. AUSGABEN</w:t>
      </w:r>
    </w:p>
    <w:p w14:paraId="0388A4CF" w14:textId="77777777" w:rsidR="00F825CF" w:rsidRPr="00A31FDC" w:rsidRDefault="00F825CF" w:rsidP="00A31FDC">
      <w:pPr>
        <w:pStyle w:val="Validierungstitelfett"/>
        <w:spacing w:after="0" w:line="340" w:lineRule="atLeast"/>
        <w:ind w:left="0"/>
        <w:rPr>
          <w:rFonts w:ascii="Agfa Rotis Sans Serif ExBd" w:hAnsi="Agfa Rotis Sans Serif ExBd" w:cs="Univers-Bold"/>
          <w:b w:val="0"/>
          <w:sz w:val="22"/>
          <w:szCs w:val="22"/>
        </w:rPr>
      </w:pPr>
    </w:p>
    <w:p w14:paraId="71C90AD8" w14:textId="6BC33588" w:rsidR="001D5F98" w:rsidRPr="00C76165" w:rsidRDefault="001D5F98" w:rsidP="00FC07BC">
      <w:pPr>
        <w:pStyle w:val="Validierungstitelfett"/>
        <w:spacing w:after="0" w:line="340" w:lineRule="atLeast"/>
        <w:rPr>
          <w:rFonts w:ascii="Agfa Rotis Sans Serif ExBd" w:hAnsi="Agfa Rotis Sans Serif ExBd" w:cs="Univers-Bold"/>
          <w:b w:val="0"/>
          <w:color w:val="auto"/>
          <w:sz w:val="22"/>
          <w:szCs w:val="22"/>
        </w:rPr>
      </w:pPr>
      <w:r w:rsidRPr="00C76165">
        <w:rPr>
          <w:rFonts w:ascii="Agfa Rotis Sans Serif ExBd" w:hAnsi="Agfa Rotis Sans Serif ExBd" w:cs="Univers-Bold"/>
          <w:b w:val="0"/>
          <w:color w:val="auto"/>
          <w:sz w:val="22"/>
          <w:szCs w:val="22"/>
        </w:rPr>
        <w:t>1. Wohnverhältnisse</w:t>
      </w:r>
    </w:p>
    <w:p w14:paraId="48B1F4FB" w14:textId="77777777" w:rsidR="001D5F98" w:rsidRPr="00691532" w:rsidRDefault="00B716A5" w:rsidP="00FC07BC">
      <w:pPr>
        <w:pStyle w:val="Grundtextaufzhlungpunktgelb"/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sdt>
        <w:sdtPr>
          <w:rPr>
            <w:rFonts w:ascii="Agfa Rotis Sans Serif" w:hAnsi="Agfa Rotis Sans Serif" w:cs="ZapfDingbatsITC"/>
            <w:color w:val="auto"/>
            <w:sz w:val="22"/>
            <w:szCs w:val="22"/>
          </w:rPr>
          <w:id w:val="-107304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5E" w:rsidRPr="00691532">
            <w:rPr>
              <w:rFonts w:ascii="MS Gothic" w:eastAsia="MS Gothic" w:hAnsi="MS Gothic" w:cs="ZapfDingbatsITC" w:hint="eastAsia"/>
              <w:color w:val="auto"/>
              <w:sz w:val="22"/>
              <w:szCs w:val="22"/>
            </w:rPr>
            <w:t>☐</w:t>
          </w:r>
        </w:sdtContent>
      </w:sdt>
      <w:r w:rsidR="001D5F98" w:rsidRPr="00691532">
        <w:rPr>
          <w:rFonts w:ascii="Agfa Rotis Sans Serif" w:hAnsi="Agfa Rotis Sans Serif"/>
          <w:color w:val="auto"/>
          <w:sz w:val="22"/>
          <w:szCs w:val="22"/>
        </w:rPr>
        <w:t>eigenes Haus/Eigentumswohnung</w:t>
      </w:r>
    </w:p>
    <w:p w14:paraId="6E102C67" w14:textId="77777777" w:rsidR="001D5F98" w:rsidRPr="00691532" w:rsidRDefault="001D5F98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691532">
        <w:rPr>
          <w:rFonts w:ascii="Agfa Rotis Sans Serif" w:hAnsi="Agfa Rotis Sans Serif"/>
          <w:color w:val="auto"/>
          <w:sz w:val="22"/>
          <w:szCs w:val="22"/>
        </w:rPr>
        <w:t>Miethaus/-wohnung (Anzahl Zimmer: </w:t>
      </w:r>
      <w:r w:rsidRPr="00691532">
        <w:rPr>
          <w:rFonts w:ascii="Agfa Rotis Sans Serif" w:hAnsi="Agfa Rotis Sans Serif"/>
          <w:color w:val="auto"/>
          <w:sz w:val="22"/>
          <w:szCs w:val="22"/>
        </w:rPr>
        <w:tab/>
        <w:t>)</w:t>
      </w:r>
    </w:p>
    <w:p w14:paraId="7D8468D8" w14:textId="77777777" w:rsidR="001D5F98" w:rsidRPr="00691532" w:rsidRDefault="001D5F98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691532">
        <w:rPr>
          <w:rFonts w:ascii="Agfa Rotis Sans Serif" w:hAnsi="Agfa Rotis Sans Serif"/>
          <w:color w:val="auto"/>
          <w:sz w:val="22"/>
          <w:szCs w:val="22"/>
        </w:rPr>
        <w:t>Alters-, Pflege- oder anderes Heim, Klinik: </w:t>
      </w:r>
      <w:r w:rsidRPr="00691532">
        <w:rPr>
          <w:rFonts w:ascii="Agfa Rotis Sans Serif" w:hAnsi="Agfa Rotis Sans Serif"/>
          <w:color w:val="auto"/>
          <w:sz w:val="22"/>
          <w:szCs w:val="22"/>
        </w:rPr>
        <w:tab/>
      </w:r>
    </w:p>
    <w:p w14:paraId="5BB7295E" w14:textId="48E28B8C" w:rsidR="001D5F98" w:rsidRPr="00691532" w:rsidRDefault="00B05946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691532">
        <w:rPr>
          <w:rFonts w:ascii="Agfa Rotis Sans Serif" w:hAnsi="Agfa Rotis Sans Serif"/>
          <w:color w:val="auto"/>
          <w:sz w:val="22"/>
          <w:szCs w:val="22"/>
        </w:rPr>
        <w:t xml:space="preserve">Wohnhaft </w:t>
      </w:r>
      <w:r w:rsidR="001D5F98" w:rsidRPr="00691532">
        <w:rPr>
          <w:rFonts w:ascii="Agfa Rotis Sans Serif" w:hAnsi="Agfa Rotis Sans Serif"/>
          <w:color w:val="auto"/>
          <w:sz w:val="22"/>
          <w:szCs w:val="22"/>
        </w:rPr>
        <w:t>seit: </w:t>
      </w:r>
      <w:r w:rsidR="001D5F98" w:rsidRPr="00691532">
        <w:rPr>
          <w:rFonts w:ascii="Agfa Rotis Sans Serif" w:hAnsi="Agfa Rotis Sans Serif"/>
          <w:color w:val="auto"/>
          <w:sz w:val="22"/>
          <w:szCs w:val="22"/>
        </w:rPr>
        <w:tab/>
      </w:r>
    </w:p>
    <w:p w14:paraId="1CBAE194" w14:textId="6FEC9872" w:rsidR="00AE61B6" w:rsidRPr="001057A0" w:rsidRDefault="00B05946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Wohnkosten pro Monat: Fr.</w:t>
      </w:r>
      <w:r w:rsidR="009C0B8C" w:rsidRPr="001057A0">
        <w:rPr>
          <w:rFonts w:ascii="Agfa Rotis Sans Serif" w:hAnsi="Agfa Rotis Sans Serif"/>
          <w:color w:val="auto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66F56712" w14:textId="1A356BA5" w:rsidR="00A31FDC" w:rsidRPr="001057A0" w:rsidRDefault="001D5F98" w:rsidP="00A31FDC">
      <w:pPr>
        <w:pStyle w:val="GrundtextimgelbenKasten"/>
        <w:tabs>
          <w:tab w:val="left" w:pos="0"/>
          <w:tab w:val="left" w:pos="284"/>
          <w:tab w:val="left" w:pos="426"/>
          <w:tab w:val="left" w:pos="624"/>
          <w:tab w:val="left" w:pos="709"/>
          <w:tab w:val="left" w:pos="993"/>
          <w:tab w:val="left" w:pos="1134"/>
          <w:tab w:val="left" w:pos="1560"/>
          <w:tab w:val="left" w:pos="1985"/>
          <w:tab w:val="left" w:pos="2127"/>
          <w:tab w:val="left" w:pos="2268"/>
          <w:tab w:val="left" w:pos="2552"/>
          <w:tab w:val="left" w:pos="2694"/>
          <w:tab w:val="left" w:pos="3261"/>
          <w:tab w:val="left" w:pos="3828"/>
          <w:tab w:val="left" w:pos="3969"/>
          <w:tab w:val="left" w:pos="4253"/>
          <w:tab w:val="left" w:pos="4536"/>
          <w:tab w:val="left" w:pos="4820"/>
          <w:tab w:val="left" w:pos="5280"/>
          <w:tab w:val="left" w:pos="5954"/>
          <w:tab w:val="left" w:pos="6663"/>
          <w:tab w:val="left" w:pos="6804"/>
          <w:tab w:val="left" w:pos="7088"/>
          <w:tab w:val="left" w:pos="7230"/>
          <w:tab w:val="left" w:pos="7371"/>
          <w:tab w:val="left" w:pos="7513"/>
          <w:tab w:val="left" w:pos="7598"/>
          <w:tab w:val="left" w:pos="8222"/>
          <w:tab w:val="left" w:pos="8647"/>
          <w:tab w:val="right" w:pos="9355"/>
          <w:tab w:val="right" w:pos="10205"/>
        </w:tabs>
        <w:spacing w:line="340" w:lineRule="atLeast"/>
        <w:jc w:val="left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</w:t>
      </w:r>
      <w:r w:rsidR="009D3E62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 xml:space="preserve">: </w:t>
      </w:r>
      <w:r w:rsidR="00044FA2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ab/>
      </w:r>
      <w:r w:rsidR="00044FA2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ab/>
        <w:t xml:space="preserve">        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 xml:space="preserve">Mietvertrag, </w:t>
      </w:r>
      <w:r w:rsidR="00943E6E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Heimvertrag oder -r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echnung</w:t>
      </w:r>
      <w:r w:rsidR="00C60311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 xml:space="preserve">, </w:t>
      </w:r>
      <w:r w:rsidR="00433143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Bewertung Liegenschaft Steueramt</w:t>
      </w:r>
    </w:p>
    <w:p w14:paraId="03BB83A4" w14:textId="4BB5D67C" w:rsidR="00A31FDC" w:rsidRDefault="00A31FDC" w:rsidP="00FC07BC">
      <w:pPr>
        <w:pStyle w:val="Validierungstitelfett"/>
        <w:pBdr>
          <w:bottom w:val="single" w:sz="6" w:space="1" w:color="auto"/>
        </w:pBdr>
        <w:tabs>
          <w:tab w:val="left" w:pos="0"/>
          <w:tab w:val="left" w:pos="284"/>
          <w:tab w:val="left" w:pos="426"/>
          <w:tab w:val="left" w:pos="567"/>
          <w:tab w:val="left" w:pos="624"/>
          <w:tab w:val="left" w:pos="709"/>
          <w:tab w:val="left" w:pos="993"/>
          <w:tab w:val="left" w:pos="1134"/>
          <w:tab w:val="left" w:pos="1560"/>
          <w:tab w:val="left" w:pos="1985"/>
          <w:tab w:val="left" w:pos="2127"/>
          <w:tab w:val="left" w:pos="2268"/>
          <w:tab w:val="left" w:pos="2552"/>
          <w:tab w:val="left" w:pos="2694"/>
          <w:tab w:val="left" w:pos="3261"/>
          <w:tab w:val="left" w:pos="3828"/>
          <w:tab w:val="left" w:pos="3969"/>
          <w:tab w:val="left" w:pos="4253"/>
          <w:tab w:val="left" w:pos="4536"/>
          <w:tab w:val="left" w:pos="4820"/>
          <w:tab w:val="left" w:pos="5280"/>
          <w:tab w:val="left" w:pos="5954"/>
          <w:tab w:val="left" w:pos="6663"/>
          <w:tab w:val="left" w:pos="6804"/>
          <w:tab w:val="left" w:pos="7088"/>
          <w:tab w:val="left" w:pos="7230"/>
          <w:tab w:val="left" w:pos="7371"/>
          <w:tab w:val="left" w:pos="7513"/>
          <w:tab w:val="left" w:pos="7598"/>
          <w:tab w:val="left" w:pos="8222"/>
          <w:tab w:val="left" w:pos="8647"/>
          <w:tab w:val="right" w:pos="9355"/>
          <w:tab w:val="right" w:pos="10205"/>
        </w:tabs>
        <w:spacing w:after="0" w:line="340" w:lineRule="atLeast"/>
        <w:rPr>
          <w:rFonts w:ascii="Agfa Rotis Sans Serif ExBd" w:hAnsi="Agfa Rotis Sans Serif ExBd" w:cs="Univers-Bold"/>
          <w:b w:val="0"/>
          <w:sz w:val="22"/>
          <w:szCs w:val="22"/>
        </w:rPr>
      </w:pPr>
    </w:p>
    <w:p w14:paraId="5C6DB60A" w14:textId="77777777" w:rsidR="00A31FDC" w:rsidRDefault="00A31FDC" w:rsidP="00A31FDC">
      <w:pPr>
        <w:pStyle w:val="Validierungstitelfett"/>
        <w:tabs>
          <w:tab w:val="left" w:pos="0"/>
          <w:tab w:val="left" w:pos="284"/>
          <w:tab w:val="left" w:pos="426"/>
          <w:tab w:val="left" w:pos="567"/>
          <w:tab w:val="left" w:pos="624"/>
          <w:tab w:val="left" w:pos="709"/>
          <w:tab w:val="left" w:pos="993"/>
          <w:tab w:val="left" w:pos="1134"/>
          <w:tab w:val="left" w:pos="1560"/>
          <w:tab w:val="left" w:pos="1985"/>
          <w:tab w:val="left" w:pos="2127"/>
          <w:tab w:val="left" w:pos="2268"/>
          <w:tab w:val="left" w:pos="2552"/>
          <w:tab w:val="left" w:pos="2694"/>
          <w:tab w:val="left" w:pos="3261"/>
          <w:tab w:val="left" w:pos="3828"/>
          <w:tab w:val="left" w:pos="3969"/>
          <w:tab w:val="left" w:pos="4253"/>
          <w:tab w:val="left" w:pos="4536"/>
          <w:tab w:val="left" w:pos="4820"/>
          <w:tab w:val="left" w:pos="5280"/>
          <w:tab w:val="left" w:pos="5954"/>
          <w:tab w:val="left" w:pos="6663"/>
          <w:tab w:val="left" w:pos="6804"/>
          <w:tab w:val="left" w:pos="7088"/>
          <w:tab w:val="left" w:pos="7230"/>
          <w:tab w:val="left" w:pos="7371"/>
          <w:tab w:val="left" w:pos="7513"/>
          <w:tab w:val="left" w:pos="7598"/>
          <w:tab w:val="left" w:pos="8222"/>
          <w:tab w:val="left" w:pos="8647"/>
          <w:tab w:val="right" w:pos="9355"/>
          <w:tab w:val="right" w:pos="10205"/>
        </w:tabs>
        <w:spacing w:after="0" w:line="340" w:lineRule="atLeast"/>
        <w:ind w:left="0"/>
        <w:rPr>
          <w:rFonts w:ascii="Agfa Rotis Sans Serif ExBd" w:hAnsi="Agfa Rotis Sans Serif ExBd" w:cs="Univers-Bold"/>
          <w:b w:val="0"/>
          <w:sz w:val="22"/>
          <w:szCs w:val="22"/>
        </w:rPr>
      </w:pPr>
    </w:p>
    <w:p w14:paraId="6ED4AE9B" w14:textId="1B427661" w:rsidR="001D5F98" w:rsidRPr="00C76165" w:rsidRDefault="001D5F98" w:rsidP="00A31FDC">
      <w:pPr>
        <w:pStyle w:val="Validierungstitelfett"/>
        <w:tabs>
          <w:tab w:val="left" w:pos="0"/>
          <w:tab w:val="left" w:pos="284"/>
          <w:tab w:val="left" w:pos="426"/>
          <w:tab w:val="left" w:pos="567"/>
          <w:tab w:val="left" w:pos="624"/>
          <w:tab w:val="left" w:pos="709"/>
          <w:tab w:val="left" w:pos="993"/>
          <w:tab w:val="left" w:pos="1134"/>
          <w:tab w:val="left" w:pos="1560"/>
          <w:tab w:val="left" w:pos="1985"/>
          <w:tab w:val="left" w:pos="2127"/>
          <w:tab w:val="left" w:pos="2268"/>
          <w:tab w:val="left" w:pos="2552"/>
          <w:tab w:val="left" w:pos="2694"/>
          <w:tab w:val="left" w:pos="3261"/>
          <w:tab w:val="left" w:pos="3828"/>
          <w:tab w:val="left" w:pos="3969"/>
          <w:tab w:val="left" w:pos="4253"/>
          <w:tab w:val="left" w:pos="4536"/>
          <w:tab w:val="left" w:pos="4820"/>
          <w:tab w:val="left" w:pos="5280"/>
          <w:tab w:val="left" w:pos="5954"/>
          <w:tab w:val="left" w:pos="6663"/>
          <w:tab w:val="left" w:pos="6804"/>
          <w:tab w:val="left" w:pos="7088"/>
          <w:tab w:val="left" w:pos="7230"/>
          <w:tab w:val="left" w:pos="7371"/>
          <w:tab w:val="left" w:pos="7513"/>
          <w:tab w:val="left" w:pos="7598"/>
          <w:tab w:val="left" w:pos="8222"/>
          <w:tab w:val="left" w:pos="8647"/>
          <w:tab w:val="right" w:pos="9355"/>
          <w:tab w:val="right" w:pos="10205"/>
        </w:tabs>
        <w:spacing w:after="0" w:line="340" w:lineRule="atLeast"/>
        <w:rPr>
          <w:rFonts w:ascii="Agfa Rotis Sans Serif ExBd" w:hAnsi="Agfa Rotis Sans Serif ExBd" w:cs="Univers-Bold"/>
          <w:b w:val="0"/>
          <w:sz w:val="22"/>
          <w:szCs w:val="22"/>
        </w:rPr>
      </w:pPr>
      <w:r w:rsidRPr="00C76165">
        <w:rPr>
          <w:rFonts w:ascii="Agfa Rotis Sans Serif ExBd" w:hAnsi="Agfa Rotis Sans Serif ExBd" w:cs="Univers-Bold"/>
          <w:b w:val="0"/>
          <w:sz w:val="22"/>
          <w:szCs w:val="22"/>
        </w:rPr>
        <w:t>2. Versicherungen</w:t>
      </w:r>
    </w:p>
    <w:p w14:paraId="2ECED796" w14:textId="49CFEC2C" w:rsidR="001D5F98" w:rsidRPr="00691532" w:rsidRDefault="001D5F98" w:rsidP="00B05946">
      <w:pPr>
        <w:pStyle w:val="Grundtextmitkstchen"/>
        <w:spacing w:before="0" w:line="340" w:lineRule="atLeast"/>
        <w:rPr>
          <w:rFonts w:ascii="Agfa Rotis Sans Serif ExBd" w:hAnsi="Agfa Rotis Sans Serif ExBd" w:cs="Univers-Bold"/>
          <w:b/>
          <w:color w:val="auto"/>
          <w:sz w:val="22"/>
          <w:szCs w:val="22"/>
        </w:rPr>
      </w:pPr>
      <w:r w:rsidRPr="00691532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Kranken</w:t>
      </w:r>
      <w:r w:rsidR="00B05946" w:rsidRPr="00691532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versicherung</w:t>
      </w:r>
      <w:r w:rsidR="00691532" w:rsidRPr="00691532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 xml:space="preserve"> </w:t>
      </w:r>
      <w:r w:rsidR="008F218F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 xml:space="preserve">(Obligatorisch) </w:t>
      </w:r>
      <w:r w:rsidR="00B05946" w:rsidRPr="00691532">
        <w:rPr>
          <w:rStyle w:val="TextfettCE65Bold"/>
          <w:rFonts w:ascii="Agfa Rotis Sans Serif ExBd" w:hAnsi="Agfa Rotis Sans Serif ExBd" w:cs="Univers-Bold"/>
          <w:bCs w:val="0"/>
          <w:color w:val="auto"/>
          <w:sz w:val="22"/>
          <w:szCs w:val="22"/>
        </w:rPr>
        <w:t>KVG</w:t>
      </w:r>
      <w:r w:rsidR="00B05946" w:rsidRPr="00691532">
        <w:rPr>
          <w:rFonts w:ascii="Agfa Rotis Sans Serif" w:hAnsi="Agfa Rotis Sans Serif"/>
          <w:color w:val="auto"/>
          <w:sz w:val="22"/>
          <w:szCs w:val="22"/>
        </w:rPr>
        <w:t xml:space="preserve">   </w:t>
      </w:r>
      <w:r w:rsidR="00B05946" w:rsidRPr="00691532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-84146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43" w:rsidRPr="00691532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433143" w:rsidRPr="00691532">
        <w:rPr>
          <w:rFonts w:ascii="Agfa Rotis Sans Serif" w:hAnsi="Agfa Rotis Sans Serif"/>
          <w:color w:val="auto"/>
          <w:sz w:val="22"/>
          <w:szCs w:val="22"/>
        </w:rPr>
        <w:t xml:space="preserve"> </w:t>
      </w:r>
      <w:r w:rsidRPr="00691532">
        <w:rPr>
          <w:rFonts w:ascii="Agfa Rotis Sans Serif" w:hAnsi="Agfa Rotis Sans Serif"/>
          <w:color w:val="auto"/>
          <w:sz w:val="22"/>
          <w:szCs w:val="22"/>
        </w:rPr>
        <w:t>keine</w:t>
      </w:r>
    </w:p>
    <w:p w14:paraId="50315ED9" w14:textId="77777777" w:rsidR="001D5F98" w:rsidRPr="00691532" w:rsidRDefault="00943E6E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691532">
        <w:rPr>
          <w:rFonts w:ascii="Agfa Rotis Sans Serif" w:hAnsi="Agfa Rotis Sans Serif"/>
          <w:color w:val="auto"/>
          <w:sz w:val="22"/>
          <w:szCs w:val="22"/>
        </w:rPr>
        <w:t>Krankenkasse</w:t>
      </w:r>
      <w:r w:rsidR="001D5F98" w:rsidRPr="00691532">
        <w:rPr>
          <w:rFonts w:ascii="Agfa Rotis Sans Serif" w:hAnsi="Agfa Rotis Sans Serif"/>
          <w:color w:val="auto"/>
          <w:sz w:val="22"/>
          <w:szCs w:val="22"/>
        </w:rPr>
        <w:t>: </w:t>
      </w:r>
      <w:r w:rsidR="001D5F98" w:rsidRPr="00691532">
        <w:rPr>
          <w:rFonts w:ascii="Agfa Rotis Sans Serif" w:hAnsi="Agfa Rotis Sans Serif"/>
          <w:color w:val="auto"/>
          <w:sz w:val="22"/>
          <w:szCs w:val="22"/>
        </w:rPr>
        <w:tab/>
      </w:r>
    </w:p>
    <w:p w14:paraId="11107E01" w14:textId="4913F5FE" w:rsidR="001D5F98" w:rsidRPr="00691532" w:rsidRDefault="001D5F98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691532">
        <w:rPr>
          <w:rFonts w:ascii="Agfa Rotis Sans Serif" w:hAnsi="Agfa Rotis Sans Serif"/>
          <w:color w:val="auto"/>
          <w:sz w:val="22"/>
          <w:szCs w:val="22"/>
        </w:rPr>
        <w:t>Versicherungs-</w:t>
      </w:r>
      <w:r w:rsidR="00B05946" w:rsidRPr="00691532">
        <w:rPr>
          <w:rFonts w:ascii="Agfa Rotis Sans Serif" w:hAnsi="Agfa Rotis Sans Serif"/>
          <w:color w:val="auto"/>
          <w:sz w:val="22"/>
          <w:szCs w:val="22"/>
        </w:rPr>
        <w:t>/Police</w:t>
      </w:r>
      <w:r w:rsidR="00F87EF1" w:rsidRPr="00691532">
        <w:rPr>
          <w:rFonts w:ascii="Agfa Rotis Sans Serif" w:hAnsi="Agfa Rotis Sans Serif"/>
          <w:color w:val="auto"/>
          <w:sz w:val="22"/>
          <w:szCs w:val="22"/>
        </w:rPr>
        <w:t>-</w:t>
      </w:r>
      <w:r w:rsidRPr="00691532">
        <w:rPr>
          <w:rFonts w:ascii="Agfa Rotis Sans Serif" w:hAnsi="Agfa Rotis Sans Serif"/>
          <w:color w:val="auto"/>
          <w:sz w:val="22"/>
          <w:szCs w:val="22"/>
        </w:rPr>
        <w:t>Nr.: </w:t>
      </w:r>
      <w:r w:rsidRPr="00691532">
        <w:rPr>
          <w:rFonts w:ascii="Agfa Rotis Sans Serif" w:hAnsi="Agfa Rotis Sans Serif"/>
          <w:color w:val="auto"/>
          <w:sz w:val="22"/>
          <w:szCs w:val="22"/>
        </w:rPr>
        <w:tab/>
      </w:r>
    </w:p>
    <w:p w14:paraId="1DD0FC0C" w14:textId="3D5B3212" w:rsidR="00F87EF1" w:rsidRPr="00691532" w:rsidRDefault="00F87EF1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691532">
        <w:rPr>
          <w:rFonts w:ascii="Agfa Rotis Sans Serif" w:hAnsi="Agfa Rotis Sans Serif"/>
          <w:color w:val="auto"/>
          <w:sz w:val="22"/>
          <w:szCs w:val="22"/>
        </w:rPr>
        <w:t xml:space="preserve">Unfallversicherung eingeschlossen: </w:t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-85388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532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Pr="00691532">
        <w:rPr>
          <w:rFonts w:ascii="Agfa Rotis Sans Serif" w:hAnsi="Agfa Rotis Sans Serif"/>
          <w:color w:val="auto"/>
          <w:sz w:val="22"/>
          <w:szCs w:val="22"/>
        </w:rPr>
        <w:t xml:space="preserve"> Ja     </w:t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121978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532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Pr="00691532">
        <w:rPr>
          <w:rFonts w:ascii="Agfa Rotis Sans Serif" w:hAnsi="Agfa Rotis Sans Serif"/>
          <w:color w:val="auto"/>
          <w:sz w:val="22"/>
          <w:szCs w:val="22"/>
        </w:rPr>
        <w:t xml:space="preserve"> Nein</w:t>
      </w:r>
    </w:p>
    <w:p w14:paraId="2D5A37FA" w14:textId="24B18809" w:rsidR="009C0B8C" w:rsidRPr="001057A0" w:rsidRDefault="009C0B8C" w:rsidP="009C0B8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Monatsprämie: Fr. ………………………………….             oder               Jahresprämie: Fr. ………………………………….</w:t>
      </w:r>
    </w:p>
    <w:p w14:paraId="2D6E91B9" w14:textId="484EBDC5" w:rsidR="009D3E62" w:rsidRPr="001057A0" w:rsidRDefault="009D3E62" w:rsidP="009D3E62">
      <w:pPr>
        <w:pStyle w:val="GrundtextimgelbenKasten"/>
        <w:spacing w:line="340" w:lineRule="atLeast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 xml:space="preserve">Belege: </w:t>
      </w:r>
      <w:r w:rsidR="00044FA2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ab/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Policen</w:t>
      </w:r>
    </w:p>
    <w:p w14:paraId="7A0F0638" w14:textId="77777777" w:rsidR="009D3E62" w:rsidRDefault="009D3E62" w:rsidP="009D3E62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ind w:left="0"/>
        <w:rPr>
          <w:rFonts w:ascii="Agfa Rotis Sans Serif" w:hAnsi="Agfa Rotis Sans Serif"/>
          <w:color w:val="auto"/>
          <w:sz w:val="22"/>
          <w:szCs w:val="22"/>
        </w:rPr>
      </w:pPr>
    </w:p>
    <w:p w14:paraId="10D06FBA" w14:textId="753B3493" w:rsidR="00F87EF1" w:rsidRPr="00691532" w:rsidRDefault="00691532" w:rsidP="00F87EF1">
      <w:pPr>
        <w:pStyle w:val="Grundtextmitkstchen"/>
        <w:spacing w:before="0" w:line="340" w:lineRule="atLeast"/>
        <w:rPr>
          <w:rFonts w:ascii="Agfa Rotis Sans Serif ExBd" w:hAnsi="Agfa Rotis Sans Serif ExBd" w:cs="Univers-Bold"/>
          <w:b/>
          <w:color w:val="auto"/>
          <w:sz w:val="22"/>
          <w:szCs w:val="22"/>
        </w:rPr>
      </w:pPr>
      <w:r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Krankenversicherung (</w:t>
      </w:r>
      <w:r w:rsidR="00F87EF1" w:rsidRPr="00691532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Zusatzversicherung</w:t>
      </w:r>
      <w:r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)</w:t>
      </w:r>
      <w:r w:rsidR="00F87EF1" w:rsidRPr="00691532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 xml:space="preserve"> VVG</w:t>
      </w:r>
      <w:r w:rsidR="00F87EF1" w:rsidRPr="00691532">
        <w:rPr>
          <w:rFonts w:ascii="Agfa Rotis Sans Serif" w:hAnsi="Agfa Rotis Sans Serif"/>
          <w:color w:val="auto"/>
          <w:sz w:val="22"/>
          <w:szCs w:val="22"/>
        </w:rPr>
        <w:t xml:space="preserve">   </w:t>
      </w:r>
      <w:r w:rsidR="00F87EF1" w:rsidRPr="00691532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87119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EF1" w:rsidRPr="00691532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F87EF1" w:rsidRPr="00691532">
        <w:rPr>
          <w:rFonts w:ascii="Agfa Rotis Sans Serif" w:hAnsi="Agfa Rotis Sans Serif"/>
          <w:color w:val="auto"/>
          <w:sz w:val="22"/>
          <w:szCs w:val="22"/>
        </w:rPr>
        <w:t xml:space="preserve"> keine</w:t>
      </w:r>
    </w:p>
    <w:p w14:paraId="275AEFDD" w14:textId="77777777" w:rsidR="00F87EF1" w:rsidRPr="00691532" w:rsidRDefault="00F87EF1" w:rsidP="00F87EF1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691532">
        <w:rPr>
          <w:rFonts w:ascii="Agfa Rotis Sans Serif" w:hAnsi="Agfa Rotis Sans Serif"/>
          <w:color w:val="auto"/>
          <w:sz w:val="22"/>
          <w:szCs w:val="22"/>
        </w:rPr>
        <w:t>Krankenkasse: </w:t>
      </w:r>
      <w:r w:rsidRPr="00691532">
        <w:rPr>
          <w:rFonts w:ascii="Agfa Rotis Sans Serif" w:hAnsi="Agfa Rotis Sans Serif"/>
          <w:color w:val="auto"/>
          <w:sz w:val="22"/>
          <w:szCs w:val="22"/>
        </w:rPr>
        <w:tab/>
      </w:r>
    </w:p>
    <w:p w14:paraId="250637F9" w14:textId="793F58AF" w:rsidR="00F87EF1" w:rsidRPr="00691532" w:rsidRDefault="00F87EF1" w:rsidP="00F87EF1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691532">
        <w:rPr>
          <w:rFonts w:ascii="Agfa Rotis Sans Serif" w:hAnsi="Agfa Rotis Sans Serif"/>
          <w:color w:val="auto"/>
          <w:sz w:val="22"/>
          <w:szCs w:val="22"/>
        </w:rPr>
        <w:t>Versicherungs-/Police-Nr.: </w:t>
      </w:r>
      <w:r w:rsidRPr="00691532">
        <w:rPr>
          <w:rFonts w:ascii="Agfa Rotis Sans Serif" w:hAnsi="Agfa Rotis Sans Serif"/>
          <w:color w:val="auto"/>
          <w:sz w:val="22"/>
          <w:szCs w:val="22"/>
        </w:rPr>
        <w:tab/>
      </w:r>
    </w:p>
    <w:p w14:paraId="49BC98DC" w14:textId="77777777" w:rsidR="009C0B8C" w:rsidRPr="001057A0" w:rsidRDefault="009C0B8C" w:rsidP="009C0B8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Monatsprämie: Fr. ………………………………….             oder               Jahresprämie: Fr. ………………………………….</w:t>
      </w:r>
    </w:p>
    <w:p w14:paraId="345794CD" w14:textId="42155AF2" w:rsidR="009D3E62" w:rsidRPr="001057A0" w:rsidRDefault="009D3E62" w:rsidP="009D3E62">
      <w:pPr>
        <w:pStyle w:val="GrundtextimgelbenKasten"/>
        <w:spacing w:line="340" w:lineRule="atLeast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 xml:space="preserve">Belege: </w:t>
      </w:r>
      <w:r w:rsidR="00044FA2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ab/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Policen</w:t>
      </w:r>
    </w:p>
    <w:p w14:paraId="1D435A3C" w14:textId="77777777" w:rsidR="009D3E62" w:rsidRPr="001057A0" w:rsidRDefault="009D3E62" w:rsidP="009D3E62">
      <w:pPr>
        <w:pStyle w:val="GrundtextimgelbenKasten"/>
        <w:spacing w:line="340" w:lineRule="atLeast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6F98E3A6" w14:textId="2B507108" w:rsidR="001D5F98" w:rsidRPr="001057A0" w:rsidRDefault="001D5F98" w:rsidP="00FC07BC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separate Unfallversicherun</w:t>
      </w:r>
      <w:r w:rsidR="00B05946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g</w:t>
      </w:r>
      <w:r w:rsidRPr="001057A0">
        <w:rPr>
          <w:rStyle w:val="TextfettCE65Bold"/>
          <w:rFonts w:ascii="Agfa Rotis Sans Serif" w:hAnsi="Agfa Rotis Sans Serif" w:cs="Univers-Bold"/>
          <w:color w:val="auto"/>
          <w:sz w:val="22"/>
          <w:szCs w:val="22"/>
        </w:rPr>
        <w:tab/>
      </w:r>
      <w:sdt>
        <w:sdtPr>
          <w:rPr>
            <w:rStyle w:val="TextfettCE65Bold"/>
            <w:rFonts w:ascii="Agfa Rotis Sans Serif" w:hAnsi="Agfa Rotis Sans Serif" w:cs="Univers-Bold"/>
            <w:b w:val="0"/>
            <w:color w:val="auto"/>
            <w:sz w:val="22"/>
            <w:szCs w:val="22"/>
          </w:rPr>
          <w:id w:val="-9322774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fettCE65Bold"/>
          </w:rPr>
        </w:sdtEndPr>
        <w:sdtContent>
          <w:r w:rsidR="00433143" w:rsidRPr="001057A0">
            <w:rPr>
              <w:rStyle w:val="TextfettCE65Bold"/>
              <w:rFonts w:ascii="MS Mincho" w:eastAsia="MS Mincho" w:hAnsi="MS Mincho" w:cs="MS Mincho" w:hint="eastAsia"/>
              <w:b w:val="0"/>
              <w:color w:val="auto"/>
              <w:sz w:val="22"/>
              <w:szCs w:val="22"/>
            </w:rPr>
            <w:t>☐</w:t>
          </w:r>
        </w:sdtContent>
      </w:sdt>
      <w:r w:rsidR="00433143" w:rsidRPr="001057A0">
        <w:rPr>
          <w:rFonts w:ascii="Agfa Rotis Sans Serif" w:hAnsi="Agfa Rotis Sans Serif" w:cs="ZapfDingbatsITC"/>
          <w:color w:val="auto"/>
          <w:sz w:val="22"/>
          <w:szCs w:val="22"/>
        </w:rPr>
        <w:t xml:space="preserve"> </w:t>
      </w:r>
      <w:r w:rsidRPr="001057A0">
        <w:rPr>
          <w:rFonts w:ascii="Agfa Rotis Sans Serif" w:hAnsi="Agfa Rotis Sans Serif"/>
          <w:color w:val="auto"/>
          <w:sz w:val="22"/>
          <w:szCs w:val="22"/>
        </w:rPr>
        <w:t>keine</w:t>
      </w:r>
    </w:p>
    <w:p w14:paraId="576250EA" w14:textId="77777777" w:rsidR="001D5F98" w:rsidRPr="001057A0" w:rsidRDefault="001D5F98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Versicherungsgesellschaft: 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3892CFD0" w14:textId="733B20CC" w:rsidR="00691532" w:rsidRPr="001057A0" w:rsidRDefault="001D5F98" w:rsidP="00691532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Policen-Nr.: 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657F6B65" w14:textId="6D7421BC" w:rsidR="003B3022" w:rsidRPr="001057A0" w:rsidRDefault="003B3022" w:rsidP="003B3022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 xml:space="preserve">Monatsprämie: </w:t>
      </w:r>
      <w:r w:rsidR="00691532" w:rsidRPr="001057A0">
        <w:rPr>
          <w:rFonts w:ascii="Agfa Rotis Sans Serif" w:hAnsi="Agfa Rotis Sans Serif"/>
          <w:color w:val="auto"/>
          <w:sz w:val="22"/>
          <w:szCs w:val="22"/>
        </w:rPr>
        <w:t>Fr. ……………………</w:t>
      </w:r>
      <w:r w:rsidR="009C0B8C" w:rsidRPr="001057A0">
        <w:rPr>
          <w:rFonts w:ascii="Agfa Rotis Sans Serif" w:hAnsi="Agfa Rotis Sans Serif"/>
          <w:color w:val="auto"/>
          <w:sz w:val="22"/>
          <w:szCs w:val="22"/>
        </w:rPr>
        <w:t>…………….</w:t>
      </w:r>
      <w:r w:rsidR="00691532" w:rsidRPr="001057A0">
        <w:rPr>
          <w:rFonts w:ascii="Agfa Rotis Sans Serif" w:hAnsi="Agfa Rotis Sans Serif"/>
          <w:color w:val="auto"/>
          <w:sz w:val="22"/>
          <w:szCs w:val="22"/>
        </w:rPr>
        <w:t xml:space="preserve">         </w:t>
      </w:r>
      <w:r w:rsidR="009C0B8C" w:rsidRPr="001057A0">
        <w:rPr>
          <w:rFonts w:ascii="Agfa Rotis Sans Serif" w:hAnsi="Agfa Rotis Sans Serif"/>
          <w:color w:val="auto"/>
          <w:sz w:val="22"/>
          <w:szCs w:val="22"/>
        </w:rPr>
        <w:t xml:space="preserve"> </w:t>
      </w:r>
      <w:r w:rsidR="00691532" w:rsidRPr="001057A0">
        <w:rPr>
          <w:rFonts w:ascii="Agfa Rotis Sans Serif" w:hAnsi="Agfa Rotis Sans Serif"/>
          <w:color w:val="auto"/>
          <w:sz w:val="22"/>
          <w:szCs w:val="22"/>
        </w:rPr>
        <w:t xml:space="preserve">   oder         </w:t>
      </w:r>
      <w:r w:rsidR="009C0B8C" w:rsidRPr="001057A0">
        <w:rPr>
          <w:rFonts w:ascii="Agfa Rotis Sans Serif" w:hAnsi="Agfa Rotis Sans Serif"/>
          <w:color w:val="auto"/>
          <w:sz w:val="22"/>
          <w:szCs w:val="22"/>
        </w:rPr>
        <w:t xml:space="preserve">      </w:t>
      </w:r>
      <w:r w:rsidRPr="001057A0">
        <w:rPr>
          <w:rFonts w:ascii="Agfa Rotis Sans Serif" w:hAnsi="Agfa Rotis Sans Serif"/>
          <w:color w:val="auto"/>
          <w:sz w:val="22"/>
          <w:szCs w:val="22"/>
        </w:rPr>
        <w:t>Jahresprämie: Fr.</w:t>
      </w:r>
      <w:r w:rsidR="009C0B8C" w:rsidRPr="001057A0">
        <w:rPr>
          <w:rFonts w:ascii="Agfa Rotis Sans Serif" w:hAnsi="Agfa Rotis Sans Serif"/>
          <w:color w:val="auto"/>
          <w:sz w:val="22"/>
          <w:szCs w:val="22"/>
        </w:rPr>
        <w:t xml:space="preserve"> ………………………………….</w:t>
      </w:r>
    </w:p>
    <w:p w14:paraId="04DE076C" w14:textId="6DDC938C" w:rsidR="009D3E62" w:rsidRPr="001057A0" w:rsidRDefault="009D3E62" w:rsidP="009D3E62">
      <w:pPr>
        <w:pStyle w:val="GrundtextimgelbenKasten"/>
        <w:spacing w:line="340" w:lineRule="atLeast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 xml:space="preserve">Belege: </w:t>
      </w:r>
      <w:r w:rsidR="00044FA2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ab/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Policen</w:t>
      </w:r>
    </w:p>
    <w:p w14:paraId="751B6407" w14:textId="77777777" w:rsidR="00F87EF1" w:rsidRPr="001057A0" w:rsidRDefault="00F87EF1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</w:p>
    <w:p w14:paraId="63A75956" w14:textId="652CBD10" w:rsidR="001D5F98" w:rsidRPr="001057A0" w:rsidRDefault="001D5F98" w:rsidP="00FC07BC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Hausratversicherung</w:t>
      </w:r>
      <w:r w:rsidR="00433143" w:rsidRPr="001057A0">
        <w:rPr>
          <w:rStyle w:val="TextfettCE65Bold"/>
          <w:rFonts w:ascii="Agfa Rotis Sans Serif" w:hAnsi="Agfa Rotis Sans Serif" w:cs="Univers-Bold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 w:cs="ZapfDingbatsITC"/>
            <w:color w:val="auto"/>
            <w:sz w:val="22"/>
            <w:szCs w:val="22"/>
          </w:rPr>
          <w:id w:val="-105731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43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433143" w:rsidRPr="001057A0">
        <w:rPr>
          <w:rFonts w:ascii="Agfa Rotis Sans Serif" w:hAnsi="Agfa Rotis Sans Serif" w:cs="ZapfDingbatsITC"/>
          <w:color w:val="auto"/>
          <w:sz w:val="22"/>
          <w:szCs w:val="22"/>
        </w:rPr>
        <w:t xml:space="preserve"> </w:t>
      </w:r>
      <w:r w:rsidRPr="001057A0">
        <w:rPr>
          <w:rFonts w:ascii="Agfa Rotis Sans Serif" w:hAnsi="Agfa Rotis Sans Serif"/>
          <w:color w:val="auto"/>
          <w:sz w:val="22"/>
          <w:szCs w:val="22"/>
        </w:rPr>
        <w:t>keine</w:t>
      </w:r>
    </w:p>
    <w:p w14:paraId="261B1561" w14:textId="77777777" w:rsidR="001D5F98" w:rsidRPr="001057A0" w:rsidRDefault="001D5F98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Versicherungsgesellschaft: 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780FFB9B" w14:textId="3D2B6287" w:rsidR="001D5F98" w:rsidRPr="001057A0" w:rsidRDefault="001D5F98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Policen-Nr.: 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4D539848" w14:textId="265B7F70" w:rsidR="009C0B8C" w:rsidRPr="001057A0" w:rsidRDefault="009C0B8C" w:rsidP="009C0B8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Monatsprämie: Fr. ………………………………….             oder               Jahresprämie: Fr. ………………………………….</w:t>
      </w:r>
    </w:p>
    <w:p w14:paraId="61919082" w14:textId="4C6DAF76" w:rsidR="00A31FDC" w:rsidRPr="001057A0" w:rsidRDefault="003B3022" w:rsidP="00A31FDC">
      <w:pPr>
        <w:pStyle w:val="GrundtextimgelbenKasten"/>
        <w:spacing w:line="340" w:lineRule="atLeast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 xml:space="preserve">Belege: </w:t>
      </w:r>
      <w:r w:rsidR="00044FA2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ab/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Policen</w:t>
      </w:r>
    </w:p>
    <w:p w14:paraId="2F41C702" w14:textId="53D606D2" w:rsidR="001D5F98" w:rsidRPr="001057A0" w:rsidRDefault="001D5F98" w:rsidP="00FC07BC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lastRenderedPageBreak/>
        <w:t>Haftpflichtversicherung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 w:cs="ZapfDingbatsITC"/>
            <w:color w:val="auto"/>
            <w:sz w:val="22"/>
            <w:szCs w:val="22"/>
          </w:rPr>
          <w:id w:val="201849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43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433143" w:rsidRPr="001057A0">
        <w:rPr>
          <w:rFonts w:ascii="Agfa Rotis Sans Serif" w:hAnsi="Agfa Rotis Sans Serif" w:cs="ZapfDingbatsITC"/>
          <w:color w:val="auto"/>
          <w:sz w:val="22"/>
          <w:szCs w:val="22"/>
        </w:rPr>
        <w:t xml:space="preserve"> </w:t>
      </w:r>
      <w:r w:rsidRPr="001057A0">
        <w:rPr>
          <w:rFonts w:ascii="Agfa Rotis Sans Serif" w:hAnsi="Agfa Rotis Sans Serif"/>
          <w:color w:val="auto"/>
          <w:sz w:val="22"/>
          <w:szCs w:val="22"/>
        </w:rPr>
        <w:t>keine</w:t>
      </w:r>
    </w:p>
    <w:p w14:paraId="097C68F4" w14:textId="77777777" w:rsidR="001D5F98" w:rsidRPr="001057A0" w:rsidRDefault="001D5F98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Versicherungsgesellschaft: 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099F9914" w14:textId="1F34ADC7" w:rsidR="009C0B8C" w:rsidRPr="001057A0" w:rsidRDefault="001D5F98" w:rsidP="009C0B8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Policen-Nr.: 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3D1832F1" w14:textId="77777777" w:rsidR="009C0B8C" w:rsidRPr="001057A0" w:rsidRDefault="009C0B8C" w:rsidP="009C0B8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Monatsprämie: Fr. ………………………………….             oder               Jahresprämie: Fr. ………………………………….</w:t>
      </w:r>
    </w:p>
    <w:p w14:paraId="25C3BAD7" w14:textId="21D9CB7C" w:rsidR="003B3022" w:rsidRPr="001057A0" w:rsidRDefault="003B3022" w:rsidP="003B3022">
      <w:pPr>
        <w:pStyle w:val="GrundtextimgelbenKasten"/>
        <w:spacing w:line="340" w:lineRule="atLeast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 xml:space="preserve">Belege: </w:t>
      </w:r>
      <w:r w:rsidR="00044FA2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ab/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Policen</w:t>
      </w:r>
    </w:p>
    <w:p w14:paraId="298FB41E" w14:textId="13CB3DFE" w:rsidR="0076667B" w:rsidRPr="001057A0" w:rsidRDefault="0076667B" w:rsidP="003B3022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ind w:left="0"/>
        <w:rPr>
          <w:rFonts w:ascii="Agfa Rotis Sans Serif" w:hAnsi="Agfa Rotis Sans Serif"/>
          <w:color w:val="auto"/>
          <w:sz w:val="22"/>
          <w:szCs w:val="22"/>
        </w:rPr>
      </w:pPr>
    </w:p>
    <w:p w14:paraId="3DA51402" w14:textId="52815C3A" w:rsidR="003B3022" w:rsidRPr="001057A0" w:rsidRDefault="003B3022" w:rsidP="003B3022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Cs w:val="0"/>
          <w:color w:val="auto"/>
          <w:sz w:val="22"/>
          <w:szCs w:val="22"/>
        </w:rPr>
        <w:t>Mietkautionsversicherung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 w:cs="ZapfDingbatsITC"/>
            <w:color w:val="auto"/>
            <w:sz w:val="22"/>
            <w:szCs w:val="22"/>
          </w:rPr>
          <w:id w:val="84197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Pr="001057A0">
        <w:rPr>
          <w:rFonts w:ascii="Agfa Rotis Sans Serif" w:hAnsi="Agfa Rotis Sans Serif" w:cs="ZapfDingbatsITC"/>
          <w:color w:val="auto"/>
          <w:sz w:val="22"/>
          <w:szCs w:val="22"/>
        </w:rPr>
        <w:t xml:space="preserve"> </w:t>
      </w:r>
      <w:r w:rsidRPr="001057A0">
        <w:rPr>
          <w:rFonts w:ascii="Agfa Rotis Sans Serif" w:hAnsi="Agfa Rotis Sans Serif"/>
          <w:color w:val="auto"/>
          <w:sz w:val="22"/>
          <w:szCs w:val="22"/>
        </w:rPr>
        <w:t>keine</w:t>
      </w:r>
    </w:p>
    <w:p w14:paraId="00FD54D7" w14:textId="77777777" w:rsidR="003B3022" w:rsidRPr="001057A0" w:rsidRDefault="003B3022" w:rsidP="003B3022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Versicherungsgesellschaft: 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11AC73DB" w14:textId="77777777" w:rsidR="003B3022" w:rsidRPr="001057A0" w:rsidRDefault="003B3022" w:rsidP="003B3022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Policen-Nr.: 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1966F7DD" w14:textId="32AC620C" w:rsidR="00B175ED" w:rsidRPr="001057A0" w:rsidRDefault="00B175ED" w:rsidP="00B175ED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Monatsprämie: Fr. ………………………………….             oder               Jahresprämie: Fr. ………………………………….</w:t>
      </w:r>
    </w:p>
    <w:p w14:paraId="173DE938" w14:textId="7BA238B8" w:rsidR="003B3022" w:rsidRPr="001057A0" w:rsidRDefault="003B3022" w:rsidP="003B3022">
      <w:pPr>
        <w:pStyle w:val="GrundtextimgelbenKasten"/>
        <w:spacing w:line="340" w:lineRule="atLeast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 xml:space="preserve">Belege: </w:t>
      </w:r>
      <w:r w:rsidR="00044FA2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ab/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Policen</w:t>
      </w:r>
    </w:p>
    <w:p w14:paraId="14622677" w14:textId="77777777" w:rsidR="003B3022" w:rsidRPr="001057A0" w:rsidRDefault="003B3022" w:rsidP="003B3022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ind w:left="0"/>
        <w:rPr>
          <w:rFonts w:ascii="Agfa Rotis Sans Serif" w:hAnsi="Agfa Rotis Sans Serif"/>
          <w:color w:val="auto"/>
          <w:sz w:val="22"/>
          <w:szCs w:val="22"/>
        </w:rPr>
      </w:pPr>
    </w:p>
    <w:p w14:paraId="08FD9DA5" w14:textId="2A726A22" w:rsidR="00433143" w:rsidRPr="001057A0" w:rsidRDefault="00433143" w:rsidP="00FC07BC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Lebensversicherungen</w:t>
      </w:r>
      <w:r w:rsidRPr="001057A0">
        <w:rPr>
          <w:rStyle w:val="TextfettCE65Bold"/>
          <w:rFonts w:ascii="Agfa Rotis Sans Serif" w:hAnsi="Agfa Rotis Sans Serif" w:cs="Univers-Bold"/>
          <w:color w:val="auto"/>
          <w:sz w:val="22"/>
          <w:szCs w:val="22"/>
        </w:rPr>
        <w:tab/>
      </w:r>
      <w:sdt>
        <w:sdtPr>
          <w:rPr>
            <w:rStyle w:val="TextfettCE65Bold"/>
            <w:rFonts w:ascii="Agfa Rotis Sans Serif" w:hAnsi="Agfa Rotis Sans Serif" w:cs="Univers-Bold"/>
            <w:b w:val="0"/>
            <w:color w:val="auto"/>
            <w:sz w:val="22"/>
            <w:szCs w:val="22"/>
          </w:rPr>
          <w:id w:val="-862315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fettCE65Bold"/>
          </w:rPr>
        </w:sdtEndPr>
        <w:sdtContent>
          <w:r w:rsidRPr="001057A0">
            <w:rPr>
              <w:rStyle w:val="TextfettCE65Bold"/>
              <w:rFonts w:ascii="MS Mincho" w:eastAsia="MS Mincho" w:hAnsi="MS Mincho" w:cs="MS Mincho" w:hint="eastAsia"/>
              <w:b w:val="0"/>
              <w:color w:val="auto"/>
              <w:sz w:val="22"/>
              <w:szCs w:val="22"/>
            </w:rPr>
            <w:t>☐</w:t>
          </w:r>
        </w:sdtContent>
      </w:sdt>
      <w:r w:rsidRPr="001057A0">
        <w:rPr>
          <w:rStyle w:val="TextfettCE65Bold"/>
          <w:rFonts w:ascii="Agfa Rotis Sans Serif" w:hAnsi="Agfa Rotis Sans Serif" w:cs="Univers-Bold"/>
          <w:color w:val="auto"/>
          <w:sz w:val="22"/>
          <w:szCs w:val="22"/>
        </w:rPr>
        <w:t xml:space="preserve"> </w:t>
      </w:r>
      <w:r w:rsidRPr="001057A0">
        <w:rPr>
          <w:rFonts w:ascii="Agfa Rotis Sans Serif" w:hAnsi="Agfa Rotis Sans Serif"/>
          <w:color w:val="auto"/>
          <w:sz w:val="22"/>
          <w:szCs w:val="22"/>
        </w:rPr>
        <w:t>keine</w:t>
      </w:r>
    </w:p>
    <w:p w14:paraId="04958602" w14:textId="77777777" w:rsidR="00433143" w:rsidRPr="001057A0" w:rsidRDefault="00433143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Versicherungsgesellschaft: 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77429DA4" w14:textId="38C55A63" w:rsidR="00433143" w:rsidRPr="001057A0" w:rsidRDefault="00433143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Policen-Nr.: 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0C3D847A" w14:textId="77777777" w:rsidR="00B175ED" w:rsidRPr="001057A0" w:rsidRDefault="00B175ED" w:rsidP="00B175ED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Monatsprämie: Fr. ………………………………….             oder               Jahresprämie: Fr. ………………………………….</w:t>
      </w:r>
    </w:p>
    <w:p w14:paraId="6E90E5AC" w14:textId="2F10029B" w:rsidR="00433143" w:rsidRPr="001057A0" w:rsidRDefault="00B175ED" w:rsidP="00B175ED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A</w:t>
      </w:r>
      <w:r w:rsidR="00943E6E" w:rsidRPr="001057A0">
        <w:rPr>
          <w:rFonts w:ascii="Agfa Rotis Sans Serif" w:hAnsi="Agfa Rotis Sans Serif"/>
          <w:color w:val="auto"/>
          <w:sz w:val="22"/>
          <w:szCs w:val="22"/>
        </w:rPr>
        <w:t>ufbewahrungsort</w:t>
      </w:r>
      <w:r w:rsidR="00433143" w:rsidRPr="001057A0">
        <w:rPr>
          <w:rFonts w:ascii="Agfa Rotis Sans Serif" w:hAnsi="Agfa Rotis Sans Serif"/>
          <w:color w:val="auto"/>
          <w:sz w:val="22"/>
          <w:szCs w:val="22"/>
        </w:rPr>
        <w:t xml:space="preserve"> Original-Policen: </w:t>
      </w:r>
      <w:r w:rsidR="00433143"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0F33BEC6" w14:textId="4704557B" w:rsidR="00A31FDC" w:rsidRPr="001057A0" w:rsidRDefault="00AE61B6" w:rsidP="00A31FDC">
      <w:pPr>
        <w:pStyle w:val="GrundtextimgelbenKasten"/>
        <w:spacing w:line="340" w:lineRule="atLeast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ab/>
        <w:t>Policen</w:t>
      </w:r>
    </w:p>
    <w:p w14:paraId="0C502AA6" w14:textId="7A80E969" w:rsidR="00A31FDC" w:rsidRPr="001057A0" w:rsidRDefault="00A31FDC" w:rsidP="00A31FDC">
      <w:pPr>
        <w:pStyle w:val="GrundtextimgelbenKasten"/>
        <w:pBdr>
          <w:bottom w:val="single" w:sz="6" w:space="1" w:color="auto"/>
        </w:pBdr>
        <w:spacing w:line="340" w:lineRule="atLeast"/>
        <w:rPr>
          <w:rFonts w:ascii="Agfa Rotis Sans Serif" w:hAnsi="Agfa Rotis Sans Serif" w:cs="Univers-LightOblique"/>
          <w:color w:val="auto"/>
          <w:sz w:val="22"/>
          <w:szCs w:val="22"/>
        </w:rPr>
      </w:pPr>
    </w:p>
    <w:p w14:paraId="383F113F" w14:textId="77777777" w:rsidR="00A31FDC" w:rsidRPr="001057A0" w:rsidRDefault="00A31FDC" w:rsidP="00A31FDC">
      <w:pPr>
        <w:pStyle w:val="GrundtextimgelbenKasten"/>
        <w:spacing w:line="340" w:lineRule="atLeast"/>
        <w:rPr>
          <w:rStyle w:val="TextfettCE65Bold"/>
          <w:rFonts w:ascii="Agfa Rotis Sans Serif" w:hAnsi="Agfa Rotis Sans Serif" w:cs="Univers-LightOblique"/>
          <w:b w:val="0"/>
          <w:bCs w:val="0"/>
          <w:color w:val="auto"/>
          <w:sz w:val="22"/>
          <w:szCs w:val="22"/>
        </w:rPr>
      </w:pPr>
    </w:p>
    <w:p w14:paraId="2D5573F1" w14:textId="4E54000C" w:rsidR="00A31FDC" w:rsidRPr="001057A0" w:rsidRDefault="00A31FDC" w:rsidP="00A31FDC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3. Unterhaltsverpflichtungen (Alimente)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150076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Pr="001057A0">
        <w:rPr>
          <w:rFonts w:ascii="Agfa Rotis Sans Serif" w:hAnsi="Agfa Rotis Sans Serif"/>
          <w:color w:val="auto"/>
          <w:sz w:val="22"/>
          <w:szCs w:val="22"/>
        </w:rPr>
        <w:t xml:space="preserve"> keine</w:t>
      </w:r>
    </w:p>
    <w:p w14:paraId="424D9E52" w14:textId="77777777" w:rsidR="00A31FDC" w:rsidRPr="001057A0" w:rsidRDefault="00A31FDC" w:rsidP="00A31FD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  <w:lang w:val="de-DE"/>
        </w:rPr>
      </w:pPr>
      <w:proofErr w:type="spellStart"/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>Alimentengläubiger</w:t>
      </w:r>
      <w:proofErr w:type="spellEnd"/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>/in: </w:t>
      </w: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ab/>
      </w:r>
    </w:p>
    <w:p w14:paraId="36BF8B5A" w14:textId="77777777" w:rsidR="00A31FDC" w:rsidRPr="001057A0" w:rsidRDefault="00A31FDC" w:rsidP="00A31FD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  <w:lang w:val="de-DE"/>
        </w:rPr>
      </w:pPr>
      <w:proofErr w:type="gramStart"/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>Fr. .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ab/>
        <w:t>pro...................................................</w:t>
      </w:r>
    </w:p>
    <w:p w14:paraId="6D51D42F" w14:textId="77777777" w:rsidR="00A31FDC" w:rsidRPr="001057A0" w:rsidRDefault="00A31FDC" w:rsidP="00A31FDC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ab/>
        <w:t>Grundlage der Verpflichtungen: Urteil, Vereinbarung</w:t>
      </w:r>
    </w:p>
    <w:p w14:paraId="59628340" w14:textId="77777777" w:rsidR="00A31FDC" w:rsidRPr="001057A0" w:rsidRDefault="00A31FDC" w:rsidP="000926A3">
      <w:pPr>
        <w:pStyle w:val="Grundtextmitkstchen"/>
        <w:pBdr>
          <w:bottom w:val="single" w:sz="6" w:space="1" w:color="auto"/>
        </w:pBdr>
        <w:spacing w:before="0" w:line="340" w:lineRule="atLeast"/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</w:pPr>
    </w:p>
    <w:p w14:paraId="60A6006E" w14:textId="77777777" w:rsidR="00A31FDC" w:rsidRPr="001057A0" w:rsidRDefault="00A31FDC" w:rsidP="000926A3">
      <w:pPr>
        <w:pStyle w:val="Grundtextmitkstchen"/>
        <w:spacing w:before="0" w:line="340" w:lineRule="atLeast"/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</w:pPr>
    </w:p>
    <w:p w14:paraId="4259EA7E" w14:textId="0B7F3057" w:rsidR="000926A3" w:rsidRPr="001057A0" w:rsidRDefault="00C76165" w:rsidP="000926A3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4</w:t>
      </w:r>
      <w:r w:rsidR="00F825CF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 xml:space="preserve">. </w:t>
      </w:r>
      <w:r w:rsidR="000926A3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 xml:space="preserve">Übrige </w:t>
      </w:r>
      <w:r w:rsidR="008F218F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 xml:space="preserve">regelässige </w:t>
      </w:r>
      <w:r w:rsidR="000926A3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Ausgaben</w:t>
      </w:r>
      <w:r w:rsidR="000926A3" w:rsidRPr="001057A0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-97521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6A3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0926A3" w:rsidRPr="001057A0">
        <w:rPr>
          <w:rFonts w:ascii="Agfa Rotis Sans Serif" w:hAnsi="Agfa Rotis Sans Serif"/>
          <w:color w:val="auto"/>
          <w:sz w:val="22"/>
          <w:szCs w:val="22"/>
        </w:rPr>
        <w:t xml:space="preserve"> keine</w:t>
      </w:r>
    </w:p>
    <w:p w14:paraId="6C50ECD0" w14:textId="5E10FBEB" w:rsidR="000926A3" w:rsidRPr="001057A0" w:rsidRDefault="000926A3" w:rsidP="000926A3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  <w:lang w:val="de-DE"/>
        </w:rPr>
      </w:pP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ab/>
      </w: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ab/>
      </w: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ab/>
      </w:r>
    </w:p>
    <w:p w14:paraId="50989729" w14:textId="3B7B471A" w:rsidR="00157A17" w:rsidRPr="001057A0" w:rsidRDefault="00157A17" w:rsidP="00157A17">
      <w:pPr>
        <w:pStyle w:val="GrundtextimgelbenKasten"/>
        <w:spacing w:line="340" w:lineRule="atLeast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Relevante Belege bitte beilegen.</w:t>
      </w:r>
    </w:p>
    <w:p w14:paraId="0363771B" w14:textId="43592C69" w:rsidR="00A31FDC" w:rsidRPr="001057A0" w:rsidRDefault="00A31FDC" w:rsidP="00157A17">
      <w:pPr>
        <w:pStyle w:val="GrundtextimgelbenKasten"/>
        <w:pBdr>
          <w:bottom w:val="single" w:sz="6" w:space="1" w:color="auto"/>
        </w:pBdr>
        <w:spacing w:line="340" w:lineRule="atLeast"/>
        <w:rPr>
          <w:rFonts w:ascii="Agfa Rotis Sans Serif" w:hAnsi="Agfa Rotis Sans Serif" w:cs="Univers-LightOblique"/>
          <w:color w:val="auto"/>
          <w:sz w:val="22"/>
          <w:szCs w:val="22"/>
        </w:rPr>
      </w:pPr>
    </w:p>
    <w:p w14:paraId="1C13CE11" w14:textId="77777777" w:rsidR="00A31FDC" w:rsidRPr="001057A0" w:rsidRDefault="00A31FDC" w:rsidP="00157A17">
      <w:pPr>
        <w:pStyle w:val="GrundtextimgelbenKasten"/>
        <w:spacing w:line="340" w:lineRule="atLeast"/>
        <w:rPr>
          <w:rFonts w:ascii="Agfa Rotis Sans Serif" w:hAnsi="Agfa Rotis Sans Serif" w:cs="Univers-LightOblique"/>
          <w:color w:val="auto"/>
          <w:sz w:val="22"/>
          <w:szCs w:val="22"/>
        </w:rPr>
      </w:pPr>
    </w:p>
    <w:p w14:paraId="3A6BAE8A" w14:textId="77777777" w:rsidR="00A31FDC" w:rsidRPr="001057A0" w:rsidRDefault="00A31FDC" w:rsidP="00157A17">
      <w:pPr>
        <w:pStyle w:val="GrundtextimgelbenKasten"/>
        <w:spacing w:line="340" w:lineRule="atLeast"/>
        <w:rPr>
          <w:rFonts w:ascii="Agfa Rotis Sans Serif" w:hAnsi="Agfa Rotis Sans Serif" w:cs="Univers-LightOblique"/>
          <w:color w:val="auto"/>
          <w:sz w:val="22"/>
          <w:szCs w:val="22"/>
        </w:rPr>
      </w:pPr>
    </w:p>
    <w:p w14:paraId="6520EA2C" w14:textId="4BA038B6" w:rsidR="000926A3" w:rsidRPr="001057A0" w:rsidRDefault="000926A3" w:rsidP="0095262C">
      <w:pPr>
        <w:pStyle w:val="GrundtextimgelbenKasten"/>
        <w:spacing w:line="340" w:lineRule="atLeast"/>
        <w:ind w:left="0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06A55587" w14:textId="776AACA6" w:rsidR="00EE1318" w:rsidRPr="001057A0" w:rsidRDefault="00EE1318" w:rsidP="0095262C">
      <w:pPr>
        <w:pStyle w:val="GrundtextimgelbenKasten"/>
        <w:spacing w:line="340" w:lineRule="atLeast"/>
        <w:ind w:left="0"/>
        <w:rPr>
          <w:rFonts w:ascii="Agfa Rotis Sans Serif" w:hAnsi="Agfa Rotis Sans Serif" w:cs="Univers-LightOblique"/>
          <w:b/>
          <w:bCs/>
          <w:color w:val="auto"/>
          <w:sz w:val="28"/>
          <w:szCs w:val="28"/>
        </w:rPr>
      </w:pPr>
    </w:p>
    <w:p w14:paraId="7B1EE03C" w14:textId="470645E5" w:rsidR="00EE1318" w:rsidRPr="001057A0" w:rsidRDefault="00EE1318" w:rsidP="0095262C">
      <w:pPr>
        <w:pStyle w:val="GrundtextimgelbenKasten"/>
        <w:spacing w:line="340" w:lineRule="atLeast"/>
        <w:ind w:left="0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56B438F5" w14:textId="5AF9F5E1" w:rsidR="00F825CF" w:rsidRPr="001057A0" w:rsidRDefault="00F825CF" w:rsidP="0095262C">
      <w:pPr>
        <w:pStyle w:val="GrundtextimgelbenKasten"/>
        <w:spacing w:line="340" w:lineRule="atLeast"/>
        <w:ind w:left="0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425AA1A3" w14:textId="29F7CF72" w:rsidR="00F825CF" w:rsidRPr="001057A0" w:rsidRDefault="00F825CF" w:rsidP="0095262C">
      <w:pPr>
        <w:pStyle w:val="GrundtextimgelbenKasten"/>
        <w:spacing w:line="340" w:lineRule="atLeast"/>
        <w:ind w:left="0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22DE0B1A" w14:textId="3B5CB13F" w:rsidR="00F825CF" w:rsidRPr="001057A0" w:rsidRDefault="00F825CF" w:rsidP="0095262C">
      <w:pPr>
        <w:pStyle w:val="GrundtextimgelbenKasten"/>
        <w:spacing w:line="340" w:lineRule="atLeast"/>
        <w:ind w:left="0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262F6E8D" w14:textId="77777777" w:rsidR="00F825CF" w:rsidRPr="001057A0" w:rsidRDefault="00F825CF" w:rsidP="0095262C">
      <w:pPr>
        <w:pStyle w:val="GrundtextimgelbenKasten"/>
        <w:spacing w:line="340" w:lineRule="atLeast"/>
        <w:ind w:left="0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278CACB4" w14:textId="77777777" w:rsidR="00FF2B15" w:rsidRPr="001057A0" w:rsidRDefault="00FF2B15" w:rsidP="00FF2B15">
      <w:pPr>
        <w:pStyle w:val="GrundtextimgelbenKasten"/>
        <w:tabs>
          <w:tab w:val="left" w:pos="3120"/>
        </w:tabs>
        <w:spacing w:line="340" w:lineRule="atLeast"/>
        <w:rPr>
          <w:rFonts w:ascii="Agfa Rotis Sans Serif" w:hAnsi="Agfa Rotis Sans Serif" w:cs="Univers-LightOblique"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Cs/>
          <w:color w:val="auto"/>
          <w:sz w:val="22"/>
          <w:szCs w:val="22"/>
        </w:rPr>
        <w:lastRenderedPageBreak/>
        <w:t>Bitte sämtliche Punkte vollständig ausfüllen resp. jeweils explizit «keine» ankreuzen. Zu jedem Punkt werden die Belege (Kopien) aufgeführt, welche mit einer Beleg-Nr. zu versehen und mit dem ausgefüllten Inventar einzureichen sind.</w:t>
      </w:r>
    </w:p>
    <w:p w14:paraId="5A55C5A8" w14:textId="77777777" w:rsidR="00FF2B15" w:rsidRPr="001057A0" w:rsidRDefault="00FF2B15" w:rsidP="0095262C">
      <w:pPr>
        <w:pStyle w:val="Validierungstitelfett"/>
        <w:pBdr>
          <w:bottom w:val="single" w:sz="6" w:space="1" w:color="auto"/>
        </w:pBdr>
        <w:spacing w:after="0" w:line="340" w:lineRule="atLeast"/>
        <w:rPr>
          <w:rFonts w:ascii="Agfa Rotis Sans Serif ExBd" w:hAnsi="Agfa Rotis Sans Serif ExBd" w:cs="Univers-Bold"/>
          <w:b w:val="0"/>
          <w:color w:val="auto"/>
          <w:sz w:val="22"/>
          <w:szCs w:val="22"/>
        </w:rPr>
      </w:pPr>
    </w:p>
    <w:p w14:paraId="26B81C3B" w14:textId="3275554A" w:rsidR="0095262C" w:rsidRPr="001057A0" w:rsidRDefault="0095262C" w:rsidP="0095262C">
      <w:pPr>
        <w:pStyle w:val="Validierungstitelfett"/>
        <w:pBdr>
          <w:bottom w:val="single" w:sz="6" w:space="1" w:color="auto"/>
        </w:pBdr>
        <w:spacing w:after="0" w:line="340" w:lineRule="atLeast"/>
        <w:rPr>
          <w:rFonts w:ascii="Agfa Rotis Sans Serif ExBd" w:hAnsi="Agfa Rotis Sans Serif ExBd" w:cs="Univers-Bold"/>
          <w:b w:val="0"/>
          <w:color w:val="auto"/>
          <w:sz w:val="32"/>
          <w:szCs w:val="32"/>
        </w:rPr>
      </w:pPr>
      <w:r w:rsidRPr="001057A0">
        <w:rPr>
          <w:rFonts w:ascii="Agfa Rotis Sans Serif ExBd" w:hAnsi="Agfa Rotis Sans Serif ExBd" w:cs="Univers-Bold"/>
          <w:b w:val="0"/>
          <w:color w:val="auto"/>
          <w:sz w:val="32"/>
          <w:szCs w:val="32"/>
        </w:rPr>
        <w:t>B. EINNAHMEN</w:t>
      </w:r>
    </w:p>
    <w:p w14:paraId="3A9B07FF" w14:textId="77777777" w:rsidR="00F825CF" w:rsidRPr="001057A0" w:rsidRDefault="00F825CF" w:rsidP="0095262C">
      <w:pPr>
        <w:pStyle w:val="Validierungstitelfett"/>
        <w:spacing w:after="0" w:line="340" w:lineRule="atLeast"/>
        <w:rPr>
          <w:rFonts w:ascii="Agfa Rotis Sans Serif ExBd" w:hAnsi="Agfa Rotis Sans Serif ExBd" w:cs="Univers-Bold"/>
          <w:b w:val="0"/>
          <w:color w:val="auto"/>
          <w:sz w:val="22"/>
          <w:szCs w:val="22"/>
        </w:rPr>
      </w:pPr>
    </w:p>
    <w:p w14:paraId="0E4EE877" w14:textId="538BDB03" w:rsidR="001D5F98" w:rsidRPr="001057A0" w:rsidRDefault="00B131B1" w:rsidP="00FC07BC">
      <w:pPr>
        <w:pStyle w:val="Grundtextmitkstchen"/>
        <w:spacing w:before="0" w:line="340" w:lineRule="atLeast"/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1.</w:t>
      </w:r>
      <w:r w:rsidR="001D5F98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 xml:space="preserve"> Sozial- und andere Versicherungen </w:t>
      </w:r>
    </w:p>
    <w:p w14:paraId="0438E22B" w14:textId="77777777" w:rsidR="001D5F98" w:rsidRPr="001057A0" w:rsidRDefault="001D5F98" w:rsidP="00FC07BC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AHV-/IV-Rente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-44877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2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8F13E2" w:rsidRPr="001057A0">
        <w:rPr>
          <w:rFonts w:ascii="Agfa Rotis Sans Serif" w:hAnsi="Agfa Rotis Sans Serif" w:cs="ZapfDingbatsITC"/>
          <w:color w:val="auto"/>
          <w:sz w:val="22"/>
          <w:szCs w:val="22"/>
        </w:rPr>
        <w:t xml:space="preserve"> </w:t>
      </w:r>
      <w:r w:rsidRPr="001057A0">
        <w:rPr>
          <w:rFonts w:ascii="Agfa Rotis Sans Serif" w:hAnsi="Agfa Rotis Sans Serif"/>
          <w:color w:val="auto"/>
          <w:sz w:val="22"/>
          <w:szCs w:val="22"/>
        </w:rPr>
        <w:t>keine</w:t>
      </w:r>
    </w:p>
    <w:p w14:paraId="1549434C" w14:textId="77777777" w:rsidR="001D5F98" w:rsidRPr="001057A0" w:rsidRDefault="001D5F98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Ausgleichskasse: 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36A76C83" w14:textId="77777777" w:rsidR="001D5F98" w:rsidRPr="001057A0" w:rsidRDefault="001D5F98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 xml:space="preserve">Betrag pro Monat: Fr. </w:t>
      </w:r>
      <w:r w:rsidR="00BC18EE"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1CCB8EBA" w14:textId="36EF24AA" w:rsidR="0095262C" w:rsidRPr="001057A0" w:rsidRDefault="0095262C" w:rsidP="0095262C">
      <w:pPr>
        <w:pStyle w:val="GrundtextimgelbenKasten"/>
        <w:spacing w:line="340" w:lineRule="atLeast"/>
        <w:ind w:left="1418" w:hanging="1305"/>
        <w:jc w:val="left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ab/>
      </w:r>
      <w:r w:rsidR="00E10F59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A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ktueller Bank-/Postbeleg der Überweisung oder aktueller Rentenausweis, Entscheid/Verfügung insb. bezüglich Nachzahlungen, Gerichtsurteile</w:t>
      </w:r>
    </w:p>
    <w:p w14:paraId="608A9B59" w14:textId="77777777" w:rsidR="0095262C" w:rsidRPr="001057A0" w:rsidRDefault="0095262C" w:rsidP="00097A8F">
      <w:pPr>
        <w:pStyle w:val="Grundtextmitkstchen"/>
        <w:spacing w:before="0" w:line="340" w:lineRule="atLeast"/>
        <w:ind w:left="0"/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</w:pPr>
    </w:p>
    <w:p w14:paraId="4FFAB661" w14:textId="6DBC014B" w:rsidR="001D5F98" w:rsidRPr="001057A0" w:rsidRDefault="001D5F98" w:rsidP="00FC07BC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Hilflosenentschädigung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115973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2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8F13E2" w:rsidRPr="001057A0">
        <w:rPr>
          <w:rFonts w:ascii="Agfa Rotis Sans Serif" w:hAnsi="Agfa Rotis Sans Serif" w:cs="ZapfDingbatsITC"/>
          <w:color w:val="auto"/>
          <w:sz w:val="22"/>
          <w:szCs w:val="22"/>
        </w:rPr>
        <w:t xml:space="preserve"> </w:t>
      </w:r>
      <w:r w:rsidRPr="001057A0">
        <w:rPr>
          <w:rFonts w:ascii="Agfa Rotis Sans Serif" w:hAnsi="Agfa Rotis Sans Serif"/>
          <w:color w:val="auto"/>
          <w:sz w:val="22"/>
          <w:szCs w:val="22"/>
        </w:rPr>
        <w:t>keine</w:t>
      </w:r>
    </w:p>
    <w:p w14:paraId="60338A71" w14:textId="77777777" w:rsidR="00BC18EE" w:rsidRPr="001057A0" w:rsidRDefault="00BC18EE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 xml:space="preserve">Betrag pro Monat: Fr. 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649168E8" w14:textId="2FD3B722" w:rsidR="00EE1318" w:rsidRPr="001057A0" w:rsidRDefault="00EE1318" w:rsidP="00EE1318">
      <w:pPr>
        <w:pStyle w:val="GrundtextimgelbenKasten"/>
        <w:spacing w:line="340" w:lineRule="atLeast"/>
        <w:ind w:left="1418" w:hanging="1305"/>
        <w:jc w:val="left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ab/>
      </w:r>
      <w:r w:rsidR="00E10F59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A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ktueller Bank-/Postbeleg der Überweisung oder aktueller Renten</w:t>
      </w:r>
      <w:r w:rsidR="00162663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ausweis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, Entscheid/Verfügung insb. bezüglich Nachzahlungen, Gerichtsurteile</w:t>
      </w:r>
    </w:p>
    <w:p w14:paraId="6A861C59" w14:textId="77777777" w:rsidR="00EE1318" w:rsidRPr="001057A0" w:rsidRDefault="00EE1318" w:rsidP="00097A8F">
      <w:pPr>
        <w:pStyle w:val="Grundtextmitkstchen"/>
        <w:spacing w:before="0" w:line="340" w:lineRule="atLeast"/>
        <w:ind w:left="0"/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</w:pPr>
    </w:p>
    <w:p w14:paraId="3452FDC6" w14:textId="57441929" w:rsidR="001D5F98" w:rsidRPr="001057A0" w:rsidRDefault="001D5F98" w:rsidP="00FC07BC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Zusatzleistungen zur AHV/IV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-169175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2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8F13E2" w:rsidRPr="001057A0">
        <w:rPr>
          <w:rFonts w:ascii="Agfa Rotis Sans Serif" w:hAnsi="Agfa Rotis Sans Serif"/>
          <w:color w:val="auto"/>
          <w:sz w:val="22"/>
          <w:szCs w:val="22"/>
        </w:rPr>
        <w:t xml:space="preserve"> </w:t>
      </w:r>
      <w:r w:rsidRPr="001057A0">
        <w:rPr>
          <w:rFonts w:ascii="Agfa Rotis Sans Serif" w:hAnsi="Agfa Rotis Sans Serif"/>
          <w:color w:val="auto"/>
          <w:sz w:val="22"/>
          <w:szCs w:val="22"/>
        </w:rPr>
        <w:t>keine</w:t>
      </w:r>
    </w:p>
    <w:p w14:paraId="6EDE5DE8" w14:textId="77777777" w:rsidR="001D5F98" w:rsidRPr="001057A0" w:rsidRDefault="001D5F98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  <w:lang w:val="de-DE"/>
        </w:rPr>
      </w:pP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 xml:space="preserve">Betrag pro Monat: </w:t>
      </w:r>
      <w:proofErr w:type="gramStart"/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>Fr</w:t>
      </w:r>
      <w:r w:rsidR="00AE61B6"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 xml:space="preserve"> </w:t>
      </w: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>.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ab/>
      </w:r>
    </w:p>
    <w:p w14:paraId="63C58A56" w14:textId="797BCE9D" w:rsidR="001D5F98" w:rsidRPr="001057A0" w:rsidRDefault="00B716A5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sdt>
        <w:sdtPr>
          <w:rPr>
            <w:rFonts w:ascii="Agfa Rotis Sans Serif" w:hAnsi="Agfa Rotis Sans Serif" w:cs="ZapfDingbatsITC"/>
            <w:color w:val="auto"/>
            <w:sz w:val="22"/>
            <w:szCs w:val="22"/>
          </w:rPr>
          <w:id w:val="-205292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2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8F13E2" w:rsidRPr="001057A0">
        <w:rPr>
          <w:rFonts w:ascii="Agfa Rotis Sans Serif" w:hAnsi="Agfa Rotis Sans Serif" w:cs="ZapfDingbatsITC"/>
          <w:color w:val="auto"/>
          <w:sz w:val="22"/>
          <w:szCs w:val="22"/>
        </w:rPr>
        <w:t xml:space="preserve"> 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 xml:space="preserve">Ein Gesuch </w:t>
      </w:r>
      <w:r w:rsidR="008F36D0" w:rsidRPr="001057A0">
        <w:rPr>
          <w:rFonts w:ascii="Agfa Rotis Sans Serif" w:hAnsi="Agfa Rotis Sans Serif"/>
          <w:color w:val="auto"/>
          <w:sz w:val="22"/>
          <w:szCs w:val="22"/>
        </w:rPr>
        <w:t xml:space="preserve">für Zusatzleistungen 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>wird/wurde am 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ab/>
        <w:t> eingereicht.</w:t>
      </w:r>
    </w:p>
    <w:p w14:paraId="5DF20771" w14:textId="591E996A" w:rsidR="00EE1318" w:rsidRPr="001057A0" w:rsidRDefault="00EE1318" w:rsidP="00EE1318">
      <w:pPr>
        <w:pStyle w:val="GrundtextimgelbenKasten"/>
        <w:spacing w:line="340" w:lineRule="atLeast"/>
        <w:ind w:left="1418" w:hanging="1305"/>
        <w:jc w:val="left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ab/>
      </w:r>
      <w:r w:rsidR="00E10F59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A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ktueller Bank-/Postbeleg der Überweisung oder aktueller Rentenausweis, Entscheid/Verfügung insb. bezüglich Nachzahlungen, Gerichtsurteile</w:t>
      </w:r>
    </w:p>
    <w:p w14:paraId="1DB2584B" w14:textId="3A27DA5F" w:rsidR="00EE1318" w:rsidRPr="001057A0" w:rsidRDefault="00EE1318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</w:p>
    <w:p w14:paraId="2569E074" w14:textId="58004962" w:rsidR="00FF2B15" w:rsidRPr="001057A0" w:rsidRDefault="00FF2B15" w:rsidP="00FF2B15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Krankentaggeld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-185879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Pr="001057A0">
        <w:rPr>
          <w:rFonts w:ascii="Agfa Rotis Sans Serif" w:hAnsi="Agfa Rotis Sans Serif"/>
          <w:color w:val="auto"/>
          <w:sz w:val="22"/>
          <w:szCs w:val="22"/>
        </w:rPr>
        <w:t xml:space="preserve"> keine</w:t>
      </w:r>
    </w:p>
    <w:p w14:paraId="69D4874C" w14:textId="335FAA03" w:rsidR="00FF2B15" w:rsidRPr="001057A0" w:rsidRDefault="00FF2B15" w:rsidP="00FF2B15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  <w:lang w:val="de-DE"/>
        </w:rPr>
      </w:pP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>Versicherung: </w:t>
      </w: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ab/>
      </w:r>
    </w:p>
    <w:p w14:paraId="19576FF0" w14:textId="77777777" w:rsidR="00FF2B15" w:rsidRPr="001057A0" w:rsidRDefault="00FF2B15" w:rsidP="00FF2B15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  <w:lang w:val="de-DE"/>
        </w:rPr>
      </w:pP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>Betrag pro Monat: Fr. </w:t>
      </w: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ab/>
      </w:r>
    </w:p>
    <w:p w14:paraId="4A6E114B" w14:textId="60235888" w:rsidR="00FF2B15" w:rsidRPr="001057A0" w:rsidRDefault="00FF2B15" w:rsidP="00FF2B15">
      <w:pPr>
        <w:pStyle w:val="GrundtextimgelbenKasten"/>
        <w:spacing w:line="340" w:lineRule="atLeast"/>
        <w:ind w:left="1418" w:hanging="1305"/>
        <w:jc w:val="left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ab/>
        <w:t>Aktueller Bank-/Postbeleg der Überweisung oder aktueller Taggeldausweis, Entscheid/Verfügung insb. bezüglich Nachzahlungen, Gerichtsurteile</w:t>
      </w:r>
    </w:p>
    <w:p w14:paraId="4B459CBE" w14:textId="77777777" w:rsidR="00FF2B15" w:rsidRPr="001057A0" w:rsidRDefault="00FF2B15" w:rsidP="00FF2B15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ind w:left="0"/>
        <w:rPr>
          <w:rFonts w:ascii="Agfa Rotis Sans Serif" w:hAnsi="Agfa Rotis Sans Serif"/>
          <w:color w:val="auto"/>
          <w:sz w:val="22"/>
          <w:szCs w:val="22"/>
        </w:rPr>
      </w:pPr>
    </w:p>
    <w:p w14:paraId="2C58E53A" w14:textId="77777777" w:rsidR="001D5F98" w:rsidRPr="001057A0" w:rsidRDefault="001D5F98" w:rsidP="00FC07BC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Pensionskassenrenten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-185572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2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8F13E2" w:rsidRPr="001057A0">
        <w:rPr>
          <w:rFonts w:ascii="Agfa Rotis Sans Serif" w:hAnsi="Agfa Rotis Sans Serif"/>
          <w:color w:val="auto"/>
          <w:sz w:val="22"/>
          <w:szCs w:val="22"/>
        </w:rPr>
        <w:t xml:space="preserve"> </w:t>
      </w:r>
      <w:r w:rsidRPr="001057A0">
        <w:rPr>
          <w:rFonts w:ascii="Agfa Rotis Sans Serif" w:hAnsi="Agfa Rotis Sans Serif"/>
          <w:color w:val="auto"/>
          <w:sz w:val="22"/>
          <w:szCs w:val="22"/>
        </w:rPr>
        <w:t>keine</w:t>
      </w:r>
    </w:p>
    <w:p w14:paraId="695EAFB2" w14:textId="77777777" w:rsidR="001D5F98" w:rsidRPr="001057A0" w:rsidRDefault="001D5F98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  <w:lang w:val="de-DE"/>
        </w:rPr>
      </w:pP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>Versicherungskasse: </w:t>
      </w: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ab/>
      </w:r>
    </w:p>
    <w:p w14:paraId="70872065" w14:textId="29145DDB" w:rsidR="001D5F98" w:rsidRPr="001057A0" w:rsidRDefault="001D5F98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  <w:lang w:val="de-DE"/>
        </w:rPr>
      </w:pP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>Betrag pro Monat: Fr. </w:t>
      </w: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ab/>
      </w:r>
    </w:p>
    <w:p w14:paraId="58E4B182" w14:textId="30AE1BD8" w:rsidR="00EE1318" w:rsidRPr="001057A0" w:rsidRDefault="00EE1318" w:rsidP="00EE1318">
      <w:pPr>
        <w:pStyle w:val="GrundtextimgelbenKasten"/>
        <w:spacing w:line="340" w:lineRule="atLeast"/>
        <w:ind w:left="1418" w:hanging="1305"/>
        <w:jc w:val="left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ab/>
      </w:r>
      <w:r w:rsidR="00E10F59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A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ktueller Bank-/Postbeleg der Überweisung oder aktueller Renten</w:t>
      </w:r>
      <w:r w:rsidR="00E10F59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ausweis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, Entscheid/Verfügung insb. bezüglich Nachzahlungen, Gerichtsurteile</w:t>
      </w:r>
    </w:p>
    <w:p w14:paraId="0D61724E" w14:textId="6E6AC258" w:rsidR="00EE1318" w:rsidRPr="001057A0" w:rsidRDefault="00EE1318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</w:p>
    <w:p w14:paraId="5DB3CAC5" w14:textId="1EFD99F7" w:rsidR="00B131B1" w:rsidRPr="001057A0" w:rsidRDefault="00B131B1" w:rsidP="00B131B1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Weitere Ren</w:t>
      </w:r>
      <w:r w:rsidR="007267C0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ten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178014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Pr="001057A0">
        <w:rPr>
          <w:rFonts w:ascii="Agfa Rotis Sans Serif" w:hAnsi="Agfa Rotis Sans Serif"/>
          <w:color w:val="auto"/>
          <w:sz w:val="22"/>
          <w:szCs w:val="22"/>
        </w:rPr>
        <w:t xml:space="preserve"> keine</w:t>
      </w:r>
    </w:p>
    <w:p w14:paraId="5576C5D3" w14:textId="77777777" w:rsidR="00B131B1" w:rsidRPr="001057A0" w:rsidRDefault="00B131B1" w:rsidP="00B131B1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  <w:lang w:val="de-DE"/>
        </w:rPr>
      </w:pP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>Versicherungskasse: </w:t>
      </w: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ab/>
      </w:r>
    </w:p>
    <w:p w14:paraId="48901CD3" w14:textId="77777777" w:rsidR="00B131B1" w:rsidRPr="001057A0" w:rsidRDefault="00B131B1" w:rsidP="00B131B1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  <w:lang w:val="de-DE"/>
        </w:rPr>
      </w:pP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>Betrag pro Monat: Fr. </w:t>
      </w: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ab/>
      </w:r>
    </w:p>
    <w:p w14:paraId="36E90F2C" w14:textId="4B2D44D4" w:rsidR="00834573" w:rsidRPr="001057A0" w:rsidRDefault="00B131B1" w:rsidP="00834573">
      <w:pPr>
        <w:pStyle w:val="GrundtextimgelbenKasten"/>
        <w:spacing w:line="340" w:lineRule="atLeast"/>
        <w:ind w:left="1418" w:hanging="1305"/>
        <w:jc w:val="left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ab/>
      </w:r>
      <w:r w:rsidR="00E10F59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A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ktueller Bank-/Postbeleg der Überweisung oder aktueller Rentenausweis, Entscheid/Verfügung insb. bezüglich Nachzahlungen, Gerichtsurteile</w:t>
      </w:r>
    </w:p>
    <w:p w14:paraId="3051D880" w14:textId="77777777" w:rsidR="00834573" w:rsidRPr="001057A0" w:rsidRDefault="00834573" w:rsidP="00FC07BC">
      <w:pPr>
        <w:pStyle w:val="Grundtextmitkstchen"/>
        <w:pBdr>
          <w:bottom w:val="single" w:sz="6" w:space="1" w:color="auto"/>
        </w:pBdr>
        <w:spacing w:before="0" w:line="340" w:lineRule="atLeast"/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</w:pPr>
    </w:p>
    <w:p w14:paraId="0BFEFAF1" w14:textId="77777777" w:rsidR="00834573" w:rsidRPr="001057A0" w:rsidRDefault="00834573" w:rsidP="00834573">
      <w:pPr>
        <w:pStyle w:val="Grundtextmitkstchen"/>
        <w:spacing w:before="0" w:line="340" w:lineRule="atLeast"/>
        <w:ind w:left="0"/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</w:pPr>
    </w:p>
    <w:p w14:paraId="0AF2AFA4" w14:textId="1EA3C666" w:rsidR="001D5F98" w:rsidRPr="001057A0" w:rsidRDefault="00097A8F" w:rsidP="00FC07BC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 xml:space="preserve">2. </w:t>
      </w:r>
      <w:r w:rsidR="001D5F98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Erwerbstätigkeit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100001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6D0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8F36D0" w:rsidRPr="001057A0">
        <w:rPr>
          <w:rFonts w:ascii="Agfa Rotis Sans Serif" w:hAnsi="Agfa Rotis Sans Serif" w:cs="ZapfDingbatsITC"/>
          <w:color w:val="auto"/>
          <w:sz w:val="22"/>
          <w:szCs w:val="22"/>
        </w:rPr>
        <w:t xml:space="preserve"> 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>keine</w:t>
      </w:r>
    </w:p>
    <w:p w14:paraId="1B48DE41" w14:textId="77777777" w:rsidR="001D5F98" w:rsidRPr="001057A0" w:rsidRDefault="001D5F98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  <w:lang w:val="de-DE"/>
        </w:rPr>
      </w:pP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>Arbeitgeber/in: </w:t>
      </w: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ab/>
      </w:r>
    </w:p>
    <w:p w14:paraId="55831584" w14:textId="77777777" w:rsidR="001D5F98" w:rsidRPr="001057A0" w:rsidRDefault="001D5F98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  <w:lang w:val="de-DE"/>
        </w:rPr>
      </w:pP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>Beruf/Tätigkeit: </w:t>
      </w: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ab/>
      </w:r>
    </w:p>
    <w:p w14:paraId="20DD41BF" w14:textId="25BFFD32" w:rsidR="001D5F98" w:rsidRPr="001057A0" w:rsidRDefault="001D5F98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  <w:lang w:val="de-DE"/>
        </w:rPr>
      </w:pP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>Monatseinkommen (netto): Fr. </w:t>
      </w: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ab/>
      </w:r>
    </w:p>
    <w:p w14:paraId="3DF8CA79" w14:textId="38A9212E" w:rsidR="00834573" w:rsidRPr="001057A0" w:rsidRDefault="00157A17" w:rsidP="00834573">
      <w:pPr>
        <w:pStyle w:val="GrundtextimgelbenKasten"/>
        <w:spacing w:line="340" w:lineRule="atLeast"/>
        <w:ind w:left="1418" w:hanging="1305"/>
        <w:jc w:val="left"/>
        <w:rPr>
          <w:rStyle w:val="TextfettCE65Bold"/>
          <w:rFonts w:ascii="Agfa Rotis Sans Serif" w:hAnsi="Agfa Rotis Sans Serif" w:cs="Univers-LightOblique"/>
          <w:b w:val="0"/>
          <w:bCs w:val="0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ab/>
        <w:t xml:space="preserve">Aktueller Bank-/Postbeleg der Überweisung oder aktueller Lohnausweis </w:t>
      </w:r>
    </w:p>
    <w:p w14:paraId="1B356C17" w14:textId="77777777" w:rsidR="00834573" w:rsidRPr="001057A0" w:rsidRDefault="00834573" w:rsidP="00FC07BC">
      <w:pPr>
        <w:pStyle w:val="Grundtextmitkstchen"/>
        <w:pBdr>
          <w:bottom w:val="single" w:sz="6" w:space="1" w:color="auto"/>
        </w:pBdr>
        <w:spacing w:before="0" w:line="340" w:lineRule="atLeast"/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</w:pPr>
    </w:p>
    <w:p w14:paraId="5FDFEB9E" w14:textId="77777777" w:rsidR="00834573" w:rsidRPr="001057A0" w:rsidRDefault="00834573" w:rsidP="00FC07BC">
      <w:pPr>
        <w:pStyle w:val="Grundtextmitkstchen"/>
        <w:spacing w:before="0" w:line="340" w:lineRule="atLeast"/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</w:pPr>
    </w:p>
    <w:p w14:paraId="632FF93A" w14:textId="6B807BFB" w:rsidR="001D5F98" w:rsidRPr="001057A0" w:rsidRDefault="00157A17" w:rsidP="00FC07BC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 xml:space="preserve">3. </w:t>
      </w:r>
      <w:r w:rsidR="001D5F98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Unterhaltsansprüche (Alimente)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141897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6D0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8F36D0" w:rsidRPr="001057A0">
        <w:rPr>
          <w:rFonts w:ascii="Agfa Rotis Sans Serif" w:hAnsi="Agfa Rotis Sans Serif" w:cs="ZapfDingbatsITC"/>
          <w:color w:val="auto"/>
          <w:sz w:val="22"/>
          <w:szCs w:val="22"/>
        </w:rPr>
        <w:t xml:space="preserve"> 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>keine</w:t>
      </w:r>
    </w:p>
    <w:p w14:paraId="427912CB" w14:textId="77777777" w:rsidR="001D5F98" w:rsidRPr="001057A0" w:rsidRDefault="001D5F98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  <w:lang w:val="de-DE"/>
        </w:rPr>
      </w:pPr>
      <w:proofErr w:type="spellStart"/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>Alimentenschuldner</w:t>
      </w:r>
      <w:proofErr w:type="spellEnd"/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>/in: </w:t>
      </w: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ab/>
      </w:r>
    </w:p>
    <w:p w14:paraId="39D2BEBA" w14:textId="2250284E" w:rsidR="001D5F98" w:rsidRPr="001057A0" w:rsidRDefault="00AE61B6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  <w:lang w:val="de-DE"/>
        </w:rPr>
      </w:pP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 xml:space="preserve">Fr. </w:t>
      </w:r>
      <w:r w:rsidR="001D5F98"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ab/>
        <w:t>pro....................</w:t>
      </w:r>
      <w:r w:rsidR="008F36D0"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>...............................</w:t>
      </w:r>
    </w:p>
    <w:p w14:paraId="337F92F7" w14:textId="2126E789" w:rsidR="00FF2B15" w:rsidRPr="001057A0" w:rsidRDefault="00157A17" w:rsidP="00834573">
      <w:pPr>
        <w:pStyle w:val="GrundtextimgelbenKasten"/>
        <w:spacing w:line="340" w:lineRule="atLeast"/>
        <w:ind w:left="1418" w:hanging="1305"/>
        <w:jc w:val="left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ab/>
        <w:t>Entscheid/Verfügung insb. bezüglich Nachzahlungen, Gerichtsurteile</w:t>
      </w:r>
    </w:p>
    <w:p w14:paraId="54AD6FCE" w14:textId="77777777" w:rsidR="00834573" w:rsidRPr="001057A0" w:rsidRDefault="00834573" w:rsidP="00FC07BC">
      <w:pPr>
        <w:pStyle w:val="Grundtextmitkstchen"/>
        <w:pBdr>
          <w:bottom w:val="single" w:sz="6" w:space="1" w:color="auto"/>
        </w:pBdr>
        <w:spacing w:before="0" w:line="340" w:lineRule="atLeast"/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</w:pPr>
    </w:p>
    <w:p w14:paraId="68A1C59C" w14:textId="77777777" w:rsidR="00834573" w:rsidRPr="001057A0" w:rsidRDefault="00834573" w:rsidP="00FC07BC">
      <w:pPr>
        <w:pStyle w:val="Grundtextmitkstchen"/>
        <w:spacing w:before="0" w:line="340" w:lineRule="atLeast"/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</w:pPr>
    </w:p>
    <w:p w14:paraId="64EBBC43" w14:textId="1CA71066" w:rsidR="001D5F98" w:rsidRPr="001057A0" w:rsidRDefault="00157A17" w:rsidP="00FC07BC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 xml:space="preserve">4. </w:t>
      </w:r>
      <w:r w:rsidR="001D5F98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Übrige Einkünfte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86433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6D0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8F36D0" w:rsidRPr="001057A0">
        <w:rPr>
          <w:rFonts w:ascii="Agfa Rotis Sans Serif" w:hAnsi="Agfa Rotis Sans Serif"/>
          <w:color w:val="auto"/>
          <w:sz w:val="22"/>
          <w:szCs w:val="22"/>
        </w:rPr>
        <w:t xml:space="preserve"> 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>keine</w:t>
      </w:r>
    </w:p>
    <w:p w14:paraId="42A23640" w14:textId="77777777" w:rsidR="001D5F98" w:rsidRPr="001057A0" w:rsidRDefault="001D5F98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  <w:lang w:val="de-DE"/>
        </w:rPr>
      </w:pP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ab/>
      </w:r>
      <w:r w:rsidR="008F36D0"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ab/>
      </w:r>
      <w:r w:rsidR="008F36D0"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ab/>
      </w:r>
    </w:p>
    <w:p w14:paraId="76A4DA6F" w14:textId="6C8D41E4" w:rsidR="00157A17" w:rsidRPr="001057A0" w:rsidRDefault="00157A17" w:rsidP="00157A17">
      <w:pPr>
        <w:pStyle w:val="GrundtextimgelbenKasten"/>
        <w:spacing w:line="340" w:lineRule="atLeast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Relevante Belege bitte beilegen.</w:t>
      </w:r>
    </w:p>
    <w:p w14:paraId="0225C0D7" w14:textId="7D63B911" w:rsidR="00834573" w:rsidRPr="001057A0" w:rsidRDefault="00834573" w:rsidP="00157A17">
      <w:pPr>
        <w:pStyle w:val="GrundtextimgelbenKasten"/>
        <w:pBdr>
          <w:bottom w:val="single" w:sz="6" w:space="1" w:color="auto"/>
        </w:pBdr>
        <w:spacing w:line="340" w:lineRule="atLeast"/>
        <w:rPr>
          <w:rFonts w:ascii="Agfa Rotis Sans Serif" w:hAnsi="Agfa Rotis Sans Serif" w:cs="Univers-LightOblique"/>
          <w:color w:val="auto"/>
          <w:sz w:val="22"/>
          <w:szCs w:val="22"/>
        </w:rPr>
      </w:pPr>
    </w:p>
    <w:p w14:paraId="6407FBE8" w14:textId="77777777" w:rsidR="00AE61B6" w:rsidRPr="001057A0" w:rsidRDefault="00AE61B6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</w:p>
    <w:p w14:paraId="420B7CEC" w14:textId="4035EEC3" w:rsidR="0076667B" w:rsidRPr="001057A0" w:rsidRDefault="0076667B" w:rsidP="00FC07BC">
      <w:pPr>
        <w:pStyle w:val="GrundtextimgelbenKasten"/>
        <w:spacing w:line="340" w:lineRule="atLeast"/>
        <w:ind w:left="964" w:hanging="851"/>
        <w:jc w:val="left"/>
        <w:rPr>
          <w:rFonts w:ascii="Agfa Rotis Sans Serif" w:hAnsi="Agfa Rotis Sans Serif"/>
          <w:color w:val="auto"/>
          <w:sz w:val="22"/>
          <w:szCs w:val="22"/>
        </w:rPr>
      </w:pPr>
    </w:p>
    <w:p w14:paraId="7015914B" w14:textId="0673DE04" w:rsidR="00FF2B15" w:rsidRPr="001057A0" w:rsidRDefault="00FF2B15" w:rsidP="00FC07BC">
      <w:pPr>
        <w:pStyle w:val="GrundtextimgelbenKasten"/>
        <w:spacing w:line="340" w:lineRule="atLeast"/>
        <w:ind w:left="964" w:hanging="851"/>
        <w:jc w:val="left"/>
        <w:rPr>
          <w:rFonts w:ascii="Agfa Rotis Sans Serif" w:hAnsi="Agfa Rotis Sans Serif"/>
          <w:color w:val="auto"/>
          <w:sz w:val="22"/>
          <w:szCs w:val="22"/>
        </w:rPr>
      </w:pPr>
    </w:p>
    <w:p w14:paraId="2618E4FE" w14:textId="2415BE30" w:rsidR="00FF2B15" w:rsidRPr="001057A0" w:rsidRDefault="00FF2B15" w:rsidP="00FC07BC">
      <w:pPr>
        <w:pStyle w:val="GrundtextimgelbenKasten"/>
        <w:spacing w:line="340" w:lineRule="atLeast"/>
        <w:ind w:left="964" w:hanging="851"/>
        <w:jc w:val="left"/>
        <w:rPr>
          <w:rFonts w:ascii="Agfa Rotis Sans Serif" w:hAnsi="Agfa Rotis Sans Serif"/>
          <w:color w:val="auto"/>
          <w:sz w:val="22"/>
          <w:szCs w:val="22"/>
        </w:rPr>
      </w:pPr>
    </w:p>
    <w:p w14:paraId="712E1013" w14:textId="0F2BA48A" w:rsidR="00FF2B15" w:rsidRPr="001057A0" w:rsidRDefault="00FF2B15" w:rsidP="00FC07BC">
      <w:pPr>
        <w:pStyle w:val="GrundtextimgelbenKasten"/>
        <w:spacing w:line="340" w:lineRule="atLeast"/>
        <w:ind w:left="964" w:hanging="851"/>
        <w:jc w:val="left"/>
        <w:rPr>
          <w:rFonts w:ascii="Agfa Rotis Sans Serif" w:hAnsi="Agfa Rotis Sans Serif"/>
          <w:color w:val="auto"/>
          <w:sz w:val="22"/>
          <w:szCs w:val="22"/>
        </w:rPr>
      </w:pPr>
    </w:p>
    <w:p w14:paraId="1853EA86" w14:textId="6658C67B" w:rsidR="00FF2B15" w:rsidRPr="001057A0" w:rsidRDefault="00FF2B15" w:rsidP="00FC07BC">
      <w:pPr>
        <w:pStyle w:val="GrundtextimgelbenKasten"/>
        <w:spacing w:line="340" w:lineRule="atLeast"/>
        <w:ind w:left="964" w:hanging="851"/>
        <w:jc w:val="left"/>
        <w:rPr>
          <w:rFonts w:ascii="Agfa Rotis Sans Serif" w:hAnsi="Agfa Rotis Sans Serif"/>
          <w:color w:val="auto"/>
          <w:sz w:val="22"/>
          <w:szCs w:val="22"/>
        </w:rPr>
      </w:pPr>
    </w:p>
    <w:p w14:paraId="76C35889" w14:textId="3F2889A3" w:rsidR="00FF2B15" w:rsidRPr="001057A0" w:rsidRDefault="00FF2B15" w:rsidP="00FC07BC">
      <w:pPr>
        <w:pStyle w:val="GrundtextimgelbenKasten"/>
        <w:spacing w:line="340" w:lineRule="atLeast"/>
        <w:ind w:left="964" w:hanging="851"/>
        <w:jc w:val="left"/>
        <w:rPr>
          <w:rFonts w:ascii="Agfa Rotis Sans Serif" w:hAnsi="Agfa Rotis Sans Serif"/>
          <w:color w:val="auto"/>
          <w:sz w:val="22"/>
          <w:szCs w:val="22"/>
        </w:rPr>
      </w:pPr>
    </w:p>
    <w:p w14:paraId="11351473" w14:textId="3C5E3846" w:rsidR="00FF2B15" w:rsidRPr="001057A0" w:rsidRDefault="00FF2B15" w:rsidP="00FC07BC">
      <w:pPr>
        <w:pStyle w:val="GrundtextimgelbenKasten"/>
        <w:spacing w:line="340" w:lineRule="atLeast"/>
        <w:ind w:left="964" w:hanging="851"/>
        <w:jc w:val="left"/>
        <w:rPr>
          <w:rFonts w:ascii="Agfa Rotis Sans Serif" w:hAnsi="Agfa Rotis Sans Serif"/>
          <w:color w:val="auto"/>
          <w:sz w:val="22"/>
          <w:szCs w:val="22"/>
        </w:rPr>
      </w:pPr>
    </w:p>
    <w:p w14:paraId="05A1ADA0" w14:textId="268E7E96" w:rsidR="00FF2B15" w:rsidRPr="001057A0" w:rsidRDefault="00FF2B15" w:rsidP="00FC07BC">
      <w:pPr>
        <w:pStyle w:val="GrundtextimgelbenKasten"/>
        <w:spacing w:line="340" w:lineRule="atLeast"/>
        <w:ind w:left="964" w:hanging="851"/>
        <w:jc w:val="left"/>
        <w:rPr>
          <w:rFonts w:ascii="Agfa Rotis Sans Serif" w:hAnsi="Agfa Rotis Sans Serif"/>
          <w:color w:val="auto"/>
          <w:sz w:val="22"/>
          <w:szCs w:val="22"/>
        </w:rPr>
      </w:pPr>
    </w:p>
    <w:p w14:paraId="439B0175" w14:textId="2C93AB7D" w:rsidR="00FF2B15" w:rsidRPr="001057A0" w:rsidRDefault="00FF2B15" w:rsidP="00FC07BC">
      <w:pPr>
        <w:pStyle w:val="GrundtextimgelbenKasten"/>
        <w:spacing w:line="340" w:lineRule="atLeast"/>
        <w:ind w:left="964" w:hanging="851"/>
        <w:jc w:val="left"/>
        <w:rPr>
          <w:rFonts w:ascii="Agfa Rotis Sans Serif" w:hAnsi="Agfa Rotis Sans Serif"/>
          <w:color w:val="auto"/>
          <w:sz w:val="22"/>
          <w:szCs w:val="22"/>
        </w:rPr>
      </w:pPr>
    </w:p>
    <w:p w14:paraId="3826A6EA" w14:textId="3DDE23F1" w:rsidR="00FF2B15" w:rsidRPr="001057A0" w:rsidRDefault="00FF2B15" w:rsidP="00FC07BC">
      <w:pPr>
        <w:pStyle w:val="GrundtextimgelbenKasten"/>
        <w:spacing w:line="340" w:lineRule="atLeast"/>
        <w:ind w:left="964" w:hanging="851"/>
        <w:jc w:val="left"/>
        <w:rPr>
          <w:rFonts w:ascii="Agfa Rotis Sans Serif" w:hAnsi="Agfa Rotis Sans Serif"/>
          <w:color w:val="auto"/>
          <w:sz w:val="22"/>
          <w:szCs w:val="22"/>
        </w:rPr>
      </w:pPr>
    </w:p>
    <w:p w14:paraId="0E15B297" w14:textId="7170FCC1" w:rsidR="00FF2B15" w:rsidRPr="001057A0" w:rsidRDefault="00FF2B15" w:rsidP="00FC07BC">
      <w:pPr>
        <w:pStyle w:val="GrundtextimgelbenKasten"/>
        <w:spacing w:line="340" w:lineRule="atLeast"/>
        <w:ind w:left="964" w:hanging="851"/>
        <w:jc w:val="left"/>
        <w:rPr>
          <w:rFonts w:ascii="Agfa Rotis Sans Serif" w:hAnsi="Agfa Rotis Sans Serif"/>
          <w:color w:val="auto"/>
          <w:sz w:val="22"/>
          <w:szCs w:val="22"/>
        </w:rPr>
      </w:pPr>
    </w:p>
    <w:p w14:paraId="169D7745" w14:textId="31F54EFC" w:rsidR="00FF2B15" w:rsidRPr="001057A0" w:rsidRDefault="00FF2B15" w:rsidP="00FC07BC">
      <w:pPr>
        <w:pStyle w:val="GrundtextimgelbenKasten"/>
        <w:spacing w:line="340" w:lineRule="atLeast"/>
        <w:ind w:left="964" w:hanging="851"/>
        <w:jc w:val="left"/>
        <w:rPr>
          <w:rFonts w:ascii="Agfa Rotis Sans Serif" w:hAnsi="Agfa Rotis Sans Serif"/>
          <w:color w:val="auto"/>
          <w:sz w:val="22"/>
          <w:szCs w:val="22"/>
        </w:rPr>
      </w:pPr>
    </w:p>
    <w:p w14:paraId="2AE3E6E0" w14:textId="041CE43D" w:rsidR="00FF2B15" w:rsidRPr="001057A0" w:rsidRDefault="00FF2B15" w:rsidP="00FC07BC">
      <w:pPr>
        <w:pStyle w:val="GrundtextimgelbenKasten"/>
        <w:spacing w:line="340" w:lineRule="atLeast"/>
        <w:ind w:left="964" w:hanging="851"/>
        <w:jc w:val="left"/>
        <w:rPr>
          <w:rFonts w:ascii="Agfa Rotis Sans Serif" w:hAnsi="Agfa Rotis Sans Serif"/>
          <w:color w:val="auto"/>
          <w:sz w:val="22"/>
          <w:szCs w:val="22"/>
        </w:rPr>
      </w:pPr>
    </w:p>
    <w:p w14:paraId="636CA8DD" w14:textId="5A9702AC" w:rsidR="00FF2B15" w:rsidRPr="001057A0" w:rsidRDefault="00FF2B15" w:rsidP="00FC07BC">
      <w:pPr>
        <w:pStyle w:val="GrundtextimgelbenKasten"/>
        <w:spacing w:line="340" w:lineRule="atLeast"/>
        <w:ind w:left="964" w:hanging="851"/>
        <w:jc w:val="left"/>
        <w:rPr>
          <w:rFonts w:ascii="Agfa Rotis Sans Serif" w:hAnsi="Agfa Rotis Sans Serif"/>
          <w:color w:val="auto"/>
          <w:sz w:val="22"/>
          <w:szCs w:val="22"/>
        </w:rPr>
      </w:pPr>
    </w:p>
    <w:p w14:paraId="6E4E58E6" w14:textId="4EB55648" w:rsidR="00FF2B15" w:rsidRPr="001057A0" w:rsidRDefault="00FF2B15" w:rsidP="00FC07BC">
      <w:pPr>
        <w:pStyle w:val="GrundtextimgelbenKasten"/>
        <w:spacing w:line="340" w:lineRule="atLeast"/>
        <w:ind w:left="964" w:hanging="851"/>
        <w:jc w:val="left"/>
        <w:rPr>
          <w:rFonts w:ascii="Agfa Rotis Sans Serif" w:hAnsi="Agfa Rotis Sans Serif"/>
          <w:color w:val="auto"/>
          <w:sz w:val="22"/>
          <w:szCs w:val="22"/>
        </w:rPr>
      </w:pPr>
    </w:p>
    <w:p w14:paraId="1DBBE332" w14:textId="4C07C33D" w:rsidR="00FF2B15" w:rsidRPr="001057A0" w:rsidRDefault="00FF2B15" w:rsidP="00FC07BC">
      <w:pPr>
        <w:pStyle w:val="GrundtextimgelbenKasten"/>
        <w:spacing w:line="340" w:lineRule="atLeast"/>
        <w:ind w:left="964" w:hanging="851"/>
        <w:jc w:val="left"/>
        <w:rPr>
          <w:rFonts w:ascii="Agfa Rotis Sans Serif" w:hAnsi="Agfa Rotis Sans Serif"/>
          <w:color w:val="auto"/>
          <w:sz w:val="22"/>
          <w:szCs w:val="22"/>
        </w:rPr>
      </w:pPr>
    </w:p>
    <w:p w14:paraId="60D9DF56" w14:textId="2159E0D4" w:rsidR="00FF2B15" w:rsidRPr="001057A0" w:rsidRDefault="00FF2B15" w:rsidP="00FC07BC">
      <w:pPr>
        <w:pStyle w:val="GrundtextimgelbenKasten"/>
        <w:spacing w:line="340" w:lineRule="atLeast"/>
        <w:ind w:left="964" w:hanging="851"/>
        <w:jc w:val="left"/>
        <w:rPr>
          <w:rFonts w:ascii="Agfa Rotis Sans Serif" w:hAnsi="Agfa Rotis Sans Serif"/>
          <w:color w:val="auto"/>
          <w:sz w:val="22"/>
          <w:szCs w:val="22"/>
        </w:rPr>
      </w:pPr>
    </w:p>
    <w:p w14:paraId="1012DECA" w14:textId="3EF9A095" w:rsidR="00FF2B15" w:rsidRPr="001057A0" w:rsidRDefault="00FF2B15" w:rsidP="00FC07BC">
      <w:pPr>
        <w:pStyle w:val="GrundtextimgelbenKasten"/>
        <w:spacing w:line="340" w:lineRule="atLeast"/>
        <w:ind w:left="964" w:hanging="851"/>
        <w:jc w:val="left"/>
        <w:rPr>
          <w:rFonts w:ascii="Agfa Rotis Sans Serif" w:hAnsi="Agfa Rotis Sans Serif"/>
          <w:color w:val="auto"/>
          <w:sz w:val="22"/>
          <w:szCs w:val="22"/>
        </w:rPr>
      </w:pPr>
    </w:p>
    <w:p w14:paraId="31F8183E" w14:textId="15C6D8D8" w:rsidR="00FF2B15" w:rsidRPr="001057A0" w:rsidRDefault="00FF2B15" w:rsidP="00834573">
      <w:pPr>
        <w:pStyle w:val="GrundtextimgelbenKasten"/>
        <w:spacing w:line="340" w:lineRule="atLeast"/>
        <w:ind w:left="0"/>
        <w:jc w:val="left"/>
        <w:rPr>
          <w:rFonts w:ascii="Agfa Rotis Sans Serif" w:hAnsi="Agfa Rotis Sans Serif"/>
          <w:color w:val="auto"/>
          <w:sz w:val="22"/>
          <w:szCs w:val="22"/>
        </w:rPr>
      </w:pPr>
    </w:p>
    <w:p w14:paraId="0140E557" w14:textId="31BC379E" w:rsidR="00FF2B15" w:rsidRPr="001057A0" w:rsidRDefault="00FF2B15" w:rsidP="00FF2B15">
      <w:pPr>
        <w:pStyle w:val="GrundtextimgelbenKasten"/>
        <w:tabs>
          <w:tab w:val="left" w:pos="3120"/>
        </w:tabs>
        <w:spacing w:line="340" w:lineRule="atLeast"/>
        <w:rPr>
          <w:rFonts w:ascii="Agfa Rotis Sans Serif" w:hAnsi="Agfa Rotis Sans Serif" w:cs="Univers-LightOblique"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Cs/>
          <w:color w:val="auto"/>
          <w:sz w:val="22"/>
          <w:szCs w:val="22"/>
        </w:rPr>
        <w:lastRenderedPageBreak/>
        <w:t>Bitte sämtliche Punkte vollständig ausfüllen resp. jeweils explizit «keine» ankreuzen. Zu jedem Punkt werden die Belege (Kopien) aufgeführt, welche mit einer Beleg-Nr. zu versehen und mit dem ausgefüllten Inventar einzureichen sind.</w:t>
      </w:r>
    </w:p>
    <w:p w14:paraId="1CAE6EF2" w14:textId="77777777" w:rsidR="00FF2B15" w:rsidRPr="001057A0" w:rsidRDefault="00FF2B15" w:rsidP="00FF2B15">
      <w:pPr>
        <w:pStyle w:val="GrundtextimgelbenKasten"/>
        <w:tabs>
          <w:tab w:val="left" w:pos="3120"/>
        </w:tabs>
        <w:spacing w:line="340" w:lineRule="atLeast"/>
        <w:rPr>
          <w:rFonts w:ascii="Agfa Rotis Sans Serif" w:hAnsi="Agfa Rotis Sans Serif" w:cs="Univers-LightOblique"/>
          <w:iCs/>
          <w:color w:val="auto"/>
          <w:sz w:val="22"/>
          <w:szCs w:val="22"/>
        </w:rPr>
      </w:pPr>
    </w:p>
    <w:p w14:paraId="0879938A" w14:textId="35E6A774" w:rsidR="00FF2B15" w:rsidRPr="001057A0" w:rsidRDefault="00FF2B15" w:rsidP="00FC07BC">
      <w:pPr>
        <w:pStyle w:val="GrundtextimgelbenKasten"/>
        <w:pBdr>
          <w:bottom w:val="single" w:sz="6" w:space="1" w:color="auto"/>
        </w:pBdr>
        <w:spacing w:line="340" w:lineRule="atLeast"/>
        <w:ind w:left="964" w:hanging="851"/>
        <w:jc w:val="left"/>
        <w:rPr>
          <w:rFonts w:ascii="Agfa Rotis Sans Serif" w:hAnsi="Agfa Rotis Sans Serif"/>
          <w:b/>
          <w:bCs/>
          <w:color w:val="auto"/>
          <w:sz w:val="32"/>
          <w:szCs w:val="32"/>
        </w:rPr>
      </w:pPr>
      <w:r w:rsidRPr="001057A0">
        <w:rPr>
          <w:rFonts w:ascii="Agfa Rotis Sans Serif" w:hAnsi="Agfa Rotis Sans Serif"/>
          <w:b/>
          <w:bCs/>
          <w:color w:val="auto"/>
          <w:sz w:val="32"/>
          <w:szCs w:val="32"/>
        </w:rPr>
        <w:t xml:space="preserve">C. </w:t>
      </w:r>
      <w:r w:rsidR="00197275" w:rsidRPr="001057A0">
        <w:rPr>
          <w:rFonts w:ascii="Agfa Rotis Sans Serif" w:hAnsi="Agfa Rotis Sans Serif"/>
          <w:b/>
          <w:bCs/>
          <w:color w:val="auto"/>
          <w:sz w:val="32"/>
          <w:szCs w:val="32"/>
        </w:rPr>
        <w:t>WEITERE ANSPRÜCHE / DIVERSE</w:t>
      </w:r>
    </w:p>
    <w:p w14:paraId="6F8920AB" w14:textId="77777777" w:rsidR="00FF2B15" w:rsidRPr="001057A0" w:rsidRDefault="00FF2B15" w:rsidP="00FC07BC">
      <w:pPr>
        <w:pStyle w:val="Grundtextmitkstchen"/>
        <w:spacing w:before="0" w:line="340" w:lineRule="atLeast"/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</w:pPr>
    </w:p>
    <w:p w14:paraId="4DC44B24" w14:textId="738A04E1" w:rsidR="001D5F98" w:rsidRPr="001057A0" w:rsidRDefault="00197275" w:rsidP="00FC07BC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1</w:t>
      </w:r>
      <w:r w:rsidR="001D5F98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 xml:space="preserve">. Unverteilte </w:t>
      </w:r>
      <w:r w:rsidR="008F36D0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Erbschaften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-208282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6D0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8F36D0" w:rsidRPr="001057A0">
        <w:rPr>
          <w:rFonts w:ascii="Agfa Rotis Sans Serif" w:hAnsi="Agfa Rotis Sans Serif" w:cs="ZapfDingbatsITC"/>
          <w:color w:val="auto"/>
          <w:sz w:val="22"/>
          <w:szCs w:val="22"/>
        </w:rPr>
        <w:t xml:space="preserve"> 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>keine</w:t>
      </w:r>
    </w:p>
    <w:p w14:paraId="7E838302" w14:textId="77777777" w:rsidR="001D5F98" w:rsidRPr="001057A0" w:rsidRDefault="001D5F98" w:rsidP="00FC07BC">
      <w:pPr>
        <w:pStyle w:val="GrundtextmitLiniegestrichelt"/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Name</w:t>
      </w:r>
      <w:r w:rsidR="00943E6E" w:rsidRPr="001057A0">
        <w:rPr>
          <w:rFonts w:ascii="Agfa Rotis Sans Serif" w:hAnsi="Agfa Rotis Sans Serif"/>
          <w:color w:val="auto"/>
          <w:sz w:val="22"/>
          <w:szCs w:val="22"/>
        </w:rPr>
        <w:t xml:space="preserve"> des Erblassers</w:t>
      </w:r>
      <w:r w:rsidRPr="001057A0">
        <w:rPr>
          <w:rFonts w:ascii="Agfa Rotis Sans Serif" w:hAnsi="Agfa Rotis Sans Serif"/>
          <w:color w:val="auto"/>
          <w:sz w:val="22"/>
          <w:szCs w:val="22"/>
        </w:rPr>
        <w:t>, Todestag, letzter Wohnort, Verwandtschaftsverhältnis zur betreuten Person: 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1645E940" w14:textId="77777777" w:rsidR="00BC18EE" w:rsidRPr="001057A0" w:rsidRDefault="00BC18EE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  <w:lang w:val="de-DE"/>
        </w:rPr>
      </w:pP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ab/>
      </w: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ab/>
      </w:r>
    </w:p>
    <w:p w14:paraId="13120A1B" w14:textId="39D4DE91" w:rsidR="001D5F98" w:rsidRPr="001057A0" w:rsidRDefault="001D5F98" w:rsidP="00FC07BC">
      <w:pPr>
        <w:pStyle w:val="GrundtextimgelbenKasten"/>
        <w:spacing w:line="340" w:lineRule="atLeast"/>
        <w:ind w:left="964" w:hanging="851"/>
        <w:jc w:val="left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ab/>
        <w:t>Erbbescheinigung, Testamentseröffn</w:t>
      </w:r>
      <w:r w:rsidR="0076667B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ungsverfügung, Nachlassinventar</w:t>
      </w:r>
    </w:p>
    <w:p w14:paraId="366B2E87" w14:textId="48E4C051" w:rsidR="00197275" w:rsidRPr="001057A0" w:rsidRDefault="00197275" w:rsidP="00FC07BC">
      <w:pPr>
        <w:pStyle w:val="GrundtextimgelbenKasten"/>
        <w:pBdr>
          <w:bottom w:val="single" w:sz="6" w:space="1" w:color="auto"/>
        </w:pBdr>
        <w:spacing w:line="340" w:lineRule="atLeast"/>
        <w:ind w:left="964" w:hanging="851"/>
        <w:jc w:val="left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361A56B8" w14:textId="77777777" w:rsidR="0076667B" w:rsidRPr="001057A0" w:rsidRDefault="0076667B" w:rsidP="00197275">
      <w:pPr>
        <w:pStyle w:val="GrundtextimgelbenKasten"/>
        <w:spacing w:line="340" w:lineRule="atLeast"/>
        <w:ind w:left="0"/>
        <w:jc w:val="left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2B7DB16E" w14:textId="0287CF98" w:rsidR="001D5F98" w:rsidRPr="001057A0" w:rsidRDefault="00197275" w:rsidP="00FC07BC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2</w:t>
      </w:r>
      <w:r w:rsidR="001D5F98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. Nutzniessungsansprüche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50625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6D0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8F36D0" w:rsidRPr="001057A0">
        <w:rPr>
          <w:rFonts w:ascii="Agfa Rotis Sans Serif" w:hAnsi="Agfa Rotis Sans Serif" w:cs="ZapfDingbatsITC"/>
          <w:color w:val="auto"/>
          <w:sz w:val="22"/>
          <w:szCs w:val="22"/>
        </w:rPr>
        <w:t xml:space="preserve"> 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>keine</w:t>
      </w:r>
    </w:p>
    <w:p w14:paraId="100C819C" w14:textId="77777777" w:rsidR="001D5F98" w:rsidRPr="001057A0" w:rsidRDefault="001D5F98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  <w:lang w:val="de-DE"/>
        </w:rPr>
      </w:pP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>Eigentümer/</w:t>
      </w:r>
      <w:proofErr w:type="gramStart"/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>in des Vermögens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>: </w:t>
      </w: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ab/>
      </w:r>
    </w:p>
    <w:p w14:paraId="4AD4FD6F" w14:textId="77777777" w:rsidR="001D5F98" w:rsidRPr="001057A0" w:rsidRDefault="001D5F98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  <w:lang w:val="de-DE"/>
        </w:rPr>
      </w:pP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>Art (Liegenschaft, Depot usw.): </w:t>
      </w: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ab/>
      </w:r>
    </w:p>
    <w:p w14:paraId="680B7B44" w14:textId="77777777" w:rsidR="001D5F98" w:rsidRPr="001057A0" w:rsidRDefault="001D5F98" w:rsidP="00FC07BC">
      <w:pPr>
        <w:pStyle w:val="GrundtextmitLiniegestrichelt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ab/>
        <w:t>Erbteilungsvertrag, Testamentse</w:t>
      </w:r>
      <w:r w:rsidR="00AE61B6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röffnungsverfügung, Depotauszug</w:t>
      </w:r>
    </w:p>
    <w:p w14:paraId="1B84C7C8" w14:textId="2F33B710" w:rsidR="00943E6E" w:rsidRPr="001057A0" w:rsidRDefault="00943E6E" w:rsidP="00FC07BC">
      <w:pPr>
        <w:pStyle w:val="GrundtextmitLiniegestrichelt"/>
        <w:pBdr>
          <w:bottom w:val="single" w:sz="6" w:space="1" w:color="auto"/>
        </w:pBdr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72E336BA" w14:textId="77777777" w:rsidR="0076667B" w:rsidRPr="001057A0" w:rsidRDefault="0076667B" w:rsidP="00197275">
      <w:pPr>
        <w:pStyle w:val="Grundtextmitkstchen"/>
        <w:spacing w:before="0" w:line="340" w:lineRule="atLeast"/>
        <w:ind w:left="0"/>
        <w:rPr>
          <w:rStyle w:val="TextfettCE65Bold"/>
          <w:rFonts w:ascii="Agfa Rotis Sans Serif ExBd" w:hAnsi="Agfa Rotis Sans Serif ExBd" w:cs="Univers-Bold"/>
          <w:color w:val="auto"/>
          <w:sz w:val="22"/>
          <w:szCs w:val="22"/>
        </w:rPr>
      </w:pPr>
    </w:p>
    <w:p w14:paraId="11B767D2" w14:textId="7740FB41" w:rsidR="001D5F98" w:rsidRPr="001057A0" w:rsidRDefault="00197275" w:rsidP="00FC07BC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3</w:t>
      </w:r>
      <w:r w:rsidR="001D5F98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 xml:space="preserve">. </w:t>
      </w:r>
      <w:r w:rsidR="008F36D0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 xml:space="preserve">Testamente </w:t>
      </w:r>
      <w:r w:rsidR="001D5F98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/</w:t>
      </w:r>
      <w:r w:rsidR="008F36D0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 xml:space="preserve"> </w:t>
      </w:r>
      <w:r w:rsidR="001D5F98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Erbverträge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70922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6D0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8F36D0" w:rsidRPr="001057A0">
        <w:rPr>
          <w:rFonts w:ascii="Agfa Rotis Sans Serif" w:hAnsi="Agfa Rotis Sans Serif"/>
          <w:color w:val="auto"/>
          <w:sz w:val="22"/>
          <w:szCs w:val="22"/>
        </w:rPr>
        <w:t xml:space="preserve"> 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>keine</w:t>
      </w:r>
    </w:p>
    <w:p w14:paraId="4416ACA5" w14:textId="77777777" w:rsidR="001D5F98" w:rsidRPr="001057A0" w:rsidRDefault="001D5F98" w:rsidP="00FC07BC">
      <w:pPr>
        <w:pStyle w:val="GrundtextmitLiniegestrichelt"/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 xml:space="preserve">Das Originaltestament ist ungeöffnet beim Notariat oder an einem anderen sicheren Ort (z.B. </w:t>
      </w:r>
      <w:r w:rsidR="008F36D0" w:rsidRPr="001057A0">
        <w:rPr>
          <w:rFonts w:ascii="Agfa Rotis Sans Serif" w:hAnsi="Agfa Rotis Sans Serif"/>
          <w:color w:val="auto"/>
          <w:sz w:val="22"/>
          <w:szCs w:val="22"/>
        </w:rPr>
        <w:t>Schrankfach</w:t>
      </w:r>
      <w:r w:rsidR="00943E6E" w:rsidRPr="001057A0">
        <w:rPr>
          <w:rFonts w:ascii="Agfa Rotis Sans Serif" w:hAnsi="Agfa Rotis Sans Serif"/>
          <w:color w:val="auto"/>
          <w:sz w:val="22"/>
          <w:szCs w:val="22"/>
        </w:rPr>
        <w:t xml:space="preserve"> bei einer Bank</w:t>
      </w:r>
      <w:r w:rsidR="008F36D0" w:rsidRPr="001057A0">
        <w:rPr>
          <w:rFonts w:ascii="Agfa Rotis Sans Serif" w:hAnsi="Agfa Rotis Sans Serif"/>
          <w:color w:val="auto"/>
          <w:sz w:val="22"/>
          <w:szCs w:val="22"/>
        </w:rPr>
        <w:t>) zu deponieren.</w:t>
      </w:r>
    </w:p>
    <w:p w14:paraId="34EA091D" w14:textId="77777777" w:rsidR="001D5F98" w:rsidRPr="001057A0" w:rsidRDefault="001D5F98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  <w:lang w:val="de-DE"/>
        </w:rPr>
      </w:pP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>Datum: </w:t>
      </w: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ab/>
      </w:r>
    </w:p>
    <w:p w14:paraId="116C68D7" w14:textId="77777777" w:rsidR="001D5F98" w:rsidRPr="001057A0" w:rsidRDefault="001D5F98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  <w:lang w:val="de-DE"/>
        </w:rPr>
      </w:pP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>Ort der Aufbewahrung: </w:t>
      </w: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ab/>
      </w:r>
    </w:p>
    <w:p w14:paraId="06FEC8A4" w14:textId="77777777" w:rsidR="001D5F98" w:rsidRPr="001057A0" w:rsidRDefault="001D5F98" w:rsidP="00FC07BC">
      <w:pPr>
        <w:pStyle w:val="GrundtextmitLiniegestrichelt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</w:t>
      </w:r>
      <w:r w:rsidR="008F36D0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e:</w:t>
      </w:r>
      <w:r w:rsidR="008F36D0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ab/>
        <w:t>Empfangsbestätigung Notariat</w:t>
      </w:r>
    </w:p>
    <w:p w14:paraId="7763E875" w14:textId="6CB2E2C8" w:rsidR="0076667B" w:rsidRPr="001057A0" w:rsidRDefault="0076667B" w:rsidP="00FC07BC">
      <w:pPr>
        <w:pStyle w:val="GrundtextmitLiniegestrichelt"/>
        <w:pBdr>
          <w:bottom w:val="single" w:sz="6" w:space="1" w:color="auto"/>
        </w:pBdr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26550AE4" w14:textId="77777777" w:rsidR="00197275" w:rsidRPr="001057A0" w:rsidRDefault="00197275" w:rsidP="00197275">
      <w:pPr>
        <w:pStyle w:val="GrundtextmitLiniegestrichelt"/>
        <w:spacing w:line="340" w:lineRule="atLeast"/>
        <w:ind w:left="0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4ED9C923" w14:textId="72CA9C09" w:rsidR="008F36D0" w:rsidRPr="001057A0" w:rsidRDefault="00197275" w:rsidP="00FC07BC">
      <w:pPr>
        <w:pStyle w:val="Grundtextmitkstchen"/>
        <w:spacing w:before="0" w:line="340" w:lineRule="atLeast"/>
        <w:rPr>
          <w:rStyle w:val="TextfettCE65Bold"/>
          <w:rFonts w:ascii="Agfa Rotis Sans Serif ExBd" w:hAnsi="Agfa Rotis Sans Serif ExBd" w:cs="Univers-Bold"/>
          <w:b w:val="0"/>
          <w:color w:val="auto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4</w:t>
      </w:r>
      <w:r w:rsidR="008F36D0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 xml:space="preserve">. </w:t>
      </w:r>
      <w:r w:rsidR="003853E5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Güterstand bei verheirateten Personen</w:t>
      </w:r>
    </w:p>
    <w:p w14:paraId="14062EA4" w14:textId="77777777" w:rsidR="008F36D0" w:rsidRPr="001057A0" w:rsidRDefault="00B716A5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-197073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3E5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3853E5" w:rsidRPr="001057A0">
        <w:rPr>
          <w:rFonts w:ascii="Agfa Rotis Sans Serif" w:hAnsi="Agfa Rotis Sans Serif"/>
          <w:color w:val="auto"/>
          <w:sz w:val="22"/>
          <w:szCs w:val="22"/>
        </w:rPr>
        <w:t xml:space="preserve"> Errungenschaftsbeteiligung</w:t>
      </w:r>
      <w:r w:rsidR="008F36D0" w:rsidRPr="001057A0">
        <w:rPr>
          <w:rFonts w:ascii="Agfa Rotis Sans Serif" w:hAnsi="Agfa Rotis Sans Serif"/>
          <w:color w:val="auto"/>
          <w:sz w:val="22"/>
          <w:szCs w:val="22"/>
        </w:rPr>
        <w:t>: </w:t>
      </w:r>
      <w:r w:rsidR="008F36D0"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4C3804C5" w14:textId="77777777" w:rsidR="003853E5" w:rsidRPr="001057A0" w:rsidRDefault="00B716A5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-117226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3E5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3853E5" w:rsidRPr="001057A0">
        <w:rPr>
          <w:rFonts w:ascii="Agfa Rotis Sans Serif" w:hAnsi="Agfa Rotis Sans Serif"/>
          <w:color w:val="auto"/>
          <w:sz w:val="22"/>
          <w:szCs w:val="22"/>
        </w:rPr>
        <w:t xml:space="preserve"> Gütergemeinschaft: </w:t>
      </w:r>
      <w:r w:rsidR="003853E5"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1C1BE671" w14:textId="77777777" w:rsidR="003853E5" w:rsidRPr="001057A0" w:rsidRDefault="00B716A5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-110920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3E5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3853E5" w:rsidRPr="001057A0">
        <w:rPr>
          <w:rFonts w:ascii="Agfa Rotis Sans Serif" w:hAnsi="Agfa Rotis Sans Serif"/>
          <w:color w:val="auto"/>
          <w:sz w:val="22"/>
          <w:szCs w:val="22"/>
        </w:rPr>
        <w:t xml:space="preserve"> Gütertrennung: </w:t>
      </w:r>
      <w:r w:rsidR="003853E5"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6FD52A80" w14:textId="382187B2" w:rsidR="00197275" w:rsidRPr="001057A0" w:rsidRDefault="003853E5" w:rsidP="00197275">
      <w:pPr>
        <w:pStyle w:val="GrundtextmitLiniegestrichelt"/>
        <w:spacing w:line="340" w:lineRule="atLeast"/>
        <w:ind w:left="964" w:hanging="851"/>
        <w:rPr>
          <w:rStyle w:val="TextfettCE65Bold"/>
          <w:rFonts w:ascii="Agfa Rotis Sans Serif" w:hAnsi="Agfa Rotis Sans Serif" w:cs="Univers-LightOblique"/>
          <w:b w:val="0"/>
          <w:bCs w:val="0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ab/>
        <w:t>öffentlich beurkundeter Ehevertrag</w:t>
      </w:r>
    </w:p>
    <w:p w14:paraId="3DB6C19F" w14:textId="77777777" w:rsidR="00197275" w:rsidRPr="001057A0" w:rsidRDefault="00197275" w:rsidP="00FC07BC">
      <w:pPr>
        <w:pStyle w:val="Grundtextmitkstchen"/>
        <w:pBdr>
          <w:bottom w:val="single" w:sz="6" w:space="1" w:color="auto"/>
        </w:pBdr>
        <w:spacing w:before="0" w:line="340" w:lineRule="atLeast"/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</w:pPr>
    </w:p>
    <w:p w14:paraId="63DD3405" w14:textId="77777777" w:rsidR="00197275" w:rsidRPr="001057A0" w:rsidRDefault="00197275" w:rsidP="00FC07BC">
      <w:pPr>
        <w:pStyle w:val="Grundtextmitkstchen"/>
        <w:spacing w:before="0" w:line="340" w:lineRule="atLeast"/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</w:pPr>
    </w:p>
    <w:p w14:paraId="04513037" w14:textId="6318AB21" w:rsidR="001D5F98" w:rsidRPr="001057A0" w:rsidRDefault="00197275" w:rsidP="00FC07BC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5</w:t>
      </w:r>
      <w:r w:rsidR="001D5F98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. Schrankfächer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-212236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3E5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3853E5" w:rsidRPr="001057A0">
        <w:rPr>
          <w:rFonts w:ascii="Agfa Rotis Sans Serif" w:hAnsi="Agfa Rotis Sans Serif"/>
          <w:color w:val="auto"/>
          <w:sz w:val="22"/>
          <w:szCs w:val="22"/>
        </w:rPr>
        <w:t xml:space="preserve"> 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>keine</w:t>
      </w:r>
    </w:p>
    <w:p w14:paraId="39B34E33" w14:textId="77777777" w:rsidR="001D5F98" w:rsidRPr="001057A0" w:rsidRDefault="001D5F98" w:rsidP="00FC07BC">
      <w:pPr>
        <w:pStyle w:val="GrundtextmitLiniegestrichelt"/>
        <w:spacing w:line="340" w:lineRule="atLeast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Der Inhalt von Schrankfächern ist in der Regel im Beisein des/</w:t>
      </w:r>
      <w:proofErr w:type="gramStart"/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der Sachbearbeiters</w:t>
      </w:r>
      <w:proofErr w:type="gramEnd"/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/in der KESB zu inventari</w:t>
      </w:r>
      <w:r w:rsidR="0044406C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softHyphen/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sieren. Falls die Schlüssel im Besitz einer Person sind, die Zutritt (Vollmacht) zum Schrankfach hat, ist die KESB umgehend zu benachrichtigen.</w:t>
      </w:r>
    </w:p>
    <w:p w14:paraId="2ECBD86A" w14:textId="77777777" w:rsidR="001D5F98" w:rsidRPr="001057A0" w:rsidRDefault="001D5F98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Schrankfach-Nr.: 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5D3A24D6" w14:textId="77777777" w:rsidR="001D5F98" w:rsidRPr="001057A0" w:rsidRDefault="001D5F98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Bank: 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1AA406C7" w14:textId="77777777" w:rsidR="001D5F98" w:rsidRPr="001057A0" w:rsidRDefault="001D5F98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Aufbewahrungsort der Schlüssel: 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21A4BC63" w14:textId="2EC78F62" w:rsidR="0076667B" w:rsidRPr="001057A0" w:rsidRDefault="0076667B" w:rsidP="00FC07BC">
      <w:pPr>
        <w:pStyle w:val="GrundtextmitLiniegestrichelt"/>
        <w:pBdr>
          <w:bottom w:val="single" w:sz="6" w:space="1" w:color="auto"/>
        </w:pBdr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</w:p>
    <w:p w14:paraId="28577539" w14:textId="77777777" w:rsidR="00701E9C" w:rsidRPr="001057A0" w:rsidRDefault="00701E9C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</w:p>
    <w:p w14:paraId="47DBEF5E" w14:textId="2B3E3CFD" w:rsidR="001D5F98" w:rsidRPr="001057A0" w:rsidRDefault="00156597" w:rsidP="00FC07BC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6</w:t>
      </w:r>
      <w:r w:rsidR="001D5F98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. Diverses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181745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3E5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3853E5" w:rsidRPr="001057A0">
        <w:rPr>
          <w:rFonts w:ascii="Agfa Rotis Sans Serif" w:hAnsi="Agfa Rotis Sans Serif" w:cs="ZapfDingbatsITC"/>
          <w:color w:val="auto"/>
          <w:sz w:val="22"/>
          <w:szCs w:val="22"/>
        </w:rPr>
        <w:t xml:space="preserve"> 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>keine</w:t>
      </w:r>
    </w:p>
    <w:p w14:paraId="5B7AB4F9" w14:textId="77777777" w:rsidR="001D5F98" w:rsidRPr="001057A0" w:rsidRDefault="001D5F98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 xml:space="preserve">Grabvorsorge, Bürgschaften, Urheberrechte usw.: 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0D7DADC5" w14:textId="77777777" w:rsidR="001D5F98" w:rsidRPr="001057A0" w:rsidRDefault="001D5F98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298014F7" w14:textId="77777777" w:rsidR="00AE61B6" w:rsidRPr="001057A0" w:rsidRDefault="001D5F98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="00AE61B6"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002D46B5" w14:textId="77777777" w:rsidR="00701E9C" w:rsidRPr="001057A0" w:rsidRDefault="00AE61B6" w:rsidP="00701E9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2AEB73B0" w14:textId="77777777" w:rsidR="00701E9C" w:rsidRPr="001057A0" w:rsidRDefault="00701E9C" w:rsidP="00701E9C">
      <w:pPr>
        <w:pStyle w:val="GrundtextmitLiniegestrichelt"/>
        <w:pBdr>
          <w:bottom w:val="single" w:sz="6" w:space="1" w:color="auto"/>
        </w:pBdr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</w:p>
    <w:p w14:paraId="177765BA" w14:textId="03BC48A8" w:rsidR="0076667B" w:rsidRPr="001057A0" w:rsidRDefault="0076667B" w:rsidP="000D3C49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ind w:left="0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</w:rPr>
        <w:br w:type="page"/>
      </w:r>
    </w:p>
    <w:p w14:paraId="2B3256E5" w14:textId="77777777" w:rsidR="00701E9C" w:rsidRPr="001057A0" w:rsidRDefault="00701E9C" w:rsidP="00701E9C">
      <w:pPr>
        <w:pStyle w:val="GrundtextimgelbenKasten"/>
        <w:tabs>
          <w:tab w:val="left" w:pos="3120"/>
        </w:tabs>
        <w:spacing w:line="340" w:lineRule="atLeast"/>
        <w:rPr>
          <w:rFonts w:ascii="Agfa Rotis Sans Serif" w:hAnsi="Agfa Rotis Sans Serif" w:cs="Univers-LightOblique"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Cs/>
          <w:color w:val="auto"/>
          <w:sz w:val="22"/>
          <w:szCs w:val="22"/>
        </w:rPr>
        <w:lastRenderedPageBreak/>
        <w:t>Bitte sämtliche Punkte vollständig ausfüllen resp. jeweils explizit «keine» ankreuzen. Zu jedem Punkt werden die Belege (Kopien) aufgeführt, welche mit einer Beleg-Nr. zu versehen und mit dem ausgefüllten Inventar einzureichen sind.</w:t>
      </w:r>
    </w:p>
    <w:p w14:paraId="453C66C8" w14:textId="77777777" w:rsidR="00701E9C" w:rsidRPr="001057A0" w:rsidRDefault="00701E9C" w:rsidP="00701E9C">
      <w:pPr>
        <w:pStyle w:val="GrundtextimgelbenKasten"/>
        <w:tabs>
          <w:tab w:val="left" w:pos="3120"/>
        </w:tabs>
        <w:spacing w:line="340" w:lineRule="atLeast"/>
        <w:rPr>
          <w:rFonts w:ascii="Agfa Rotis Sans Serif" w:hAnsi="Agfa Rotis Sans Serif" w:cs="Univers-LightOblique"/>
          <w:iCs/>
          <w:color w:val="auto"/>
          <w:sz w:val="22"/>
          <w:szCs w:val="22"/>
        </w:rPr>
      </w:pPr>
    </w:p>
    <w:p w14:paraId="18FF92CB" w14:textId="3AF9199E" w:rsidR="00701E9C" w:rsidRPr="001057A0" w:rsidRDefault="00701E9C" w:rsidP="00701E9C">
      <w:pPr>
        <w:pStyle w:val="GrundtextimgelbenKasten"/>
        <w:spacing w:line="340" w:lineRule="atLeast"/>
        <w:ind w:left="964" w:hanging="851"/>
        <w:jc w:val="left"/>
        <w:rPr>
          <w:rFonts w:ascii="Agfa Rotis Sans Serif" w:hAnsi="Agfa Rotis Sans Serif"/>
          <w:b/>
          <w:bCs/>
          <w:color w:val="auto"/>
          <w:sz w:val="32"/>
          <w:szCs w:val="32"/>
        </w:rPr>
      </w:pPr>
      <w:r w:rsidRPr="001057A0">
        <w:rPr>
          <w:rFonts w:ascii="Agfa Rotis Sans Serif" w:hAnsi="Agfa Rotis Sans Serif"/>
          <w:b/>
          <w:bCs/>
          <w:color w:val="auto"/>
          <w:sz w:val="32"/>
          <w:szCs w:val="32"/>
        </w:rPr>
        <w:t>D. VERMÖGENSVERHÄLTNISSE</w:t>
      </w:r>
    </w:p>
    <w:p w14:paraId="50A3E541" w14:textId="13369DE1" w:rsidR="00EC447C" w:rsidRPr="001057A0" w:rsidRDefault="001D5F98" w:rsidP="00393ED4">
      <w:pPr>
        <w:pStyle w:val="Validierungstitelfett"/>
        <w:pBdr>
          <w:top w:val="single" w:sz="6" w:space="1" w:color="auto"/>
          <w:bottom w:val="single" w:sz="6" w:space="1" w:color="auto"/>
        </w:pBdr>
        <w:spacing w:after="0" w:line="340" w:lineRule="atLeast"/>
        <w:rPr>
          <w:rFonts w:ascii="Agfa Rotis Sans Serif ExBd" w:hAnsi="Agfa Rotis Sans Serif ExBd" w:cs="Univers-Bold"/>
          <w:b w:val="0"/>
          <w:color w:val="auto"/>
          <w:sz w:val="28"/>
          <w:szCs w:val="28"/>
        </w:rPr>
      </w:pPr>
      <w:r w:rsidRPr="001057A0">
        <w:rPr>
          <w:rFonts w:ascii="Agfa Rotis Sans Serif ExBd" w:hAnsi="Agfa Rotis Sans Serif ExBd" w:cs="Univers-Bold"/>
          <w:b w:val="0"/>
          <w:color w:val="auto"/>
          <w:sz w:val="28"/>
          <w:szCs w:val="28"/>
        </w:rPr>
        <w:t>I. AKTIVEN</w:t>
      </w:r>
    </w:p>
    <w:p w14:paraId="08AB9D52" w14:textId="3E7CAFD9" w:rsidR="00393ED4" w:rsidRPr="001057A0" w:rsidRDefault="00393ED4" w:rsidP="00393ED4">
      <w:pPr>
        <w:pStyle w:val="Validierungstitelfett"/>
        <w:spacing w:after="0" w:line="340" w:lineRule="atLeast"/>
        <w:ind w:left="0"/>
        <w:rPr>
          <w:rFonts w:ascii="Agfa Rotis Sans Serif ExBd" w:hAnsi="Agfa Rotis Sans Serif ExBd" w:cs="Univers-Bold"/>
          <w:b w:val="0"/>
          <w:color w:val="auto"/>
          <w:sz w:val="22"/>
          <w:szCs w:val="22"/>
        </w:rPr>
      </w:pPr>
    </w:p>
    <w:p w14:paraId="6E6D1EB2" w14:textId="6219726A" w:rsidR="00F76B3D" w:rsidRPr="001057A0" w:rsidRDefault="00393ED4" w:rsidP="00FC07BC">
      <w:pPr>
        <w:pStyle w:val="Grundtextmitkstchen"/>
        <w:tabs>
          <w:tab w:val="clear" w:pos="5272"/>
          <w:tab w:val="left" w:pos="5245"/>
        </w:tabs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 xml:space="preserve">1. </w:t>
      </w:r>
      <w:r w:rsidR="00F76B3D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Barschaft</w:t>
      </w:r>
      <w:r w:rsidR="00F76B3D" w:rsidRPr="001057A0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-59494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608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F76B3D" w:rsidRPr="001057A0">
        <w:rPr>
          <w:rFonts w:ascii="Agfa Rotis Sans Serif" w:hAnsi="Agfa Rotis Sans Serif" w:cs="ZapfDingbatsITC"/>
          <w:color w:val="auto"/>
          <w:sz w:val="22"/>
          <w:szCs w:val="22"/>
        </w:rPr>
        <w:t xml:space="preserve"> </w:t>
      </w:r>
      <w:r w:rsidR="00F76B3D" w:rsidRPr="001057A0">
        <w:rPr>
          <w:rFonts w:ascii="Agfa Rotis Sans Serif" w:hAnsi="Agfa Rotis Sans Serif"/>
          <w:color w:val="auto"/>
          <w:sz w:val="22"/>
          <w:szCs w:val="22"/>
        </w:rPr>
        <w:t>keine</w:t>
      </w:r>
    </w:p>
    <w:p w14:paraId="6B3F7F63" w14:textId="77777777" w:rsidR="00F76B3D" w:rsidRPr="001057A0" w:rsidRDefault="00570608" w:rsidP="00FC07BC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Bargeld</w:t>
      </w:r>
      <w:r w:rsidR="00F76B3D"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="00F76B3D" w:rsidRPr="001057A0">
        <w:rPr>
          <w:rFonts w:ascii="Agfa Rotis Sans Serif" w:hAnsi="Agfa Rotis Sans Serif"/>
          <w:color w:val="auto"/>
          <w:sz w:val="22"/>
          <w:szCs w:val="22"/>
        </w:rPr>
        <w:tab/>
        <w:t>Fr.</w:t>
      </w:r>
      <w:r w:rsidR="00F76B3D"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7E06D8F2" w14:textId="77777777" w:rsidR="00F76B3D" w:rsidRPr="001057A0" w:rsidRDefault="00F76B3D" w:rsidP="00FC07BC">
      <w:pPr>
        <w:pStyle w:val="GrundtextmitLiniegestrichelt"/>
        <w:spacing w:line="340" w:lineRule="atLeast"/>
        <w:rPr>
          <w:rFonts w:ascii="Agfa Rotis Sans Serif" w:hAnsi="Agfa Rotis Sans Serif"/>
          <w:i/>
          <w:color w:val="auto"/>
          <w:sz w:val="22"/>
          <w:szCs w:val="22"/>
        </w:rPr>
      </w:pPr>
      <w:r w:rsidRPr="001057A0">
        <w:rPr>
          <w:rFonts w:ascii="Agfa Rotis Sans Serif" w:hAnsi="Agfa Rotis Sans Serif"/>
          <w:i/>
          <w:color w:val="auto"/>
          <w:sz w:val="22"/>
          <w:szCs w:val="22"/>
        </w:rPr>
        <w:t>Nur Beträge über Fr. 1‘000.00 aufführen.</w:t>
      </w:r>
    </w:p>
    <w:p w14:paraId="1762E151" w14:textId="2CC8A7B9" w:rsidR="00393ED4" w:rsidRPr="001057A0" w:rsidRDefault="00393ED4" w:rsidP="00FC07BC">
      <w:pPr>
        <w:pStyle w:val="Grundtextmitkstchen"/>
        <w:pBdr>
          <w:bottom w:val="single" w:sz="6" w:space="1" w:color="auto"/>
        </w:pBdr>
        <w:spacing w:before="0" w:line="340" w:lineRule="atLeast"/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</w:pPr>
    </w:p>
    <w:p w14:paraId="62F96188" w14:textId="77777777" w:rsidR="00393ED4" w:rsidRPr="001057A0" w:rsidRDefault="00393ED4" w:rsidP="00393ED4">
      <w:pPr>
        <w:pStyle w:val="Grundtextmitkstchen"/>
        <w:spacing w:before="0" w:line="340" w:lineRule="atLeast"/>
        <w:ind w:left="0"/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</w:pPr>
    </w:p>
    <w:p w14:paraId="67BDAFFA" w14:textId="03FCD920" w:rsidR="00F76B3D" w:rsidRPr="001057A0" w:rsidRDefault="00393ED4" w:rsidP="00FC07BC">
      <w:pPr>
        <w:pStyle w:val="Grundtextmitkstchen"/>
        <w:spacing w:before="0" w:line="340" w:lineRule="atLeast"/>
        <w:rPr>
          <w:rStyle w:val="TextfettCE65Bold"/>
          <w:rFonts w:ascii="Agfa Rotis Sans Serif" w:hAnsi="Agfa Rotis Sans Serif" w:cs="Univers-Bold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 xml:space="preserve">2. </w:t>
      </w:r>
      <w:r w:rsidR="00F76B3D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Bank- und/oder Postkonti</w:t>
      </w:r>
      <w:r w:rsidR="00F76B3D" w:rsidRPr="001057A0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148034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B3D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F76B3D" w:rsidRPr="001057A0">
        <w:rPr>
          <w:rFonts w:ascii="Agfa Rotis Sans Serif" w:hAnsi="Agfa Rotis Sans Serif" w:cs="ZapfDingbatsITC"/>
          <w:color w:val="auto"/>
          <w:sz w:val="22"/>
          <w:szCs w:val="22"/>
        </w:rPr>
        <w:t xml:space="preserve"> </w:t>
      </w:r>
      <w:r w:rsidR="00F76B3D" w:rsidRPr="001057A0">
        <w:rPr>
          <w:rFonts w:ascii="Agfa Rotis Sans Serif" w:hAnsi="Agfa Rotis Sans Serif"/>
          <w:color w:val="auto"/>
          <w:sz w:val="22"/>
          <w:szCs w:val="22"/>
        </w:rPr>
        <w:t>keine</w:t>
      </w:r>
    </w:p>
    <w:p w14:paraId="3B702D43" w14:textId="38B34174" w:rsidR="00084DD6" w:rsidRPr="001057A0" w:rsidRDefault="00084DD6" w:rsidP="00084DD6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b/>
          <w:bCs/>
          <w:color w:val="auto"/>
          <w:sz w:val="22"/>
          <w:szCs w:val="22"/>
        </w:rPr>
        <w:t>I</w:t>
      </w:r>
      <w:r w:rsidR="00CE19FE" w:rsidRPr="001057A0">
        <w:rPr>
          <w:rFonts w:ascii="Agfa Rotis Sans Serif" w:hAnsi="Agfa Rotis Sans Serif"/>
          <w:b/>
          <w:bCs/>
          <w:color w:val="auto"/>
          <w:sz w:val="22"/>
          <w:szCs w:val="22"/>
        </w:rPr>
        <w:t xml:space="preserve">nstitut 1 </w:t>
      </w:r>
    </w:p>
    <w:p w14:paraId="41DD2597" w14:textId="503C28DD" w:rsidR="00084DD6" w:rsidRPr="001057A0" w:rsidRDefault="00084DD6" w:rsidP="00084DD6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Institut (z.B. ZKB, UBS, Raiffeisen, etc.</w:t>
      </w: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):…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………………………………………………………………………………………………….</w:t>
      </w:r>
    </w:p>
    <w:p w14:paraId="09B4E14C" w14:textId="2EF87A6E" w:rsidR="00084DD6" w:rsidRPr="001057A0" w:rsidRDefault="00084DD6" w:rsidP="00084DD6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Kontoart (z. B. Privatkonto, Sparkonto, Mietkaution, 3. Säule, etc.</w:t>
      </w: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):…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………………………………………………………….</w:t>
      </w:r>
    </w:p>
    <w:p w14:paraId="0D7DA721" w14:textId="1E00979F" w:rsidR="00084DD6" w:rsidRPr="001057A0" w:rsidRDefault="00084DD6" w:rsidP="00084DD6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IBAN:…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7C566D0" w14:textId="7230077D" w:rsidR="00084DD6" w:rsidRPr="001057A0" w:rsidRDefault="00084DD6" w:rsidP="00084DD6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color w:val="auto"/>
          <w:sz w:val="20"/>
          <w:szCs w:val="20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Verkehrskonto:</w:t>
      </w:r>
      <w:r w:rsidR="002C144E" w:rsidRPr="001057A0">
        <w:rPr>
          <w:rFonts w:ascii="Agfa Rotis Sans Serif" w:hAnsi="Agfa Rotis Sans Serif"/>
          <w:color w:val="auto"/>
          <w:sz w:val="22"/>
          <w:szCs w:val="22"/>
        </w:rPr>
        <w:t xml:space="preserve">   </w:t>
      </w:r>
      <w:sdt>
        <w:sdtPr>
          <w:rPr>
            <w:color w:val="auto"/>
            <w:sz w:val="20"/>
            <w:szCs w:val="20"/>
          </w:rPr>
          <w:id w:val="46300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7A0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1057A0">
        <w:rPr>
          <w:color w:val="auto"/>
          <w:sz w:val="20"/>
          <w:szCs w:val="20"/>
        </w:rPr>
        <w:t xml:space="preserve"> ja     </w:t>
      </w:r>
      <w:sdt>
        <w:sdtPr>
          <w:rPr>
            <w:color w:val="auto"/>
            <w:sz w:val="20"/>
            <w:szCs w:val="20"/>
          </w:rPr>
          <w:id w:val="135677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7A0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1057A0">
        <w:rPr>
          <w:color w:val="auto"/>
          <w:sz w:val="20"/>
          <w:szCs w:val="20"/>
        </w:rPr>
        <w:t xml:space="preserve"> nein</w:t>
      </w:r>
    </w:p>
    <w:p w14:paraId="7154E5B6" w14:textId="492CF4C6" w:rsidR="00084DD6" w:rsidRPr="001057A0" w:rsidRDefault="00084DD6" w:rsidP="00084DD6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color w:val="auto"/>
          <w:sz w:val="20"/>
          <w:szCs w:val="20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Konto in Eigenverwaltung:</w:t>
      </w:r>
      <w:r w:rsidR="002C144E" w:rsidRPr="001057A0">
        <w:rPr>
          <w:rFonts w:ascii="Agfa Rotis Sans Serif" w:hAnsi="Agfa Rotis Sans Serif"/>
          <w:color w:val="auto"/>
          <w:sz w:val="22"/>
          <w:szCs w:val="22"/>
        </w:rPr>
        <w:t xml:space="preserve">   </w:t>
      </w:r>
      <w:sdt>
        <w:sdtPr>
          <w:rPr>
            <w:color w:val="auto"/>
            <w:sz w:val="20"/>
            <w:szCs w:val="20"/>
          </w:rPr>
          <w:id w:val="39871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4E" w:rsidRPr="001057A0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1057A0">
        <w:rPr>
          <w:color w:val="auto"/>
          <w:sz w:val="20"/>
          <w:szCs w:val="20"/>
        </w:rPr>
        <w:t xml:space="preserve"> ja     </w:t>
      </w:r>
      <w:sdt>
        <w:sdtPr>
          <w:rPr>
            <w:color w:val="auto"/>
            <w:sz w:val="20"/>
            <w:szCs w:val="20"/>
          </w:rPr>
          <w:id w:val="-196858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C49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1057A0">
        <w:rPr>
          <w:color w:val="auto"/>
          <w:sz w:val="20"/>
          <w:szCs w:val="20"/>
        </w:rPr>
        <w:t xml:space="preserve"> nein</w:t>
      </w:r>
    </w:p>
    <w:p w14:paraId="02421BB8" w14:textId="1285253C" w:rsidR="002C144E" w:rsidRPr="001057A0" w:rsidRDefault="002C144E" w:rsidP="00084DD6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Saldo per Stichtag: Fr. ………………………………………………………………………………………………………………………</w:t>
      </w: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…….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.</w:t>
      </w:r>
    </w:p>
    <w:p w14:paraId="51D9456E" w14:textId="0A079F72" w:rsidR="002C144E" w:rsidRPr="001057A0" w:rsidRDefault="002C144E" w:rsidP="002C144E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Konto</w:t>
      </w:r>
      <w:r w:rsidR="00CE19FE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 xml:space="preserve">auszug 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per Stichtag</w:t>
      </w:r>
    </w:p>
    <w:p w14:paraId="6D2C08D5" w14:textId="77777777" w:rsidR="002C144E" w:rsidRPr="001057A0" w:rsidRDefault="002C144E" w:rsidP="00084DD6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</w:p>
    <w:p w14:paraId="69937196" w14:textId="5D38FAA6" w:rsidR="00CE19FE" w:rsidRPr="001057A0" w:rsidRDefault="00CE19FE" w:rsidP="00CE19F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b/>
          <w:bCs/>
          <w:color w:val="auto"/>
          <w:sz w:val="22"/>
          <w:szCs w:val="22"/>
        </w:rPr>
        <w:t>Institut 2</w:t>
      </w:r>
    </w:p>
    <w:p w14:paraId="58797BC8" w14:textId="77777777" w:rsidR="00CE19FE" w:rsidRPr="001057A0" w:rsidRDefault="00CE19FE" w:rsidP="00CE19F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Institut (z.B. ZKB, UBS, Raiffeisen, etc.</w:t>
      </w: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):…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………………………………………………………………………………………………….</w:t>
      </w:r>
    </w:p>
    <w:p w14:paraId="478E7DE6" w14:textId="77777777" w:rsidR="00CE19FE" w:rsidRPr="001057A0" w:rsidRDefault="00CE19FE" w:rsidP="00CE19F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Kontoart (z. B. Privatkonto, Sparkonto, Mietkaution, 3. Säule, etc.</w:t>
      </w: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):…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………………………………………………………….</w:t>
      </w:r>
    </w:p>
    <w:p w14:paraId="4080BD04" w14:textId="77777777" w:rsidR="00CE19FE" w:rsidRPr="001057A0" w:rsidRDefault="00CE19FE" w:rsidP="00CE19F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IBAN:…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25E021D7" w14:textId="77777777" w:rsidR="00CE19FE" w:rsidRPr="001057A0" w:rsidRDefault="00CE19FE" w:rsidP="00CE19F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color w:val="auto"/>
          <w:sz w:val="20"/>
          <w:szCs w:val="20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 xml:space="preserve">Verkehrskonto:   </w:t>
      </w:r>
      <w:sdt>
        <w:sdtPr>
          <w:rPr>
            <w:color w:val="auto"/>
            <w:sz w:val="20"/>
            <w:szCs w:val="20"/>
          </w:rPr>
          <w:id w:val="3139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7A0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1057A0">
        <w:rPr>
          <w:color w:val="auto"/>
          <w:sz w:val="20"/>
          <w:szCs w:val="20"/>
        </w:rPr>
        <w:t xml:space="preserve"> ja     </w:t>
      </w:r>
      <w:sdt>
        <w:sdtPr>
          <w:rPr>
            <w:color w:val="auto"/>
            <w:sz w:val="20"/>
            <w:szCs w:val="20"/>
          </w:rPr>
          <w:id w:val="-914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7A0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1057A0">
        <w:rPr>
          <w:color w:val="auto"/>
          <w:sz w:val="20"/>
          <w:szCs w:val="20"/>
        </w:rPr>
        <w:t xml:space="preserve"> nein</w:t>
      </w:r>
    </w:p>
    <w:p w14:paraId="227EF15A" w14:textId="40A4D4D7" w:rsidR="00CE19FE" w:rsidRPr="001057A0" w:rsidRDefault="00CE19FE" w:rsidP="00CE19F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color w:val="auto"/>
          <w:sz w:val="20"/>
          <w:szCs w:val="20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 xml:space="preserve">Konto in Eigenverwaltung:   </w:t>
      </w:r>
      <w:sdt>
        <w:sdtPr>
          <w:rPr>
            <w:color w:val="auto"/>
            <w:sz w:val="20"/>
            <w:szCs w:val="20"/>
          </w:rPr>
          <w:id w:val="-158221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7A0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1057A0">
        <w:rPr>
          <w:color w:val="auto"/>
          <w:sz w:val="20"/>
          <w:szCs w:val="20"/>
        </w:rPr>
        <w:t xml:space="preserve"> ja     </w:t>
      </w:r>
      <w:sdt>
        <w:sdtPr>
          <w:rPr>
            <w:color w:val="auto"/>
            <w:sz w:val="20"/>
            <w:szCs w:val="20"/>
          </w:rPr>
          <w:id w:val="-73477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C49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1057A0">
        <w:rPr>
          <w:color w:val="auto"/>
          <w:sz w:val="20"/>
          <w:szCs w:val="20"/>
        </w:rPr>
        <w:t xml:space="preserve"> nein</w:t>
      </w:r>
    </w:p>
    <w:p w14:paraId="7AFDBEAB" w14:textId="77777777" w:rsidR="00CE19FE" w:rsidRPr="001057A0" w:rsidRDefault="00CE19FE" w:rsidP="00CE19F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Saldo per Stichtag: Fr. ………………………………………………………………………………………………………………………</w:t>
      </w: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…….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.</w:t>
      </w:r>
    </w:p>
    <w:p w14:paraId="73889011" w14:textId="77777777" w:rsidR="00CE19FE" w:rsidRPr="001057A0" w:rsidRDefault="00CE19FE" w:rsidP="00CE19FE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Kontoauszug per Stichtag</w:t>
      </w:r>
    </w:p>
    <w:p w14:paraId="55D000EE" w14:textId="307479AD" w:rsidR="00084DD6" w:rsidRPr="001057A0" w:rsidRDefault="00084DD6" w:rsidP="00084DD6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</w:p>
    <w:p w14:paraId="110FFEC2" w14:textId="0A9A56F0" w:rsidR="00CE19FE" w:rsidRPr="001057A0" w:rsidRDefault="00CE19FE" w:rsidP="00CE19F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b/>
          <w:bCs/>
          <w:color w:val="auto"/>
          <w:sz w:val="22"/>
          <w:szCs w:val="22"/>
        </w:rPr>
        <w:t>Institut 3</w:t>
      </w:r>
    </w:p>
    <w:p w14:paraId="2DAD030A" w14:textId="77777777" w:rsidR="00CE19FE" w:rsidRPr="001057A0" w:rsidRDefault="00CE19FE" w:rsidP="00CE19F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Institut (z.B. ZKB, UBS, Raiffeisen, etc.</w:t>
      </w: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):…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………………………………………………………………………………………………….</w:t>
      </w:r>
    </w:p>
    <w:p w14:paraId="615A50B3" w14:textId="77777777" w:rsidR="00CE19FE" w:rsidRPr="001057A0" w:rsidRDefault="00CE19FE" w:rsidP="00CE19F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Kontoart (z. B. Privatkonto, Sparkonto, Mietkaution, 3. Säule, etc.</w:t>
      </w: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):…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………………………………………………………….</w:t>
      </w:r>
    </w:p>
    <w:p w14:paraId="60D6DA76" w14:textId="77777777" w:rsidR="00CE19FE" w:rsidRPr="001057A0" w:rsidRDefault="00CE19FE" w:rsidP="00CE19F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IBAN:…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2D87CF3D" w14:textId="77777777" w:rsidR="00CE19FE" w:rsidRPr="001057A0" w:rsidRDefault="00CE19FE" w:rsidP="00CE19F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color w:val="auto"/>
          <w:sz w:val="20"/>
          <w:szCs w:val="20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 xml:space="preserve">Verkehrskonto:   </w:t>
      </w:r>
      <w:sdt>
        <w:sdtPr>
          <w:rPr>
            <w:color w:val="auto"/>
            <w:sz w:val="20"/>
            <w:szCs w:val="20"/>
          </w:rPr>
          <w:id w:val="17430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7A0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1057A0">
        <w:rPr>
          <w:color w:val="auto"/>
          <w:sz w:val="20"/>
          <w:szCs w:val="20"/>
        </w:rPr>
        <w:t xml:space="preserve"> ja     </w:t>
      </w:r>
      <w:sdt>
        <w:sdtPr>
          <w:rPr>
            <w:color w:val="auto"/>
            <w:sz w:val="20"/>
            <w:szCs w:val="20"/>
          </w:rPr>
          <w:id w:val="75656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7A0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1057A0">
        <w:rPr>
          <w:color w:val="auto"/>
          <w:sz w:val="20"/>
          <w:szCs w:val="20"/>
        </w:rPr>
        <w:t xml:space="preserve"> nein</w:t>
      </w:r>
    </w:p>
    <w:p w14:paraId="4E261FFD" w14:textId="68981ACC" w:rsidR="00CE19FE" w:rsidRPr="001057A0" w:rsidRDefault="00CE19FE" w:rsidP="00CE19F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color w:val="auto"/>
          <w:sz w:val="20"/>
          <w:szCs w:val="20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 xml:space="preserve">Konto in Eigenverwaltung:   </w:t>
      </w:r>
      <w:sdt>
        <w:sdtPr>
          <w:rPr>
            <w:color w:val="auto"/>
            <w:sz w:val="20"/>
            <w:szCs w:val="20"/>
          </w:rPr>
          <w:id w:val="202135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7A0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1057A0">
        <w:rPr>
          <w:color w:val="auto"/>
          <w:sz w:val="20"/>
          <w:szCs w:val="20"/>
        </w:rPr>
        <w:t xml:space="preserve"> ja     </w:t>
      </w:r>
      <w:sdt>
        <w:sdtPr>
          <w:rPr>
            <w:color w:val="auto"/>
            <w:sz w:val="20"/>
            <w:szCs w:val="20"/>
          </w:rPr>
          <w:id w:val="167530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C49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1057A0">
        <w:rPr>
          <w:color w:val="auto"/>
          <w:sz w:val="20"/>
          <w:szCs w:val="20"/>
        </w:rPr>
        <w:t xml:space="preserve"> nein</w:t>
      </w:r>
    </w:p>
    <w:p w14:paraId="27A61C08" w14:textId="77777777" w:rsidR="00CE19FE" w:rsidRPr="001057A0" w:rsidRDefault="00CE19FE" w:rsidP="00CE19F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Saldo per Stichtag: Fr. ………………………………………………………………………………………………………………………</w:t>
      </w: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…….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.</w:t>
      </w:r>
    </w:p>
    <w:p w14:paraId="2A8E20B2" w14:textId="77777777" w:rsidR="00CE19FE" w:rsidRPr="001057A0" w:rsidRDefault="00CE19FE" w:rsidP="00CE19FE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Kontoauszug per Stichtag</w:t>
      </w:r>
    </w:p>
    <w:p w14:paraId="7F6CB05E" w14:textId="77777777" w:rsidR="00084DD6" w:rsidRPr="001057A0" w:rsidRDefault="00084DD6" w:rsidP="00084DD6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</w:p>
    <w:p w14:paraId="26F76E30" w14:textId="77777777" w:rsidR="00CE19FE" w:rsidRPr="001057A0" w:rsidRDefault="00CE19FE" w:rsidP="00084DD6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</w:p>
    <w:p w14:paraId="2758DBDD" w14:textId="595E8100" w:rsidR="00CE19FE" w:rsidRPr="001057A0" w:rsidRDefault="00CE19FE" w:rsidP="00CE19F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b/>
          <w:bCs/>
          <w:color w:val="auto"/>
          <w:sz w:val="22"/>
          <w:szCs w:val="22"/>
        </w:rPr>
        <w:lastRenderedPageBreak/>
        <w:t>Institut 4</w:t>
      </w:r>
    </w:p>
    <w:p w14:paraId="16F765EF" w14:textId="77777777" w:rsidR="00CE19FE" w:rsidRPr="001057A0" w:rsidRDefault="00CE19FE" w:rsidP="00CE19F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Institut (z.B. ZKB, UBS, Raiffeisen, etc.</w:t>
      </w: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):…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………………………………………………………………………………………………….</w:t>
      </w:r>
    </w:p>
    <w:p w14:paraId="2C0E4197" w14:textId="77777777" w:rsidR="00CE19FE" w:rsidRPr="001057A0" w:rsidRDefault="00CE19FE" w:rsidP="00CE19F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Kontoart (z. B. Privatkonto, Sparkonto, Mietkaution, 3. Säule, etc.</w:t>
      </w: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):…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………………………………………………………….</w:t>
      </w:r>
    </w:p>
    <w:p w14:paraId="39F70770" w14:textId="77777777" w:rsidR="00CE19FE" w:rsidRPr="001057A0" w:rsidRDefault="00CE19FE" w:rsidP="00CE19F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IBAN:…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54E51566" w14:textId="77777777" w:rsidR="00CE19FE" w:rsidRPr="001057A0" w:rsidRDefault="00CE19FE" w:rsidP="00CE19F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color w:val="auto"/>
          <w:sz w:val="20"/>
          <w:szCs w:val="20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 xml:space="preserve">Verkehrskonto:   </w:t>
      </w:r>
      <w:sdt>
        <w:sdtPr>
          <w:rPr>
            <w:color w:val="auto"/>
            <w:sz w:val="20"/>
            <w:szCs w:val="20"/>
          </w:rPr>
          <w:id w:val="-109154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7A0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1057A0">
        <w:rPr>
          <w:color w:val="auto"/>
          <w:sz w:val="20"/>
          <w:szCs w:val="20"/>
        </w:rPr>
        <w:t xml:space="preserve"> ja     </w:t>
      </w:r>
      <w:sdt>
        <w:sdtPr>
          <w:rPr>
            <w:color w:val="auto"/>
            <w:sz w:val="20"/>
            <w:szCs w:val="20"/>
          </w:rPr>
          <w:id w:val="-34996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7A0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1057A0">
        <w:rPr>
          <w:color w:val="auto"/>
          <w:sz w:val="20"/>
          <w:szCs w:val="20"/>
        </w:rPr>
        <w:t xml:space="preserve"> nein</w:t>
      </w:r>
    </w:p>
    <w:p w14:paraId="7372CF5B" w14:textId="382BDAF3" w:rsidR="00CE19FE" w:rsidRPr="001057A0" w:rsidRDefault="00CE19FE" w:rsidP="00CE19F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color w:val="auto"/>
          <w:sz w:val="20"/>
          <w:szCs w:val="20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 xml:space="preserve">Konto in Eigenverwaltung:   </w:t>
      </w:r>
      <w:sdt>
        <w:sdtPr>
          <w:rPr>
            <w:color w:val="auto"/>
            <w:sz w:val="20"/>
            <w:szCs w:val="20"/>
          </w:rPr>
          <w:id w:val="115464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7A0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1057A0">
        <w:rPr>
          <w:color w:val="auto"/>
          <w:sz w:val="20"/>
          <w:szCs w:val="20"/>
        </w:rPr>
        <w:t xml:space="preserve"> ja     </w:t>
      </w:r>
      <w:sdt>
        <w:sdtPr>
          <w:rPr>
            <w:color w:val="auto"/>
            <w:sz w:val="20"/>
            <w:szCs w:val="20"/>
          </w:rPr>
          <w:id w:val="5591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C49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1057A0">
        <w:rPr>
          <w:color w:val="auto"/>
          <w:sz w:val="20"/>
          <w:szCs w:val="20"/>
        </w:rPr>
        <w:t xml:space="preserve"> nein</w:t>
      </w:r>
    </w:p>
    <w:p w14:paraId="1689C614" w14:textId="77777777" w:rsidR="00CE19FE" w:rsidRPr="001057A0" w:rsidRDefault="00CE19FE" w:rsidP="00CE19F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Saldo per Stichtag: Fr. ………………………………………………………………………………………………………………………</w:t>
      </w: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…….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.</w:t>
      </w:r>
    </w:p>
    <w:p w14:paraId="3E80B605" w14:textId="77777777" w:rsidR="00CE19FE" w:rsidRPr="001057A0" w:rsidRDefault="00CE19FE" w:rsidP="00CE19FE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Kontoauszug per Stichtag</w:t>
      </w:r>
    </w:p>
    <w:p w14:paraId="3C07D151" w14:textId="77777777" w:rsidR="00CE19FE" w:rsidRPr="001057A0" w:rsidRDefault="00CE19FE" w:rsidP="00084DD6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</w:p>
    <w:p w14:paraId="7928697C" w14:textId="69250A09" w:rsidR="00CE19FE" w:rsidRPr="001057A0" w:rsidRDefault="00CE19FE" w:rsidP="00CE19F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b/>
          <w:bCs/>
          <w:color w:val="auto"/>
          <w:sz w:val="22"/>
          <w:szCs w:val="22"/>
        </w:rPr>
        <w:t>Institut 5</w:t>
      </w:r>
    </w:p>
    <w:p w14:paraId="1E63A1E6" w14:textId="77777777" w:rsidR="00CE19FE" w:rsidRPr="001057A0" w:rsidRDefault="00CE19FE" w:rsidP="00CE19F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Institut (z.B. ZKB, UBS, Raiffeisen, etc.</w:t>
      </w: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):…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………………………………………………………………………………………………….</w:t>
      </w:r>
    </w:p>
    <w:p w14:paraId="6F46C51A" w14:textId="77777777" w:rsidR="00CE19FE" w:rsidRPr="001057A0" w:rsidRDefault="00CE19FE" w:rsidP="00CE19F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Kontoart (z. B. Privatkonto, Sparkonto, Mietkaution, 3. Säule, etc.</w:t>
      </w: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):…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………………………………………………………….</w:t>
      </w:r>
    </w:p>
    <w:p w14:paraId="09045A67" w14:textId="77777777" w:rsidR="00CE19FE" w:rsidRPr="001057A0" w:rsidRDefault="00CE19FE" w:rsidP="00CE19F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IBAN:…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70CE0E3" w14:textId="77777777" w:rsidR="00CE19FE" w:rsidRPr="001057A0" w:rsidRDefault="00CE19FE" w:rsidP="00CE19F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color w:val="auto"/>
          <w:sz w:val="20"/>
          <w:szCs w:val="20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 xml:space="preserve">Verkehrskonto:   </w:t>
      </w:r>
      <w:sdt>
        <w:sdtPr>
          <w:rPr>
            <w:color w:val="auto"/>
            <w:sz w:val="20"/>
            <w:szCs w:val="20"/>
          </w:rPr>
          <w:id w:val="-50498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7A0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1057A0">
        <w:rPr>
          <w:color w:val="auto"/>
          <w:sz w:val="20"/>
          <w:szCs w:val="20"/>
        </w:rPr>
        <w:t xml:space="preserve"> ja     </w:t>
      </w:r>
      <w:sdt>
        <w:sdtPr>
          <w:rPr>
            <w:color w:val="auto"/>
            <w:sz w:val="20"/>
            <w:szCs w:val="20"/>
          </w:rPr>
          <w:id w:val="-274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7A0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1057A0">
        <w:rPr>
          <w:color w:val="auto"/>
          <w:sz w:val="20"/>
          <w:szCs w:val="20"/>
        </w:rPr>
        <w:t xml:space="preserve"> nein</w:t>
      </w:r>
    </w:p>
    <w:p w14:paraId="141C122D" w14:textId="5973159C" w:rsidR="00CE19FE" w:rsidRPr="001057A0" w:rsidRDefault="00CE19FE" w:rsidP="00CE19F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color w:val="auto"/>
          <w:sz w:val="20"/>
          <w:szCs w:val="20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 xml:space="preserve">Konto in Eigenverwaltung:   </w:t>
      </w:r>
      <w:sdt>
        <w:sdtPr>
          <w:rPr>
            <w:color w:val="auto"/>
            <w:sz w:val="20"/>
            <w:szCs w:val="20"/>
          </w:rPr>
          <w:id w:val="-103472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7A0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1057A0">
        <w:rPr>
          <w:color w:val="auto"/>
          <w:sz w:val="20"/>
          <w:szCs w:val="20"/>
        </w:rPr>
        <w:t xml:space="preserve"> ja     </w:t>
      </w:r>
      <w:sdt>
        <w:sdtPr>
          <w:rPr>
            <w:color w:val="auto"/>
            <w:sz w:val="20"/>
            <w:szCs w:val="20"/>
          </w:rPr>
          <w:id w:val="-205183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C49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1057A0">
        <w:rPr>
          <w:color w:val="auto"/>
          <w:sz w:val="20"/>
          <w:szCs w:val="20"/>
        </w:rPr>
        <w:t xml:space="preserve"> nein</w:t>
      </w:r>
    </w:p>
    <w:p w14:paraId="13F1F42F" w14:textId="77777777" w:rsidR="00CE19FE" w:rsidRPr="001057A0" w:rsidRDefault="00CE19FE" w:rsidP="00CE19F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Saldo per Stichtag: Fr. ………………………………………………………………………………………………………………………</w:t>
      </w: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…….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.</w:t>
      </w:r>
    </w:p>
    <w:p w14:paraId="44316C84" w14:textId="77777777" w:rsidR="00CE19FE" w:rsidRPr="001057A0" w:rsidRDefault="00CE19FE" w:rsidP="00CE19FE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Kontoauszug per Stichtag</w:t>
      </w:r>
    </w:p>
    <w:p w14:paraId="0935C87C" w14:textId="77777777" w:rsidR="00CE19FE" w:rsidRPr="001057A0" w:rsidRDefault="00CE19FE" w:rsidP="00084DD6">
      <w:pPr>
        <w:pStyle w:val="GrundtextmitLiniegestrichelt"/>
        <w:pBdr>
          <w:bottom w:val="single" w:sz="6" w:space="1" w:color="auto"/>
        </w:pBdr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</w:p>
    <w:p w14:paraId="774FA2A4" w14:textId="77777777" w:rsidR="00393ED4" w:rsidRPr="001057A0" w:rsidRDefault="00393ED4" w:rsidP="00CE19FE">
      <w:pPr>
        <w:pStyle w:val="Grundtextmitkstchen"/>
        <w:spacing w:before="0" w:line="340" w:lineRule="atLeast"/>
        <w:ind w:left="0"/>
        <w:rPr>
          <w:rStyle w:val="TextfettCE65Bold"/>
          <w:rFonts w:ascii="Agfa Rotis Sans Serif ExBd" w:hAnsi="Agfa Rotis Sans Serif ExBd" w:cs="Univers-Bold"/>
          <w:color w:val="auto"/>
          <w:sz w:val="22"/>
          <w:szCs w:val="22"/>
        </w:rPr>
      </w:pPr>
    </w:p>
    <w:p w14:paraId="0A404CAF" w14:textId="5E0E0F36" w:rsidR="00CE27FF" w:rsidRPr="001057A0" w:rsidRDefault="00CE19FE" w:rsidP="00F84BE3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color w:val="auto"/>
          <w:sz w:val="22"/>
          <w:szCs w:val="22"/>
        </w:rPr>
        <w:t xml:space="preserve">3. </w:t>
      </w:r>
      <w:r w:rsidR="00570608" w:rsidRPr="001057A0">
        <w:rPr>
          <w:rStyle w:val="TextfettCE65Bold"/>
          <w:rFonts w:ascii="Agfa Rotis Sans Serif ExBd" w:hAnsi="Agfa Rotis Sans Serif ExBd" w:cs="Univers-Bold"/>
          <w:color w:val="auto"/>
          <w:sz w:val="22"/>
          <w:szCs w:val="22"/>
        </w:rPr>
        <w:t>Wertschriften</w:t>
      </w:r>
      <w:r w:rsidR="00F76B3D" w:rsidRPr="001057A0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103115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608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570608" w:rsidRPr="001057A0">
        <w:rPr>
          <w:rFonts w:ascii="Agfa Rotis Sans Serif" w:hAnsi="Agfa Rotis Sans Serif" w:cs="ZapfDingbatsITC"/>
          <w:color w:val="auto"/>
          <w:sz w:val="22"/>
          <w:szCs w:val="22"/>
        </w:rPr>
        <w:t xml:space="preserve"> </w:t>
      </w:r>
      <w:r w:rsidR="00F76B3D" w:rsidRPr="001057A0">
        <w:rPr>
          <w:rFonts w:ascii="Agfa Rotis Sans Serif" w:hAnsi="Agfa Rotis Sans Serif"/>
          <w:color w:val="auto"/>
          <w:sz w:val="22"/>
          <w:szCs w:val="22"/>
        </w:rPr>
        <w:t>keine</w:t>
      </w:r>
    </w:p>
    <w:p w14:paraId="7885630E" w14:textId="2830A455" w:rsidR="00CE27FF" w:rsidRPr="001057A0" w:rsidRDefault="00CE27FF" w:rsidP="00FC07BC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b/>
          <w:bCs/>
          <w:color w:val="auto"/>
          <w:sz w:val="22"/>
          <w:szCs w:val="22"/>
        </w:rPr>
      </w:pPr>
      <w:r w:rsidRPr="001057A0">
        <w:rPr>
          <w:rFonts w:ascii="Agfa Rotis Sans Serif" w:hAnsi="Agfa Rotis Sans Serif"/>
          <w:b/>
          <w:bCs/>
          <w:color w:val="auto"/>
          <w:sz w:val="22"/>
          <w:szCs w:val="22"/>
        </w:rPr>
        <w:t>Depotbank</w:t>
      </w:r>
      <w:r w:rsidR="0018548E" w:rsidRPr="001057A0">
        <w:rPr>
          <w:rFonts w:ascii="Agfa Rotis Sans Serif" w:hAnsi="Agfa Rotis Sans Serif"/>
          <w:b/>
          <w:bCs/>
          <w:color w:val="auto"/>
          <w:sz w:val="22"/>
          <w:szCs w:val="22"/>
        </w:rPr>
        <w:t xml:space="preserve"> 1</w:t>
      </w:r>
    </w:p>
    <w:p w14:paraId="7BFBEEB7" w14:textId="3BCA7A13" w:rsidR="0018548E" w:rsidRPr="001057A0" w:rsidRDefault="0018548E" w:rsidP="0018548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Institut:…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4FC5605C" w14:textId="2E469F1E" w:rsidR="0018548E" w:rsidRPr="001057A0" w:rsidRDefault="0018548E" w:rsidP="0018548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Depotnummer:…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07E48347" w14:textId="77777777" w:rsidR="0018548E" w:rsidRPr="001057A0" w:rsidRDefault="0018548E" w:rsidP="0018548E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Saldo per Stichtag: Fr. ………………………………………………………………………………………………………………………</w:t>
      </w: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…….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.</w:t>
      </w:r>
    </w:p>
    <w:p w14:paraId="648CF529" w14:textId="3D7BCE20" w:rsidR="0018548E" w:rsidRPr="001057A0" w:rsidRDefault="0018548E" w:rsidP="0018548E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Depotauszug per Stichtag</w:t>
      </w:r>
    </w:p>
    <w:p w14:paraId="6D1D1A4E" w14:textId="77777777" w:rsidR="0018548E" w:rsidRPr="001057A0" w:rsidRDefault="0018548E" w:rsidP="00FC07BC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b/>
          <w:bCs/>
          <w:color w:val="auto"/>
          <w:sz w:val="22"/>
          <w:szCs w:val="22"/>
        </w:rPr>
      </w:pPr>
    </w:p>
    <w:p w14:paraId="58F224D9" w14:textId="747819C6" w:rsidR="000D20E6" w:rsidRPr="001057A0" w:rsidRDefault="000D20E6" w:rsidP="000D20E6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b/>
          <w:bCs/>
          <w:color w:val="auto"/>
          <w:sz w:val="22"/>
          <w:szCs w:val="22"/>
        </w:rPr>
      </w:pPr>
      <w:r w:rsidRPr="001057A0">
        <w:rPr>
          <w:rFonts w:ascii="Agfa Rotis Sans Serif" w:hAnsi="Agfa Rotis Sans Serif"/>
          <w:b/>
          <w:bCs/>
          <w:color w:val="auto"/>
          <w:sz w:val="22"/>
          <w:szCs w:val="22"/>
        </w:rPr>
        <w:t>Depotbank 2</w:t>
      </w:r>
    </w:p>
    <w:p w14:paraId="5C7C7571" w14:textId="77777777" w:rsidR="000D20E6" w:rsidRPr="001057A0" w:rsidRDefault="000D20E6" w:rsidP="000D20E6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Institut:…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2DB25D5F" w14:textId="77777777" w:rsidR="000D20E6" w:rsidRPr="001057A0" w:rsidRDefault="000D20E6" w:rsidP="000D20E6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Depotnummer:…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2EB4DFE0" w14:textId="77777777" w:rsidR="000D20E6" w:rsidRPr="001057A0" w:rsidRDefault="000D20E6" w:rsidP="000D20E6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Saldo per Stichtag: Fr. ………………………………………………………………………………………………………………………</w:t>
      </w: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…….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.</w:t>
      </w:r>
    </w:p>
    <w:p w14:paraId="6BFD7076" w14:textId="77777777" w:rsidR="000D20E6" w:rsidRPr="001057A0" w:rsidRDefault="000D20E6" w:rsidP="000D20E6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Depotauszug per Stichtag</w:t>
      </w:r>
    </w:p>
    <w:p w14:paraId="5B996715" w14:textId="271482BF" w:rsidR="00CE27FF" w:rsidRPr="001057A0" w:rsidRDefault="00CE27FF" w:rsidP="00FC07BC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</w:p>
    <w:p w14:paraId="51748539" w14:textId="1A2C8748" w:rsidR="000D20E6" w:rsidRPr="001057A0" w:rsidRDefault="000D20E6" w:rsidP="000D20E6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b/>
          <w:bCs/>
          <w:color w:val="auto"/>
          <w:sz w:val="22"/>
          <w:szCs w:val="22"/>
        </w:rPr>
      </w:pPr>
      <w:r w:rsidRPr="001057A0">
        <w:rPr>
          <w:rFonts w:ascii="Agfa Rotis Sans Serif" w:hAnsi="Agfa Rotis Sans Serif"/>
          <w:b/>
          <w:bCs/>
          <w:color w:val="auto"/>
          <w:sz w:val="22"/>
          <w:szCs w:val="22"/>
        </w:rPr>
        <w:t>Depotbank 3</w:t>
      </w:r>
    </w:p>
    <w:p w14:paraId="7E27C6DA" w14:textId="77777777" w:rsidR="000D20E6" w:rsidRPr="001057A0" w:rsidRDefault="000D20E6" w:rsidP="000D20E6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Institut:…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57048FA8" w14:textId="77777777" w:rsidR="000D20E6" w:rsidRPr="001057A0" w:rsidRDefault="000D20E6" w:rsidP="000D20E6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Depotnummer:…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6508009D" w14:textId="77777777" w:rsidR="000D20E6" w:rsidRPr="001057A0" w:rsidRDefault="000D20E6" w:rsidP="000D20E6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Saldo per Stichtag: Fr. ………………………………………………………………………………………………………………………</w:t>
      </w: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…….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.</w:t>
      </w:r>
    </w:p>
    <w:p w14:paraId="2A572026" w14:textId="7CB8BED7" w:rsidR="000D20E6" w:rsidRDefault="000D20E6" w:rsidP="00F84BE3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Depotauszug per Stichtag</w:t>
      </w:r>
    </w:p>
    <w:p w14:paraId="567E31B8" w14:textId="4246442C" w:rsidR="00F84BE3" w:rsidRDefault="00F84BE3" w:rsidP="00F84BE3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1CB22E25" w14:textId="7AA0F2F7" w:rsidR="00F84BE3" w:rsidRDefault="00F84BE3" w:rsidP="00F84BE3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0B95F069" w14:textId="1234973B" w:rsidR="00F84BE3" w:rsidRDefault="00F84BE3" w:rsidP="00F84BE3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069A76EC" w14:textId="6ED0EFF5" w:rsidR="00F84BE3" w:rsidRDefault="00F84BE3" w:rsidP="00F84BE3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60927AFE" w14:textId="77777777" w:rsidR="00F84BE3" w:rsidRPr="00F84BE3" w:rsidRDefault="00F84BE3" w:rsidP="00F84BE3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7320E904" w14:textId="7ADDE2EB" w:rsidR="000D20E6" w:rsidRPr="001057A0" w:rsidRDefault="000D20E6" w:rsidP="000D20E6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b/>
          <w:bCs/>
          <w:color w:val="auto"/>
          <w:sz w:val="22"/>
          <w:szCs w:val="22"/>
        </w:rPr>
      </w:pPr>
      <w:r w:rsidRPr="001057A0">
        <w:rPr>
          <w:rFonts w:ascii="Agfa Rotis Sans Serif" w:hAnsi="Agfa Rotis Sans Serif"/>
          <w:b/>
          <w:bCs/>
          <w:color w:val="auto"/>
          <w:sz w:val="22"/>
          <w:szCs w:val="22"/>
        </w:rPr>
        <w:lastRenderedPageBreak/>
        <w:t>Depotbank 4</w:t>
      </w:r>
    </w:p>
    <w:p w14:paraId="50982C39" w14:textId="77777777" w:rsidR="000D20E6" w:rsidRPr="001057A0" w:rsidRDefault="000D20E6" w:rsidP="000D20E6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Institut:…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78E56497" w14:textId="77777777" w:rsidR="000D20E6" w:rsidRPr="001057A0" w:rsidRDefault="000D20E6" w:rsidP="000D20E6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Depotnummer:…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1350E58D" w14:textId="77777777" w:rsidR="000D20E6" w:rsidRPr="001057A0" w:rsidRDefault="000D20E6" w:rsidP="000D20E6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Saldo per Stichtag: Fr. ………………………………………………………………………………………………………………………</w:t>
      </w: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…….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.</w:t>
      </w:r>
    </w:p>
    <w:p w14:paraId="21830CE5" w14:textId="77777777" w:rsidR="000D20E6" w:rsidRPr="001057A0" w:rsidRDefault="000D20E6" w:rsidP="000D20E6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Depotauszug per Stichtag</w:t>
      </w:r>
    </w:p>
    <w:p w14:paraId="06E269CF" w14:textId="2D574390" w:rsidR="000D20E6" w:rsidRPr="001057A0" w:rsidRDefault="000D20E6" w:rsidP="000D20E6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ind w:left="0"/>
        <w:rPr>
          <w:rFonts w:ascii="Agfa Rotis Sans Serif" w:hAnsi="Agfa Rotis Sans Serif"/>
          <w:color w:val="auto"/>
          <w:sz w:val="22"/>
          <w:szCs w:val="22"/>
        </w:rPr>
      </w:pPr>
    </w:p>
    <w:p w14:paraId="28D812B8" w14:textId="246DF7B1" w:rsidR="000D20E6" w:rsidRPr="001057A0" w:rsidRDefault="000D20E6" w:rsidP="000D20E6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b/>
          <w:bCs/>
          <w:color w:val="auto"/>
          <w:sz w:val="22"/>
          <w:szCs w:val="22"/>
        </w:rPr>
      </w:pPr>
      <w:r w:rsidRPr="001057A0">
        <w:rPr>
          <w:rFonts w:ascii="Agfa Rotis Sans Serif" w:hAnsi="Agfa Rotis Sans Serif"/>
          <w:b/>
          <w:bCs/>
          <w:color w:val="auto"/>
          <w:sz w:val="22"/>
          <w:szCs w:val="22"/>
        </w:rPr>
        <w:t>Depotbank 5</w:t>
      </w:r>
    </w:p>
    <w:p w14:paraId="0452EAD9" w14:textId="77777777" w:rsidR="000D20E6" w:rsidRPr="001057A0" w:rsidRDefault="000D20E6" w:rsidP="000D20E6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proofErr w:type="gramStart"/>
      <w:r w:rsidRPr="001057A0">
        <w:rPr>
          <w:rFonts w:ascii="Agfa Rotis Sans Serif" w:hAnsi="Agfa Rotis Sans Serif"/>
          <w:color w:val="auto"/>
          <w:sz w:val="22"/>
          <w:szCs w:val="22"/>
        </w:rPr>
        <w:t>Institut:…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7C083DAD" w14:textId="77777777" w:rsidR="000D20E6" w:rsidRPr="00B716A5" w:rsidRDefault="000D20E6" w:rsidP="000D20E6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  <w:lang w:val="en-US"/>
        </w:rPr>
      </w:pPr>
      <w:proofErr w:type="spellStart"/>
      <w:proofErr w:type="gramStart"/>
      <w:r w:rsidRPr="00B716A5">
        <w:rPr>
          <w:rFonts w:ascii="Agfa Rotis Sans Serif" w:hAnsi="Agfa Rotis Sans Serif"/>
          <w:color w:val="auto"/>
          <w:sz w:val="22"/>
          <w:szCs w:val="22"/>
          <w:lang w:val="en-US"/>
        </w:rPr>
        <w:t>Depotnummer</w:t>
      </w:r>
      <w:proofErr w:type="spellEnd"/>
      <w:r w:rsidRPr="00B716A5">
        <w:rPr>
          <w:rFonts w:ascii="Agfa Rotis Sans Serif" w:hAnsi="Agfa Rotis Sans Serif"/>
          <w:color w:val="auto"/>
          <w:sz w:val="22"/>
          <w:szCs w:val="22"/>
          <w:lang w:val="en-US"/>
        </w:rPr>
        <w:t>:…</w:t>
      </w:r>
      <w:proofErr w:type="gramEnd"/>
      <w:r w:rsidRPr="00B716A5">
        <w:rPr>
          <w:rFonts w:ascii="Agfa Rotis Sans Serif" w:hAnsi="Agfa Rotis Sans Serif"/>
          <w:color w:val="auto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</w:t>
      </w:r>
    </w:p>
    <w:p w14:paraId="6333148D" w14:textId="77777777" w:rsidR="000D20E6" w:rsidRPr="00B716A5" w:rsidRDefault="000D20E6" w:rsidP="000D20E6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  <w:lang w:val="en-US"/>
        </w:rPr>
      </w:pPr>
      <w:proofErr w:type="spellStart"/>
      <w:r w:rsidRPr="00B716A5">
        <w:rPr>
          <w:rFonts w:ascii="Agfa Rotis Sans Serif" w:hAnsi="Agfa Rotis Sans Serif"/>
          <w:color w:val="auto"/>
          <w:sz w:val="22"/>
          <w:szCs w:val="22"/>
          <w:lang w:val="en-US"/>
        </w:rPr>
        <w:t>Saldo</w:t>
      </w:r>
      <w:proofErr w:type="spellEnd"/>
      <w:r w:rsidRPr="00B716A5">
        <w:rPr>
          <w:rFonts w:ascii="Agfa Rotis Sans Serif" w:hAnsi="Agfa Rotis Sans Serif"/>
          <w:color w:val="auto"/>
          <w:sz w:val="22"/>
          <w:szCs w:val="22"/>
          <w:lang w:val="en-US"/>
        </w:rPr>
        <w:t xml:space="preserve"> per </w:t>
      </w:r>
      <w:proofErr w:type="spellStart"/>
      <w:r w:rsidRPr="00B716A5">
        <w:rPr>
          <w:rFonts w:ascii="Agfa Rotis Sans Serif" w:hAnsi="Agfa Rotis Sans Serif"/>
          <w:color w:val="auto"/>
          <w:sz w:val="22"/>
          <w:szCs w:val="22"/>
          <w:lang w:val="en-US"/>
        </w:rPr>
        <w:t>Stichtag</w:t>
      </w:r>
      <w:proofErr w:type="spellEnd"/>
      <w:r w:rsidRPr="00B716A5">
        <w:rPr>
          <w:rFonts w:ascii="Agfa Rotis Sans Serif" w:hAnsi="Agfa Rotis Sans Serif"/>
          <w:color w:val="auto"/>
          <w:sz w:val="22"/>
          <w:szCs w:val="22"/>
          <w:lang w:val="en-US"/>
        </w:rPr>
        <w:t>: Fr. …………………………………………………………………………………………………………………………</w:t>
      </w:r>
      <w:proofErr w:type="gramStart"/>
      <w:r w:rsidRPr="00B716A5">
        <w:rPr>
          <w:rFonts w:ascii="Agfa Rotis Sans Serif" w:hAnsi="Agfa Rotis Sans Serif"/>
          <w:color w:val="auto"/>
          <w:sz w:val="22"/>
          <w:szCs w:val="22"/>
          <w:lang w:val="en-US"/>
        </w:rPr>
        <w:t>…..</w:t>
      </w:r>
      <w:proofErr w:type="gramEnd"/>
    </w:p>
    <w:p w14:paraId="39A8450F" w14:textId="77777777" w:rsidR="000D20E6" w:rsidRPr="001057A0" w:rsidRDefault="000D20E6" w:rsidP="000D20E6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Depotauszug per Stichtag</w:t>
      </w:r>
    </w:p>
    <w:p w14:paraId="07C7BE43" w14:textId="14DAC6BE" w:rsidR="000D20E6" w:rsidRPr="001057A0" w:rsidRDefault="000D20E6" w:rsidP="00FC07BC">
      <w:pPr>
        <w:pStyle w:val="GrundtextmitLiniegestrichelt"/>
        <w:pBdr>
          <w:bottom w:val="single" w:sz="6" w:space="1" w:color="auto"/>
        </w:pBdr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</w:p>
    <w:p w14:paraId="59518E97" w14:textId="77777777" w:rsidR="000D20E6" w:rsidRPr="001057A0" w:rsidRDefault="000D20E6" w:rsidP="000D20E6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ind w:left="0"/>
        <w:rPr>
          <w:rFonts w:ascii="Agfa Rotis Sans Serif" w:hAnsi="Agfa Rotis Sans Serif"/>
          <w:color w:val="auto"/>
          <w:sz w:val="22"/>
          <w:szCs w:val="22"/>
        </w:rPr>
      </w:pPr>
    </w:p>
    <w:p w14:paraId="6A79D083" w14:textId="284DAE6B" w:rsidR="00F76B3D" w:rsidRPr="001057A0" w:rsidRDefault="000D20E6" w:rsidP="00FC07BC">
      <w:pPr>
        <w:pStyle w:val="Grundtextmitkstchen"/>
        <w:spacing w:before="0" w:line="340" w:lineRule="atLeast"/>
        <w:rPr>
          <w:rStyle w:val="TextfettCE65Bold"/>
          <w:rFonts w:ascii="Agfa Rotis Sans Serif" w:hAnsi="Agfa Rotis Sans Serif" w:cs="Univers-Bold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color w:val="auto"/>
          <w:sz w:val="22"/>
          <w:szCs w:val="22"/>
        </w:rPr>
        <w:t xml:space="preserve">4. </w:t>
      </w:r>
      <w:r w:rsidR="00F76B3D" w:rsidRPr="001057A0">
        <w:rPr>
          <w:rStyle w:val="TextfettCE65Bold"/>
          <w:rFonts w:ascii="Agfa Rotis Sans Serif ExBd" w:hAnsi="Agfa Rotis Sans Serif ExBd" w:cs="Univers-Bold"/>
          <w:color w:val="auto"/>
          <w:sz w:val="22"/>
          <w:szCs w:val="22"/>
        </w:rPr>
        <w:t>Mieterkaution/</w:t>
      </w:r>
      <w:r w:rsidR="00982B58" w:rsidRPr="001057A0">
        <w:rPr>
          <w:rStyle w:val="TextfettCE65Bold"/>
          <w:rFonts w:ascii="Agfa Rotis Sans Serif ExBd" w:hAnsi="Agfa Rotis Sans Serif ExBd" w:cs="Univers-Bold"/>
          <w:color w:val="auto"/>
          <w:sz w:val="22"/>
          <w:szCs w:val="22"/>
        </w:rPr>
        <w:t>Heimd</w:t>
      </w:r>
      <w:r w:rsidR="00F76B3D" w:rsidRPr="001057A0">
        <w:rPr>
          <w:rStyle w:val="TextfettCE65Bold"/>
          <w:rFonts w:ascii="Agfa Rotis Sans Serif ExBd" w:hAnsi="Agfa Rotis Sans Serif ExBd" w:cs="Univers-Bold"/>
          <w:color w:val="auto"/>
          <w:sz w:val="22"/>
          <w:szCs w:val="22"/>
        </w:rPr>
        <w:t>epot/Anteilscheine</w:t>
      </w:r>
      <w:r w:rsidR="00982B58" w:rsidRPr="001057A0">
        <w:rPr>
          <w:rStyle w:val="TextfettCE65Bold"/>
          <w:rFonts w:ascii="Agfa Rotis Sans Serif ExBd" w:hAnsi="Agfa Rotis Sans Serif ExBd" w:cs="Univers-Bold"/>
          <w:color w:val="auto"/>
          <w:sz w:val="22"/>
          <w:szCs w:val="22"/>
        </w:rPr>
        <w:t xml:space="preserve"> Genossenschaften</w:t>
      </w:r>
      <w:r w:rsidRPr="001057A0">
        <w:rPr>
          <w:rStyle w:val="TextfettCE65Bold"/>
          <w:rFonts w:ascii="Agfa Rotis Sans Serif ExBd" w:hAnsi="Agfa Rotis Sans Serif ExBd" w:cs="Univers-Bold"/>
          <w:color w:val="auto"/>
          <w:sz w:val="22"/>
          <w:szCs w:val="22"/>
        </w:rPr>
        <w:t xml:space="preserve"> </w:t>
      </w:r>
      <w:r w:rsidRPr="001057A0">
        <w:rPr>
          <w:rStyle w:val="TextfettCE65Bold"/>
          <w:rFonts w:ascii="Agfa Rotis Sans Serif" w:hAnsi="Agfa Rotis Sans Serif" w:cs="Univers-Bold"/>
          <w:b w:val="0"/>
          <w:color w:val="auto"/>
          <w:sz w:val="22"/>
          <w:szCs w:val="22"/>
        </w:rPr>
        <w:t xml:space="preserve"> </w:t>
      </w:r>
      <w:sdt>
        <w:sdtPr>
          <w:rPr>
            <w:rStyle w:val="TextfettCE65Bold"/>
            <w:rFonts w:ascii="Agfa Rotis Sans Serif" w:hAnsi="Agfa Rotis Sans Serif" w:cs="Univers-Bold"/>
            <w:b w:val="0"/>
            <w:color w:val="auto"/>
            <w:sz w:val="22"/>
            <w:szCs w:val="22"/>
          </w:rPr>
          <w:id w:val="1921207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fettCE65Bold"/>
          </w:rPr>
        </w:sdtEndPr>
        <w:sdtContent>
          <w:r w:rsidR="00570608" w:rsidRPr="001057A0">
            <w:rPr>
              <w:rStyle w:val="TextfettCE65Bold"/>
              <w:rFonts w:ascii="MS Mincho" w:eastAsia="MS Mincho" w:hAnsi="MS Mincho" w:cs="MS Mincho" w:hint="eastAsia"/>
              <w:b w:val="0"/>
              <w:color w:val="auto"/>
              <w:sz w:val="22"/>
              <w:szCs w:val="22"/>
            </w:rPr>
            <w:t>☐</w:t>
          </w:r>
        </w:sdtContent>
      </w:sdt>
      <w:r w:rsidR="00570608" w:rsidRPr="001057A0">
        <w:rPr>
          <w:rStyle w:val="TextfettCE65Bold"/>
          <w:rFonts w:ascii="Agfa Rotis Sans Serif" w:hAnsi="Agfa Rotis Sans Serif" w:cs="Univers-Bold"/>
          <w:b w:val="0"/>
          <w:color w:val="auto"/>
          <w:sz w:val="22"/>
          <w:szCs w:val="22"/>
        </w:rPr>
        <w:t xml:space="preserve"> keine</w:t>
      </w:r>
    </w:p>
    <w:p w14:paraId="5E41117F" w14:textId="77777777" w:rsidR="00570608" w:rsidRPr="001057A0" w:rsidRDefault="00570608" w:rsidP="00FC07BC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  <w:t>Fr.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01492229" w14:textId="77777777" w:rsidR="00570608" w:rsidRPr="001057A0" w:rsidRDefault="00570608" w:rsidP="00FC07BC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  <w:t>Fr.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6DB03D62" w14:textId="77777777" w:rsidR="00F76B3D" w:rsidRPr="001057A0" w:rsidRDefault="00F76B3D" w:rsidP="00FC07BC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="00982B58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Konto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 xml:space="preserve">- und </w:t>
      </w:r>
      <w:r w:rsidR="00982B58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Depotauszüge per Stichtag</w:t>
      </w:r>
    </w:p>
    <w:p w14:paraId="1D2FC52D" w14:textId="47290B26" w:rsidR="00A90E93" w:rsidRPr="001057A0" w:rsidRDefault="00A90E93" w:rsidP="00FC07BC">
      <w:pPr>
        <w:pStyle w:val="Grundtextmitkstchen"/>
        <w:pBdr>
          <w:bottom w:val="single" w:sz="6" w:space="1" w:color="auto"/>
        </w:pBdr>
        <w:spacing w:before="0" w:line="340" w:lineRule="atLeast"/>
        <w:rPr>
          <w:rStyle w:val="TextfettCE65Bold"/>
          <w:rFonts w:ascii="Agfa Rotis Sans Serif" w:hAnsi="Agfa Rotis Sans Serif" w:cs="Univers-Bold"/>
          <w:color w:val="auto"/>
          <w:sz w:val="22"/>
          <w:szCs w:val="22"/>
        </w:rPr>
      </w:pPr>
    </w:p>
    <w:p w14:paraId="66563274" w14:textId="77777777" w:rsidR="000D20E6" w:rsidRPr="001057A0" w:rsidRDefault="000D20E6" w:rsidP="000D20E6">
      <w:pPr>
        <w:pStyle w:val="Grundtextmitkstchen"/>
        <w:spacing w:before="0" w:line="340" w:lineRule="atLeast"/>
        <w:ind w:left="0"/>
        <w:rPr>
          <w:rStyle w:val="TextfettCE65Bold"/>
          <w:rFonts w:ascii="Agfa Rotis Sans Serif" w:hAnsi="Agfa Rotis Sans Serif" w:cs="Univers-Bold"/>
          <w:color w:val="auto"/>
          <w:sz w:val="22"/>
          <w:szCs w:val="22"/>
        </w:rPr>
      </w:pPr>
    </w:p>
    <w:p w14:paraId="4CAC1601" w14:textId="1DB54160" w:rsidR="001D5F98" w:rsidRPr="001057A0" w:rsidRDefault="000D20E6" w:rsidP="00FC07BC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5</w:t>
      </w:r>
      <w:r w:rsidR="001D5F98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. Liegenschaften (Grundeigentum/Baurechte)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4588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B58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982B58" w:rsidRPr="001057A0">
        <w:rPr>
          <w:rFonts w:ascii="Agfa Rotis Sans Serif" w:hAnsi="Agfa Rotis Sans Serif" w:cs="ZapfDingbatsITC"/>
          <w:color w:val="auto"/>
          <w:sz w:val="22"/>
          <w:szCs w:val="22"/>
        </w:rPr>
        <w:t xml:space="preserve"> 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>keine</w:t>
      </w:r>
    </w:p>
    <w:p w14:paraId="00D50939" w14:textId="77777777" w:rsidR="001D5F98" w:rsidRPr="001057A0" w:rsidRDefault="001D5F98" w:rsidP="00FC07BC">
      <w:pPr>
        <w:pStyle w:val="GrundtextmitLiniegestrichelt"/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Art der Liegenschaft/Grundstück, Gemeinde, Mietverhältnisse</w:t>
      </w:r>
    </w:p>
    <w:p w14:paraId="07CF6F8E" w14:textId="77777777" w:rsidR="00982B58" w:rsidRPr="001057A0" w:rsidRDefault="00982B58" w:rsidP="00FC07BC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  <w:t>Fr.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3BF755A2" w14:textId="77777777" w:rsidR="00982B58" w:rsidRPr="001057A0" w:rsidRDefault="00982B58" w:rsidP="00FC07BC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  <w:t>Fr.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1A9CEBED" w14:textId="77777777" w:rsidR="001D5F98" w:rsidRPr="001057A0" w:rsidRDefault="001D5F98" w:rsidP="00FC07BC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ab/>
        <w:t xml:space="preserve">Grundbuchauszug, Beleg bezüglich Steuerwert, Aufstellung </w:t>
      </w:r>
      <w:r w:rsidR="00943E6E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über Mietverhältnisse</w:t>
      </w:r>
    </w:p>
    <w:p w14:paraId="1113AA95" w14:textId="4D99C93B" w:rsidR="0076667B" w:rsidRPr="001057A0" w:rsidRDefault="0076667B" w:rsidP="00FC07BC">
      <w:pPr>
        <w:pStyle w:val="GrundtextimgelbenKasten"/>
        <w:pBdr>
          <w:bottom w:val="single" w:sz="6" w:space="1" w:color="auto"/>
        </w:pBdr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6AFBD922" w14:textId="77777777" w:rsidR="000D20E6" w:rsidRPr="001057A0" w:rsidRDefault="000D20E6" w:rsidP="00FC07BC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color w:val="auto"/>
          <w:sz w:val="22"/>
          <w:szCs w:val="22"/>
        </w:rPr>
      </w:pPr>
    </w:p>
    <w:p w14:paraId="3A83D48B" w14:textId="40F008EC" w:rsidR="001D5F98" w:rsidRPr="001057A0" w:rsidRDefault="00141FF4" w:rsidP="00FC07BC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6</w:t>
      </w:r>
      <w:r w:rsidR="001D5F98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. Weitere Guthaben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114562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B58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982B58" w:rsidRPr="001057A0">
        <w:rPr>
          <w:rFonts w:ascii="Agfa Rotis Sans Serif" w:hAnsi="Agfa Rotis Sans Serif" w:cs="ZapfDingbatsITC"/>
          <w:color w:val="auto"/>
          <w:sz w:val="22"/>
          <w:szCs w:val="22"/>
        </w:rPr>
        <w:t xml:space="preserve"> 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>keine</w:t>
      </w:r>
    </w:p>
    <w:p w14:paraId="6E7DBE19" w14:textId="77777777" w:rsidR="001D5F98" w:rsidRPr="001057A0" w:rsidRDefault="001D5F98" w:rsidP="00FC07BC">
      <w:pPr>
        <w:pStyle w:val="GrundtextimgelbenKasten"/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ausstehende Nachlassansprüche, Darlehen, fällige Forderungen, Lohnguthaben, ausstehende Versicherungs</w:t>
      </w:r>
      <w:r w:rsidR="0044406C" w:rsidRPr="001057A0">
        <w:rPr>
          <w:rFonts w:ascii="Agfa Rotis Sans Serif" w:hAnsi="Agfa Rotis Sans Serif"/>
          <w:color w:val="auto"/>
          <w:sz w:val="22"/>
          <w:szCs w:val="22"/>
        </w:rPr>
        <w:softHyphen/>
      </w:r>
      <w:r w:rsidRPr="001057A0">
        <w:rPr>
          <w:rFonts w:ascii="Agfa Rotis Sans Serif" w:hAnsi="Agfa Rotis Sans Serif"/>
          <w:color w:val="auto"/>
          <w:sz w:val="22"/>
          <w:szCs w:val="22"/>
        </w:rPr>
        <w:t xml:space="preserve">leistungen/Genugtuungsansprüche usw. </w:t>
      </w:r>
    </w:p>
    <w:p w14:paraId="68F2AA9C" w14:textId="77777777" w:rsidR="001D5F98" w:rsidRPr="001057A0" w:rsidRDefault="001D5F98" w:rsidP="00FC07BC">
      <w:pPr>
        <w:pStyle w:val="GrundtextimgelbenKasten"/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 xml:space="preserve">Schuldner, Höhe der Forderungen/Guthaben, Forderungsgründe: </w:t>
      </w:r>
    </w:p>
    <w:p w14:paraId="4088014E" w14:textId="77777777" w:rsidR="00982B58" w:rsidRPr="001057A0" w:rsidRDefault="00982B58" w:rsidP="00FC07BC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  <w:t>Fr.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3CA6F6FC" w14:textId="77777777" w:rsidR="00982B58" w:rsidRPr="001057A0" w:rsidRDefault="00982B58" w:rsidP="00FC07BC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  <w:t>Fr.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6C5DFFBB" w14:textId="77777777" w:rsidR="00982B58" w:rsidRPr="001057A0" w:rsidRDefault="00982B58" w:rsidP="00FC07BC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  <w:t>Fr.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6D288F22" w14:textId="77777777" w:rsidR="001D5F98" w:rsidRPr="001057A0" w:rsidRDefault="001D5F98" w:rsidP="00FC07BC">
      <w:pPr>
        <w:pStyle w:val="GrundtextimgelbenKasten"/>
        <w:tabs>
          <w:tab w:val="clear" w:pos="567"/>
          <w:tab w:val="left" w:pos="1000"/>
        </w:tabs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ab/>
        <w:t>Schuldschein, Forderungsausweis/-beleg</w:t>
      </w:r>
    </w:p>
    <w:p w14:paraId="48080243" w14:textId="77777777" w:rsidR="001D5F98" w:rsidRPr="001057A0" w:rsidRDefault="001D5F98" w:rsidP="00FC07BC">
      <w:pPr>
        <w:pStyle w:val="GrundtextimgelbenKasten"/>
        <w:tabs>
          <w:tab w:val="clear" w:pos="567"/>
          <w:tab w:val="left" w:pos="1000"/>
        </w:tabs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Darlehen: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ab/>
        <w:t>Darlehensvertrag, Höhe des Darlehens per Stichtag bzw. ursprüngliche Darlehenssumme und geleis</w:t>
      </w:r>
      <w:r w:rsidR="0044406C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softHyphen/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tete Rückzahlungen, Rückzahlungsmodalitäten</w:t>
      </w:r>
    </w:p>
    <w:p w14:paraId="1F6C3E76" w14:textId="6E855F2D" w:rsidR="00141FF4" w:rsidRDefault="00141FF4" w:rsidP="00FC07BC">
      <w:pPr>
        <w:pStyle w:val="GrundtextimgelbenKasten"/>
        <w:pBdr>
          <w:bottom w:val="single" w:sz="6" w:space="1" w:color="auto"/>
        </w:pBdr>
        <w:tabs>
          <w:tab w:val="clear" w:pos="567"/>
          <w:tab w:val="left" w:pos="1000"/>
        </w:tabs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0DA139B0" w14:textId="7D2EBD9F" w:rsidR="00F84BE3" w:rsidRDefault="00F84BE3" w:rsidP="00FC07BC">
      <w:pPr>
        <w:pStyle w:val="GrundtextimgelbenKasten"/>
        <w:pBdr>
          <w:bottom w:val="single" w:sz="6" w:space="1" w:color="auto"/>
        </w:pBdr>
        <w:tabs>
          <w:tab w:val="clear" w:pos="567"/>
          <w:tab w:val="left" w:pos="1000"/>
        </w:tabs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052D6ECE" w14:textId="3B0099FF" w:rsidR="00F84BE3" w:rsidRDefault="00F84BE3" w:rsidP="00FC07BC">
      <w:pPr>
        <w:pStyle w:val="GrundtextimgelbenKasten"/>
        <w:pBdr>
          <w:bottom w:val="single" w:sz="6" w:space="1" w:color="auto"/>
        </w:pBdr>
        <w:tabs>
          <w:tab w:val="clear" w:pos="567"/>
          <w:tab w:val="left" w:pos="1000"/>
        </w:tabs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21209837" w14:textId="7A7C41E1" w:rsidR="00F84BE3" w:rsidRDefault="00F84BE3" w:rsidP="00FC07BC">
      <w:pPr>
        <w:pStyle w:val="GrundtextimgelbenKasten"/>
        <w:pBdr>
          <w:bottom w:val="single" w:sz="6" w:space="1" w:color="auto"/>
        </w:pBdr>
        <w:tabs>
          <w:tab w:val="clear" w:pos="567"/>
          <w:tab w:val="left" w:pos="1000"/>
        </w:tabs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0BF85505" w14:textId="50E25318" w:rsidR="00F84BE3" w:rsidRDefault="00F84BE3" w:rsidP="00FC07BC">
      <w:pPr>
        <w:pStyle w:val="GrundtextimgelbenKasten"/>
        <w:pBdr>
          <w:bottom w:val="single" w:sz="6" w:space="1" w:color="auto"/>
        </w:pBdr>
        <w:tabs>
          <w:tab w:val="clear" w:pos="567"/>
          <w:tab w:val="left" w:pos="1000"/>
        </w:tabs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159A94FD" w14:textId="77777777" w:rsidR="00F84BE3" w:rsidRPr="001057A0" w:rsidRDefault="00F84BE3" w:rsidP="00FC07BC">
      <w:pPr>
        <w:pStyle w:val="GrundtextimgelbenKasten"/>
        <w:pBdr>
          <w:bottom w:val="single" w:sz="6" w:space="1" w:color="auto"/>
        </w:pBdr>
        <w:tabs>
          <w:tab w:val="clear" w:pos="567"/>
          <w:tab w:val="left" w:pos="1000"/>
        </w:tabs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1F049A17" w14:textId="77777777" w:rsidR="00141FF4" w:rsidRPr="001057A0" w:rsidRDefault="00141FF4" w:rsidP="00FC07BC">
      <w:pPr>
        <w:pStyle w:val="GrundtextimgelbenKasten"/>
        <w:tabs>
          <w:tab w:val="clear" w:pos="567"/>
          <w:tab w:val="left" w:pos="1000"/>
        </w:tabs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4F870ACB" w14:textId="4BA587B0" w:rsidR="001D5F98" w:rsidRPr="001057A0" w:rsidRDefault="00141FF4" w:rsidP="00FC07BC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7</w:t>
      </w:r>
      <w:r w:rsidR="00982B58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. BVG-Freizügigkeitskonto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36002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B58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982B58" w:rsidRPr="001057A0">
        <w:rPr>
          <w:rFonts w:ascii="Agfa Rotis Sans Serif" w:hAnsi="Agfa Rotis Sans Serif" w:cs="ZapfDingbatsITC"/>
          <w:color w:val="auto"/>
          <w:sz w:val="22"/>
          <w:szCs w:val="22"/>
        </w:rPr>
        <w:t xml:space="preserve"> 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>keine</w:t>
      </w:r>
    </w:p>
    <w:p w14:paraId="0AB5F646" w14:textId="77777777" w:rsidR="00982B58" w:rsidRPr="001057A0" w:rsidRDefault="00982B58" w:rsidP="00FC07BC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  <w:t>Fr.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01B59DD2" w14:textId="16A4FB27" w:rsidR="0076667B" w:rsidRPr="001057A0" w:rsidRDefault="001D5F98" w:rsidP="00FC07BC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="00943E6E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Kontoauszug</w:t>
      </w:r>
    </w:p>
    <w:p w14:paraId="5243C92E" w14:textId="0D89C487" w:rsidR="00141FF4" w:rsidRPr="001057A0" w:rsidRDefault="00141FF4" w:rsidP="00FC07BC">
      <w:pPr>
        <w:pStyle w:val="GrundtextimgelbenKasten"/>
        <w:pBdr>
          <w:bottom w:val="single" w:sz="6" w:space="1" w:color="auto"/>
        </w:pBdr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2EBB4824" w14:textId="3D89821C" w:rsidR="00141FF4" w:rsidRPr="001057A0" w:rsidRDefault="00141FF4" w:rsidP="00141FF4">
      <w:pPr>
        <w:pStyle w:val="GrundtextimgelbenKasten"/>
        <w:spacing w:line="340" w:lineRule="atLeast"/>
        <w:ind w:left="0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242E280A" w14:textId="49239B68" w:rsidR="00141FF4" w:rsidRPr="001057A0" w:rsidRDefault="00141FF4" w:rsidP="00141FF4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8. Unverteilte Erbschaften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-183830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Pr="001057A0">
        <w:rPr>
          <w:rFonts w:ascii="Agfa Rotis Sans Serif" w:hAnsi="Agfa Rotis Sans Serif" w:cs="ZapfDingbatsITC"/>
          <w:color w:val="auto"/>
          <w:sz w:val="22"/>
          <w:szCs w:val="22"/>
        </w:rPr>
        <w:t xml:space="preserve"> </w:t>
      </w:r>
      <w:r w:rsidRPr="001057A0">
        <w:rPr>
          <w:rFonts w:ascii="Agfa Rotis Sans Serif" w:hAnsi="Agfa Rotis Sans Serif"/>
          <w:color w:val="auto"/>
          <w:sz w:val="22"/>
          <w:szCs w:val="22"/>
        </w:rPr>
        <w:t>keine</w:t>
      </w:r>
    </w:p>
    <w:p w14:paraId="19C2DB8E" w14:textId="77777777" w:rsidR="00141FF4" w:rsidRPr="001057A0" w:rsidRDefault="00141FF4" w:rsidP="00141FF4">
      <w:pPr>
        <w:pStyle w:val="GrundtextmitLiniegestrichelt"/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Name des Erblassers, Todestag, letzter Wohnort, Verwandtschaftsverhältnis zur betreuten Person: 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636D9AD8" w14:textId="77777777" w:rsidR="00141FF4" w:rsidRPr="001057A0" w:rsidRDefault="00141FF4" w:rsidP="00141FF4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  <w:lang w:val="de-DE"/>
        </w:rPr>
      </w:pP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ab/>
      </w: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ab/>
      </w:r>
    </w:p>
    <w:p w14:paraId="3C097C84" w14:textId="6AAA898F" w:rsidR="00141FF4" w:rsidRPr="001057A0" w:rsidRDefault="00141FF4" w:rsidP="00141FF4">
      <w:pPr>
        <w:pStyle w:val="GrundtextimgelbenKasten"/>
        <w:spacing w:line="340" w:lineRule="atLeast"/>
        <w:ind w:left="964" w:hanging="851"/>
        <w:jc w:val="left"/>
        <w:rPr>
          <w:rStyle w:val="TextfettCE65Bold"/>
          <w:rFonts w:ascii="Agfa Rotis Sans Serif" w:hAnsi="Agfa Rotis Sans Serif" w:cs="Univers-LightOblique"/>
          <w:b w:val="0"/>
          <w:bCs w:val="0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ab/>
        <w:t>Erbbescheinigung, Testamentseröffnungsverfügung, Nachlassinventar</w:t>
      </w:r>
    </w:p>
    <w:p w14:paraId="76E70B09" w14:textId="77777777" w:rsidR="00141FF4" w:rsidRPr="001057A0" w:rsidRDefault="00141FF4" w:rsidP="00FC07BC">
      <w:pPr>
        <w:pStyle w:val="Grundtextmitkstchen"/>
        <w:pBdr>
          <w:bottom w:val="single" w:sz="6" w:space="1" w:color="auto"/>
        </w:pBdr>
        <w:spacing w:before="0" w:line="340" w:lineRule="atLeast"/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</w:pPr>
    </w:p>
    <w:p w14:paraId="493D9A35" w14:textId="77777777" w:rsidR="00141FF4" w:rsidRPr="001057A0" w:rsidRDefault="00141FF4" w:rsidP="00FC07BC">
      <w:pPr>
        <w:pStyle w:val="Grundtextmitkstchen"/>
        <w:spacing w:before="0" w:line="340" w:lineRule="atLeast"/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</w:pPr>
    </w:p>
    <w:p w14:paraId="2F743238" w14:textId="189F46A4" w:rsidR="001D5F98" w:rsidRPr="001057A0" w:rsidRDefault="00141FF4" w:rsidP="00FC07BC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9</w:t>
      </w:r>
      <w:r w:rsidR="00982B58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 xml:space="preserve">. </w:t>
      </w:r>
      <w:r w:rsidR="001D5F98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Weitere Aktiven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74145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B58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982B58" w:rsidRPr="001057A0">
        <w:rPr>
          <w:rFonts w:ascii="Agfa Rotis Sans Serif" w:hAnsi="Agfa Rotis Sans Serif" w:cs="ZapfDingbatsITC"/>
          <w:color w:val="auto"/>
          <w:sz w:val="22"/>
          <w:szCs w:val="22"/>
        </w:rPr>
        <w:t xml:space="preserve"> 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>keine</w:t>
      </w:r>
    </w:p>
    <w:p w14:paraId="17B75947" w14:textId="77777777" w:rsidR="001D5F98" w:rsidRPr="001057A0" w:rsidRDefault="001D5F98" w:rsidP="00FC07BC">
      <w:pPr>
        <w:pStyle w:val="GrundtextimgelbenKasten"/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 xml:space="preserve">Schmuck, Sammlungen, </w:t>
      </w:r>
      <w:r w:rsidR="00982B58" w:rsidRPr="001057A0">
        <w:rPr>
          <w:rFonts w:ascii="Agfa Rotis Sans Serif" w:hAnsi="Agfa Rotis Sans Serif"/>
          <w:color w:val="auto"/>
          <w:sz w:val="22"/>
          <w:szCs w:val="22"/>
        </w:rPr>
        <w:t>Fahrzeuge (</w:t>
      </w:r>
      <w:r w:rsidR="00943E6E" w:rsidRPr="001057A0">
        <w:rPr>
          <w:rFonts w:ascii="Agfa Rotis Sans Serif" w:hAnsi="Agfa Rotis Sans Serif"/>
          <w:color w:val="auto"/>
          <w:sz w:val="22"/>
          <w:szCs w:val="22"/>
        </w:rPr>
        <w:t xml:space="preserve">Modell, </w:t>
      </w:r>
      <w:r w:rsidR="00982B58" w:rsidRPr="001057A0">
        <w:rPr>
          <w:rFonts w:ascii="Agfa Rotis Sans Serif" w:hAnsi="Agfa Rotis Sans Serif"/>
          <w:color w:val="auto"/>
          <w:sz w:val="22"/>
          <w:szCs w:val="22"/>
        </w:rPr>
        <w:t xml:space="preserve">Jahrgang, km-Stand), Münzen </w:t>
      </w:r>
      <w:r w:rsidRPr="001057A0">
        <w:rPr>
          <w:rFonts w:ascii="Agfa Rotis Sans Serif" w:hAnsi="Agfa Rotis Sans Serif"/>
          <w:color w:val="auto"/>
          <w:sz w:val="22"/>
          <w:szCs w:val="22"/>
        </w:rPr>
        <w:t>usw.</w:t>
      </w:r>
    </w:p>
    <w:p w14:paraId="6FE8B57B" w14:textId="77777777" w:rsidR="001D5F98" w:rsidRPr="001057A0" w:rsidRDefault="001D5F98" w:rsidP="00FC07BC">
      <w:pPr>
        <w:pStyle w:val="GrundtextimgelbenKasten"/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Bezeichnung der Vermögenswerte, Aufbewahrungsort:</w:t>
      </w:r>
    </w:p>
    <w:p w14:paraId="4D8734D5" w14:textId="77777777" w:rsidR="00982B58" w:rsidRPr="001057A0" w:rsidRDefault="00982B58" w:rsidP="00FC07BC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  <w:t>Fr.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5702A0AD" w14:textId="77777777" w:rsidR="00982B58" w:rsidRPr="001057A0" w:rsidRDefault="00982B58" w:rsidP="00FC07BC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  <w:t>Fr.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1ADAE9C3" w14:textId="77777777" w:rsidR="001D5F98" w:rsidRPr="001057A0" w:rsidRDefault="001D5F98" w:rsidP="00FC07BC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ab/>
      </w:r>
      <w:r w:rsidR="00982B58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 xml:space="preserve">Fahrzeugausweis, 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Kaufbelege, Schätzungsgutachten</w:t>
      </w:r>
    </w:p>
    <w:p w14:paraId="5B469A4E" w14:textId="1D06ADEC" w:rsidR="0076667B" w:rsidRPr="001057A0" w:rsidRDefault="0076667B" w:rsidP="00FC07BC">
      <w:pPr>
        <w:pStyle w:val="GrundtextimgelbenKasten"/>
        <w:pBdr>
          <w:bottom w:val="single" w:sz="6" w:space="1" w:color="auto"/>
        </w:pBdr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4636026F" w14:textId="77777777" w:rsidR="00141FF4" w:rsidRPr="001057A0" w:rsidRDefault="00141FF4" w:rsidP="00141FF4">
      <w:pPr>
        <w:pStyle w:val="GrundtextimgelbenKasten"/>
        <w:spacing w:line="340" w:lineRule="atLeast"/>
        <w:ind w:left="0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3E9A9294" w14:textId="59F1D7FF" w:rsidR="001D5F98" w:rsidRPr="001057A0" w:rsidRDefault="00141FF4" w:rsidP="00FC07BC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10</w:t>
      </w:r>
      <w:r w:rsidR="001D5F98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. Geschäftsvermögen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47959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B58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982B58" w:rsidRPr="001057A0">
        <w:rPr>
          <w:rFonts w:ascii="Agfa Rotis Sans Serif" w:hAnsi="Agfa Rotis Sans Serif" w:cs="ZapfDingbatsITC"/>
          <w:color w:val="auto"/>
          <w:sz w:val="22"/>
          <w:szCs w:val="22"/>
        </w:rPr>
        <w:t xml:space="preserve"> 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>keine</w:t>
      </w:r>
    </w:p>
    <w:p w14:paraId="4AF6155A" w14:textId="77777777" w:rsidR="00982B58" w:rsidRPr="001057A0" w:rsidRDefault="00982B58" w:rsidP="00FC07BC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  <w:t>Fr.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5D9DF283" w14:textId="77777777" w:rsidR="001D5F98" w:rsidRPr="001057A0" w:rsidRDefault="001D5F98" w:rsidP="00FC07BC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G</w:t>
      </w:r>
      <w:r w:rsidR="00982B58"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eschäftsart, G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esellschaftsvertrag, letzte Bilanz- und Erfolgsrechnung</w:t>
      </w:r>
    </w:p>
    <w:p w14:paraId="0F6D7D1C" w14:textId="1570BD20" w:rsidR="00982B58" w:rsidRPr="001057A0" w:rsidRDefault="00982B58" w:rsidP="00FC07BC">
      <w:pPr>
        <w:pStyle w:val="GrundtextimgelbenKasten"/>
        <w:pBdr>
          <w:bottom w:val="single" w:sz="6" w:space="1" w:color="auto"/>
        </w:pBdr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6BB64A05" w14:textId="2B6C2C69" w:rsidR="00141FF4" w:rsidRPr="001057A0" w:rsidRDefault="00141FF4" w:rsidP="00FC07BC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6FF07C7A" w14:textId="77E44755" w:rsidR="00141FF4" w:rsidRPr="001057A0" w:rsidRDefault="00141FF4" w:rsidP="00FC07BC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0B918131" w14:textId="6815EB46" w:rsidR="00141FF4" w:rsidRPr="001057A0" w:rsidRDefault="00141FF4" w:rsidP="00FC07BC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2BEFB84B" w14:textId="267DE340" w:rsidR="00141FF4" w:rsidRPr="001057A0" w:rsidRDefault="00141FF4" w:rsidP="00FC07BC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4683C519" w14:textId="482D286C" w:rsidR="00141FF4" w:rsidRPr="001057A0" w:rsidRDefault="00141FF4" w:rsidP="00FC07BC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077496FF" w14:textId="1ED16D5C" w:rsidR="00141FF4" w:rsidRPr="001057A0" w:rsidRDefault="00141FF4" w:rsidP="00FC07BC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635D2927" w14:textId="0800A8FE" w:rsidR="00141FF4" w:rsidRPr="001057A0" w:rsidRDefault="00141FF4" w:rsidP="00FC07BC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1C5FDA5D" w14:textId="2448DD35" w:rsidR="00141FF4" w:rsidRPr="001057A0" w:rsidRDefault="00141FF4" w:rsidP="00FC07BC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1A5AEF4E" w14:textId="2D9B4DE4" w:rsidR="00141FF4" w:rsidRPr="001057A0" w:rsidRDefault="00141FF4" w:rsidP="00FC07BC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3A07F367" w14:textId="5E118C82" w:rsidR="00141FF4" w:rsidRPr="001057A0" w:rsidRDefault="00141FF4" w:rsidP="00FC07BC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62484C1D" w14:textId="0A9CDC2A" w:rsidR="00141FF4" w:rsidRPr="001057A0" w:rsidRDefault="00141FF4" w:rsidP="00FC07BC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3EB6F2C0" w14:textId="0B8B9222" w:rsidR="00141FF4" w:rsidRPr="001057A0" w:rsidRDefault="00141FF4" w:rsidP="00FC07BC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0471E8CA" w14:textId="20FC36F8" w:rsidR="00141FF4" w:rsidRPr="001057A0" w:rsidRDefault="00141FF4" w:rsidP="00FC07BC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06D59AAB" w14:textId="4B9B4C0A" w:rsidR="00141FF4" w:rsidRPr="001057A0" w:rsidRDefault="00141FF4" w:rsidP="00FC07BC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1FC10522" w14:textId="74109D93" w:rsidR="00141FF4" w:rsidRDefault="00141FF4" w:rsidP="00FC07BC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2E07A83B" w14:textId="77777777" w:rsidR="001057A0" w:rsidRPr="001057A0" w:rsidRDefault="001057A0" w:rsidP="001057A0">
      <w:pPr>
        <w:pStyle w:val="GrundtextimgelbenKasten"/>
        <w:tabs>
          <w:tab w:val="left" w:pos="3120"/>
        </w:tabs>
        <w:spacing w:line="340" w:lineRule="atLeast"/>
        <w:rPr>
          <w:rFonts w:ascii="Agfa Rotis Sans Serif" w:hAnsi="Agfa Rotis Sans Serif" w:cs="Univers-LightOblique"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Cs/>
          <w:color w:val="auto"/>
          <w:sz w:val="22"/>
          <w:szCs w:val="22"/>
        </w:rPr>
        <w:lastRenderedPageBreak/>
        <w:t>Bitte sämtliche Punkte vollständig ausfüllen resp. jeweils explizit «keine» ankreuzen. Zu jedem Punkt werden die Belege (Kopien) aufgeführt, welche mit einer Beleg-Nr. zu versehen und mit dem ausgefüllten Inventar einzureichen sind.</w:t>
      </w:r>
    </w:p>
    <w:p w14:paraId="3C79F70E" w14:textId="77777777" w:rsidR="001057A0" w:rsidRPr="001057A0" w:rsidRDefault="001057A0" w:rsidP="00FC07BC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0621EDAE" w14:textId="6C931C3C" w:rsidR="001057A0" w:rsidRPr="001057A0" w:rsidRDefault="001057A0" w:rsidP="001057A0">
      <w:pPr>
        <w:pStyle w:val="Validierungstitelfett"/>
        <w:pBdr>
          <w:top w:val="single" w:sz="6" w:space="1" w:color="auto"/>
          <w:bottom w:val="single" w:sz="6" w:space="1" w:color="auto"/>
        </w:pBdr>
        <w:spacing w:after="0" w:line="340" w:lineRule="atLeast"/>
        <w:rPr>
          <w:rFonts w:ascii="Agfa Rotis Sans Serif ExBd" w:hAnsi="Agfa Rotis Sans Serif ExBd" w:cs="Univers-Bold"/>
          <w:b w:val="0"/>
          <w:color w:val="auto"/>
          <w:sz w:val="28"/>
          <w:szCs w:val="28"/>
        </w:rPr>
      </w:pPr>
      <w:r w:rsidRPr="001057A0">
        <w:rPr>
          <w:rFonts w:ascii="Agfa Rotis Sans Serif ExBd" w:hAnsi="Agfa Rotis Sans Serif ExBd" w:cs="Univers-Bold"/>
          <w:b w:val="0"/>
          <w:color w:val="auto"/>
          <w:sz w:val="28"/>
          <w:szCs w:val="28"/>
        </w:rPr>
        <w:t>I</w:t>
      </w:r>
      <w:r>
        <w:rPr>
          <w:rFonts w:ascii="Agfa Rotis Sans Serif ExBd" w:hAnsi="Agfa Rotis Sans Serif ExBd" w:cs="Univers-Bold"/>
          <w:b w:val="0"/>
          <w:color w:val="auto"/>
          <w:sz w:val="28"/>
          <w:szCs w:val="28"/>
        </w:rPr>
        <w:t>I</w:t>
      </w:r>
      <w:r w:rsidRPr="001057A0">
        <w:rPr>
          <w:rFonts w:ascii="Agfa Rotis Sans Serif ExBd" w:hAnsi="Agfa Rotis Sans Serif ExBd" w:cs="Univers-Bold"/>
          <w:b w:val="0"/>
          <w:color w:val="auto"/>
          <w:sz w:val="28"/>
          <w:szCs w:val="28"/>
        </w:rPr>
        <w:t xml:space="preserve">. </w:t>
      </w:r>
      <w:r>
        <w:rPr>
          <w:rFonts w:ascii="Agfa Rotis Sans Serif ExBd" w:hAnsi="Agfa Rotis Sans Serif ExBd" w:cs="Univers-Bold"/>
          <w:b w:val="0"/>
          <w:color w:val="auto"/>
          <w:sz w:val="28"/>
          <w:szCs w:val="28"/>
        </w:rPr>
        <w:t>PASSIVEN</w:t>
      </w:r>
    </w:p>
    <w:p w14:paraId="2E422E08" w14:textId="77777777" w:rsidR="00DB1972" w:rsidRPr="001057A0" w:rsidRDefault="00DB1972" w:rsidP="001057A0">
      <w:pPr>
        <w:pStyle w:val="Grundtextmitkstchen"/>
        <w:spacing w:before="0" w:line="340" w:lineRule="atLeast"/>
        <w:ind w:left="0"/>
        <w:rPr>
          <w:rStyle w:val="TextfettCE65Bold"/>
          <w:rFonts w:ascii="Agfa Rotis Sans Serif" w:hAnsi="Agfa Rotis Sans Serif" w:cs="Univers-Bold"/>
          <w:b w:val="0"/>
          <w:color w:val="auto"/>
          <w:sz w:val="22"/>
          <w:szCs w:val="22"/>
        </w:rPr>
      </w:pPr>
    </w:p>
    <w:p w14:paraId="1FC017FA" w14:textId="77777777" w:rsidR="00982B58" w:rsidRPr="001057A0" w:rsidRDefault="00982B58" w:rsidP="00FC07BC">
      <w:pPr>
        <w:pStyle w:val="GrundtextimgelbenKasten"/>
        <w:spacing w:line="340" w:lineRule="atLeast"/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1. Verpflichtungen</w:t>
      </w:r>
    </w:p>
    <w:p w14:paraId="2764A42B" w14:textId="41934074" w:rsidR="00982B58" w:rsidRDefault="00251222" w:rsidP="00FC07BC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L</w:t>
      </w:r>
      <w:r w:rsidR="00982B58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aufende</w:t>
      </w:r>
      <w:r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 xml:space="preserve"> Ver</w:t>
      </w:r>
      <w:r w:rsidR="005F5CE2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pflichtungen</w:t>
      </w:r>
      <w:r w:rsidR="00982B58" w:rsidRPr="001057A0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134983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B58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982B58" w:rsidRPr="001057A0">
        <w:rPr>
          <w:rFonts w:ascii="Agfa Rotis Sans Serif" w:hAnsi="Agfa Rotis Sans Serif"/>
          <w:color w:val="auto"/>
          <w:sz w:val="22"/>
          <w:szCs w:val="22"/>
        </w:rPr>
        <w:t xml:space="preserve"> keine</w:t>
      </w:r>
    </w:p>
    <w:p w14:paraId="67EC6F9E" w14:textId="5FC2DE79" w:rsidR="00DB1972" w:rsidRPr="001057A0" w:rsidRDefault="00DB1972" w:rsidP="00FC07BC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>
        <w:rPr>
          <w:rFonts w:ascii="Agfa Rotis Sans Serif" w:hAnsi="Agfa Rotis Sans Serif"/>
          <w:color w:val="auto"/>
          <w:sz w:val="22"/>
          <w:szCs w:val="22"/>
        </w:rPr>
        <w:t>Die üblichen laufenden Verpflichtungen, wie Mietzinse, Heimrechnungen, Krankenkassenbeiträge usw. sind nur aufzuführen, wenn das Rechnungsdatum weiter als 30 Tage zurückliegt.</w:t>
      </w:r>
    </w:p>
    <w:p w14:paraId="5AFAD0FF" w14:textId="77777777" w:rsidR="000E22B1" w:rsidRPr="001057A0" w:rsidRDefault="000E22B1" w:rsidP="00FC07BC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  <w:t>Fr.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6330BC7F" w14:textId="77777777" w:rsidR="000E22B1" w:rsidRPr="001057A0" w:rsidRDefault="000E22B1" w:rsidP="00FC07BC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  <w:t>Fr.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5FBC499F" w14:textId="77777777" w:rsidR="000E22B1" w:rsidRPr="001057A0" w:rsidRDefault="000E22B1" w:rsidP="00FC07BC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  <w:t>Fr.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556151C5" w14:textId="77777777" w:rsidR="000E22B1" w:rsidRPr="001057A0" w:rsidRDefault="000E22B1" w:rsidP="00FC07BC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  <w:t>Fr.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118AD9D2" w14:textId="77777777" w:rsidR="000E22B1" w:rsidRPr="001057A0" w:rsidRDefault="000E22B1" w:rsidP="00FC07BC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  <w:t>Fr.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16D30C4E" w14:textId="77777777" w:rsidR="000E22B1" w:rsidRPr="001057A0" w:rsidRDefault="000E22B1" w:rsidP="00FC07BC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  <w:t>Fr.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4001F05B" w14:textId="1F8C2256" w:rsidR="00DB1972" w:rsidRDefault="000E22B1" w:rsidP="00F84BE3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  <w:t>Fr.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20ACC847" w14:textId="77777777" w:rsidR="00F84BE3" w:rsidRPr="001057A0" w:rsidRDefault="00F84BE3" w:rsidP="00DB1972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ind w:left="0"/>
        <w:rPr>
          <w:rFonts w:ascii="Agfa Rotis Sans Serif" w:hAnsi="Agfa Rotis Sans Serif"/>
          <w:color w:val="auto"/>
          <w:sz w:val="22"/>
          <w:szCs w:val="22"/>
        </w:rPr>
      </w:pPr>
    </w:p>
    <w:p w14:paraId="45A88DED" w14:textId="2531B011" w:rsidR="00982B58" w:rsidRPr="001057A0" w:rsidRDefault="005F5CE2" w:rsidP="00FC07BC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A</w:t>
      </w:r>
      <w:r w:rsidR="00982B58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ndere Schulden</w:t>
      </w:r>
      <w:r w:rsidR="00982B58" w:rsidRPr="001057A0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212064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2B1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0E22B1" w:rsidRPr="001057A0">
        <w:rPr>
          <w:rFonts w:ascii="Agfa Rotis Sans Serif" w:hAnsi="Agfa Rotis Sans Serif" w:cs="ZapfDingbatsITC"/>
          <w:color w:val="auto"/>
          <w:sz w:val="22"/>
          <w:szCs w:val="22"/>
        </w:rPr>
        <w:t xml:space="preserve"> </w:t>
      </w:r>
      <w:r w:rsidR="00982B58" w:rsidRPr="001057A0">
        <w:rPr>
          <w:rFonts w:ascii="Agfa Rotis Sans Serif" w:hAnsi="Agfa Rotis Sans Serif"/>
          <w:color w:val="auto"/>
          <w:sz w:val="22"/>
          <w:szCs w:val="22"/>
        </w:rPr>
        <w:t>keine</w:t>
      </w:r>
    </w:p>
    <w:p w14:paraId="6E599EA7" w14:textId="77777777" w:rsidR="00982B58" w:rsidRPr="001057A0" w:rsidRDefault="00982B58" w:rsidP="00FC07BC">
      <w:pPr>
        <w:pStyle w:val="GrundtextimgelbenKasten"/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Kontokorrentschulden, Darlehensschulden, Schulden aus Abzahlungskäufen, Leasing usw.</w:t>
      </w:r>
    </w:p>
    <w:p w14:paraId="7F285989" w14:textId="77777777" w:rsidR="00982B58" w:rsidRPr="001057A0" w:rsidRDefault="00982B58" w:rsidP="00FC07BC">
      <w:pPr>
        <w:pStyle w:val="GrundtextimgelbenKasten"/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Gläubiger/in, Höhe der Schuld per Stichtag, Forderungsgrund, Rückzahlungsmodalitäten</w:t>
      </w:r>
    </w:p>
    <w:p w14:paraId="49FFDA20" w14:textId="77777777" w:rsidR="000E22B1" w:rsidRPr="001057A0" w:rsidRDefault="000E22B1" w:rsidP="00FC07BC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  <w:t>Fr.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775FD31D" w14:textId="77777777" w:rsidR="000E22B1" w:rsidRPr="001057A0" w:rsidRDefault="000E22B1" w:rsidP="00FC07BC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  <w:t>Fr.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32330968" w14:textId="77777777" w:rsidR="000E22B1" w:rsidRPr="001057A0" w:rsidRDefault="000E22B1" w:rsidP="00FC07BC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  <w:t>Fr.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6AFC96A6" w14:textId="77777777" w:rsidR="00982B58" w:rsidRPr="001057A0" w:rsidRDefault="00982B58" w:rsidP="00FC07BC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 xml:space="preserve">Rechnungen, Kontoauszug, Darlehensvertrag, Abzahlungskaufvertrag </w:t>
      </w:r>
    </w:p>
    <w:p w14:paraId="772C3D29" w14:textId="01400DA9" w:rsidR="00982B58" w:rsidRDefault="00982B58" w:rsidP="00FC07BC">
      <w:pPr>
        <w:pStyle w:val="Grundtextmitkstchen"/>
        <w:pBdr>
          <w:bottom w:val="single" w:sz="6" w:space="1" w:color="auto"/>
        </w:pBdr>
        <w:spacing w:before="0" w:line="340" w:lineRule="atLeast"/>
        <w:rPr>
          <w:rStyle w:val="TextfettCE65Bold"/>
          <w:rFonts w:ascii="Agfa Rotis Sans Serif" w:hAnsi="Agfa Rotis Sans Serif" w:cs="Univers-Bold"/>
          <w:color w:val="auto"/>
          <w:sz w:val="22"/>
          <w:szCs w:val="22"/>
        </w:rPr>
      </w:pPr>
    </w:p>
    <w:p w14:paraId="684A30D3" w14:textId="77777777" w:rsidR="005F5CE2" w:rsidRPr="001057A0" w:rsidRDefault="005F5CE2" w:rsidP="005F5CE2">
      <w:pPr>
        <w:pStyle w:val="Grundtextmitkstchen"/>
        <w:spacing w:before="0" w:line="340" w:lineRule="atLeast"/>
        <w:ind w:left="0"/>
        <w:rPr>
          <w:rStyle w:val="TextfettCE65Bold"/>
          <w:rFonts w:ascii="Agfa Rotis Sans Serif" w:hAnsi="Agfa Rotis Sans Serif" w:cs="Univers-Bold"/>
          <w:color w:val="auto"/>
          <w:sz w:val="22"/>
          <w:szCs w:val="22"/>
        </w:rPr>
      </w:pPr>
    </w:p>
    <w:p w14:paraId="77334C98" w14:textId="77777777" w:rsidR="001D5F98" w:rsidRPr="001057A0" w:rsidRDefault="000E22B1" w:rsidP="00FC07BC">
      <w:pPr>
        <w:pStyle w:val="Grundtextmitkstchen"/>
        <w:spacing w:before="0"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2</w:t>
      </w:r>
      <w:r w:rsidR="001D5F98"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. Grund- und faustpfandgesicherte Schulden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ab/>
      </w:r>
      <w:sdt>
        <w:sdtPr>
          <w:rPr>
            <w:rFonts w:ascii="Agfa Rotis Sans Serif" w:hAnsi="Agfa Rotis Sans Serif"/>
            <w:color w:val="auto"/>
            <w:sz w:val="22"/>
            <w:szCs w:val="22"/>
          </w:rPr>
          <w:id w:val="88621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Pr="001057A0">
        <w:rPr>
          <w:rFonts w:ascii="Agfa Rotis Sans Serif" w:hAnsi="Agfa Rotis Sans Serif"/>
          <w:color w:val="auto"/>
          <w:sz w:val="22"/>
          <w:szCs w:val="22"/>
        </w:rPr>
        <w:t xml:space="preserve"> 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>keine</w:t>
      </w:r>
    </w:p>
    <w:p w14:paraId="060E696B" w14:textId="77777777" w:rsidR="001D5F98" w:rsidRPr="001057A0" w:rsidRDefault="001D5F98" w:rsidP="00FC07BC">
      <w:pPr>
        <w:pStyle w:val="GrundtextmitLiniegestrichelt"/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Gläubiger/in, Höhe der Schuld per Stichtag, Pfandobjekt, Rückzahlungsmodalit</w:t>
      </w:r>
      <w:r w:rsidR="000E22B1" w:rsidRPr="001057A0">
        <w:rPr>
          <w:rFonts w:ascii="Agfa Rotis Sans Serif" w:hAnsi="Agfa Rotis Sans Serif"/>
          <w:color w:val="auto"/>
          <w:sz w:val="22"/>
          <w:szCs w:val="22"/>
        </w:rPr>
        <w:t>äten: </w:t>
      </w:r>
    </w:p>
    <w:p w14:paraId="71EEEDA2" w14:textId="77777777" w:rsidR="000E22B1" w:rsidRPr="001057A0" w:rsidRDefault="000E22B1" w:rsidP="00FC07BC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  <w:t>Fr.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2A4506F9" w14:textId="423D5CFE" w:rsidR="000E22B1" w:rsidRPr="001057A0" w:rsidRDefault="000E22B1" w:rsidP="00F84BE3">
      <w:pPr>
        <w:pStyle w:val="GrundtextmitLiniegestrichelt"/>
        <w:tabs>
          <w:tab w:val="clear" w:pos="6123"/>
          <w:tab w:val="right" w:leader="dot" w:pos="7371"/>
          <w:tab w:val="left" w:pos="7655"/>
          <w:tab w:val="right" w:leader="dot" w:pos="9356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  <w:t>Fr.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35294B69" w14:textId="2457B55C" w:rsidR="0076667B" w:rsidRDefault="001D5F98" w:rsidP="00FC07BC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>Belege:</w:t>
      </w:r>
      <w:r w:rsidRPr="001057A0"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  <w:tab/>
        <w:t>Kontoauszug per Stichtag, Schuldschein, Kreditvertrag</w:t>
      </w:r>
    </w:p>
    <w:p w14:paraId="53D54EFB" w14:textId="3943D4BE" w:rsidR="00F84BE3" w:rsidRDefault="00F84BE3" w:rsidP="00FC07BC">
      <w:pPr>
        <w:pStyle w:val="GrundtextimgelbenKasten"/>
        <w:pBdr>
          <w:bottom w:val="single" w:sz="6" w:space="1" w:color="auto"/>
        </w:pBdr>
        <w:spacing w:line="340" w:lineRule="atLeast"/>
        <w:ind w:left="964" w:hanging="851"/>
        <w:rPr>
          <w:rFonts w:ascii="Agfa Rotis Sans Serif" w:hAnsi="Agfa Rotis Sans Serif" w:cs="Univers-LightOblique"/>
          <w:i/>
          <w:iCs/>
          <w:color w:val="auto"/>
          <w:sz w:val="22"/>
          <w:szCs w:val="22"/>
        </w:rPr>
      </w:pPr>
    </w:p>
    <w:p w14:paraId="52EA8330" w14:textId="77777777" w:rsidR="00F84BE3" w:rsidRPr="00F84BE3" w:rsidRDefault="00F84BE3" w:rsidP="00FC07BC">
      <w:pPr>
        <w:pStyle w:val="GrundtextimgelbenKasten"/>
        <w:spacing w:line="340" w:lineRule="atLeast"/>
        <w:ind w:left="964" w:hanging="851"/>
        <w:rPr>
          <w:rFonts w:ascii="Agfa Rotis Sans Serif" w:hAnsi="Agfa Rotis Sans Serif" w:cs="Univers-LightOblique"/>
          <w:color w:val="auto"/>
          <w:sz w:val="22"/>
          <w:szCs w:val="22"/>
        </w:rPr>
      </w:pPr>
    </w:p>
    <w:p w14:paraId="095F33ED" w14:textId="63975DF3" w:rsidR="00F84BE3" w:rsidRPr="001057A0" w:rsidRDefault="0076667B" w:rsidP="00F84BE3">
      <w:pPr>
        <w:spacing w:after="0" w:line="340" w:lineRule="atLeast"/>
        <w:rPr>
          <w:rFonts w:ascii="Agfa Rotis Sans Serif" w:hAnsi="Agfa Rotis Sans Serif" w:cs="Univers-LightOblique"/>
          <w:i/>
          <w:iCs/>
        </w:rPr>
      </w:pPr>
      <w:r w:rsidRPr="001057A0">
        <w:rPr>
          <w:rFonts w:ascii="Agfa Rotis Sans Serif" w:hAnsi="Agfa Rotis Sans Serif" w:cs="Univers-LightOblique"/>
          <w:i/>
          <w:iCs/>
        </w:rPr>
        <w:br w:type="page"/>
      </w:r>
    </w:p>
    <w:p w14:paraId="54D9AF5A" w14:textId="36126698" w:rsidR="000D3C49" w:rsidRPr="00470EDE" w:rsidRDefault="000D3C49" w:rsidP="00FC07BC">
      <w:pPr>
        <w:pStyle w:val="Grundtextmitkstchen"/>
        <w:spacing w:before="0" w:line="340" w:lineRule="atLeast"/>
        <w:rPr>
          <w:rStyle w:val="TextfettCE65Bold"/>
          <w:rFonts w:ascii="Agfa Rotis Sans Serif ExBd" w:hAnsi="Agfa Rotis Sans Serif ExBd" w:cs="Univers-Bold"/>
          <w:bCs w:val="0"/>
          <w:color w:val="auto"/>
          <w:sz w:val="22"/>
          <w:szCs w:val="22"/>
        </w:rPr>
      </w:pPr>
      <w:r w:rsidRPr="00470EDE">
        <w:rPr>
          <w:rStyle w:val="TextfettCE65Bold"/>
          <w:rFonts w:ascii="Agfa Rotis Sans Serif ExBd" w:hAnsi="Agfa Rotis Sans Serif ExBd" w:cs="Univers-Bold"/>
          <w:bCs w:val="0"/>
          <w:color w:val="auto"/>
          <w:sz w:val="22"/>
          <w:szCs w:val="22"/>
        </w:rPr>
        <w:lastRenderedPageBreak/>
        <w:t>Ist damit zu rechnen, dass sich die Einnahmen und Ausgaben in naher Zukunft stark verändern?</w:t>
      </w:r>
    </w:p>
    <w:p w14:paraId="26E3523C" w14:textId="77777777" w:rsidR="000D3C49" w:rsidRPr="00470EDE" w:rsidRDefault="000D3C49" w:rsidP="00FC07BC">
      <w:pPr>
        <w:pStyle w:val="Grundtextmitkstchen"/>
        <w:spacing w:before="0" w:line="340" w:lineRule="atLeast"/>
        <w:rPr>
          <w:rStyle w:val="TextfettCE65Bold"/>
          <w:rFonts w:ascii="Agfa Rotis Sans Serif ExBd" w:hAnsi="Agfa Rotis Sans Serif ExBd" w:cs="Univers-Bold"/>
          <w:bCs w:val="0"/>
          <w:color w:val="auto"/>
          <w:sz w:val="22"/>
          <w:szCs w:val="22"/>
        </w:rPr>
      </w:pPr>
    </w:p>
    <w:p w14:paraId="2A13334D" w14:textId="2FD78713" w:rsidR="000D3C49" w:rsidRPr="00470EDE" w:rsidRDefault="00B716A5" w:rsidP="00FC07BC">
      <w:pPr>
        <w:pStyle w:val="Grundtextmitkstchen"/>
        <w:spacing w:before="0" w:line="340" w:lineRule="atLeast"/>
        <w:rPr>
          <w:color w:val="auto"/>
          <w:sz w:val="20"/>
          <w:szCs w:val="20"/>
        </w:rPr>
      </w:pPr>
      <w:sdt>
        <w:sdtPr>
          <w:rPr>
            <w:b/>
            <w:bCs/>
            <w:color w:val="auto"/>
            <w:sz w:val="20"/>
            <w:szCs w:val="20"/>
          </w:rPr>
          <w:id w:val="-11498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C49" w:rsidRPr="00470EDE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0D3C49" w:rsidRPr="00470EDE">
        <w:rPr>
          <w:color w:val="auto"/>
          <w:sz w:val="20"/>
          <w:szCs w:val="20"/>
        </w:rPr>
        <w:t xml:space="preserve"> ja     </w:t>
      </w:r>
      <w:sdt>
        <w:sdtPr>
          <w:rPr>
            <w:color w:val="auto"/>
            <w:sz w:val="20"/>
            <w:szCs w:val="20"/>
          </w:rPr>
          <w:id w:val="86186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C49" w:rsidRPr="00470EDE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0D3C49" w:rsidRPr="00470EDE">
        <w:rPr>
          <w:color w:val="auto"/>
          <w:sz w:val="20"/>
          <w:szCs w:val="20"/>
        </w:rPr>
        <w:t xml:space="preserve"> nein</w:t>
      </w:r>
    </w:p>
    <w:p w14:paraId="760BA0E5" w14:textId="77777777" w:rsidR="000D3C49" w:rsidRPr="00470EDE" w:rsidRDefault="000D3C49" w:rsidP="00FC07BC">
      <w:pPr>
        <w:pStyle w:val="Grundtextmitkstchen"/>
        <w:spacing w:before="0" w:line="340" w:lineRule="atLeast"/>
        <w:rPr>
          <w:rStyle w:val="TextfettCE65Bold"/>
          <w:rFonts w:ascii="Agfa Rotis Sans Serif ExBd" w:hAnsi="Agfa Rotis Sans Serif ExBd" w:cs="Univers-Bold"/>
          <w:bCs w:val="0"/>
          <w:color w:val="auto"/>
          <w:sz w:val="22"/>
          <w:szCs w:val="22"/>
        </w:rPr>
      </w:pPr>
    </w:p>
    <w:p w14:paraId="282AD8DF" w14:textId="63E22754" w:rsidR="000D3C49" w:rsidRPr="00470EDE" w:rsidRDefault="000D3C49" w:rsidP="00FC07BC">
      <w:pPr>
        <w:pStyle w:val="Grundtextmitkstchen"/>
        <w:spacing w:before="0" w:line="340" w:lineRule="atLeast"/>
        <w:rPr>
          <w:rStyle w:val="TextfettCE65Bold"/>
          <w:rFonts w:ascii="Agfa Rotis Sans Serif ExBd" w:hAnsi="Agfa Rotis Sans Serif ExBd" w:cs="Univers-Bold"/>
          <w:bCs w:val="0"/>
          <w:color w:val="auto"/>
          <w:sz w:val="22"/>
          <w:szCs w:val="22"/>
        </w:rPr>
      </w:pPr>
      <w:r w:rsidRPr="00470EDE">
        <w:rPr>
          <w:rStyle w:val="TextfettCE65Bold"/>
          <w:rFonts w:ascii="Agfa Rotis Sans Serif ExBd" w:hAnsi="Agfa Rotis Sans Serif ExBd" w:cs="Univers-Bold"/>
          <w:bCs w:val="0"/>
          <w:color w:val="auto"/>
          <w:sz w:val="22"/>
          <w:szCs w:val="22"/>
        </w:rPr>
        <w:t>Falls, ja bitte die Veränderung begründen und die Veränderung auf die Einnahmen und Ausgaben beziffern.</w:t>
      </w:r>
    </w:p>
    <w:p w14:paraId="426320A4" w14:textId="77777777" w:rsidR="000D3C49" w:rsidRDefault="000D3C49" w:rsidP="00FC07BC">
      <w:pPr>
        <w:pStyle w:val="Grundtextmitkstchen"/>
        <w:spacing w:before="0" w:line="340" w:lineRule="atLeast"/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</w:pPr>
    </w:p>
    <w:p w14:paraId="33467FD4" w14:textId="77777777" w:rsidR="000D3C49" w:rsidRDefault="000D3C49" w:rsidP="00FC07BC">
      <w:pPr>
        <w:pStyle w:val="Grundtextmitkstchen"/>
        <w:spacing w:before="0" w:line="340" w:lineRule="atLeast"/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</w:pPr>
    </w:p>
    <w:p w14:paraId="36AE024C" w14:textId="77777777" w:rsidR="000D3C49" w:rsidRDefault="000D3C49" w:rsidP="00FC07BC">
      <w:pPr>
        <w:pStyle w:val="Grundtextmitkstchen"/>
        <w:spacing w:before="0" w:line="340" w:lineRule="atLeast"/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</w:pPr>
    </w:p>
    <w:p w14:paraId="6F788F6E" w14:textId="77777777" w:rsidR="000D3C49" w:rsidRDefault="000D3C49" w:rsidP="00FC07BC">
      <w:pPr>
        <w:pStyle w:val="Grundtextmitkstchen"/>
        <w:spacing w:before="0" w:line="340" w:lineRule="atLeast"/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</w:pPr>
    </w:p>
    <w:p w14:paraId="0C35FDFA" w14:textId="77777777" w:rsidR="000D3C49" w:rsidRDefault="000D3C49" w:rsidP="00FC07BC">
      <w:pPr>
        <w:pStyle w:val="Grundtextmitkstchen"/>
        <w:spacing w:before="0" w:line="340" w:lineRule="atLeast"/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</w:pPr>
    </w:p>
    <w:p w14:paraId="4C557235" w14:textId="6FE8064C" w:rsidR="001D5F98" w:rsidRPr="001057A0" w:rsidRDefault="001D5F98" w:rsidP="00FC07BC">
      <w:pPr>
        <w:pStyle w:val="Grundtextmitkstchen"/>
        <w:spacing w:before="0" w:line="340" w:lineRule="atLeast"/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</w:pPr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 xml:space="preserve">Unterschrift </w:t>
      </w:r>
      <w:proofErr w:type="spellStart"/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>verbeiständete</w:t>
      </w:r>
      <w:proofErr w:type="spellEnd"/>
      <w:r w:rsidRPr="001057A0">
        <w:rPr>
          <w:rStyle w:val="TextfettCE65Bold"/>
          <w:rFonts w:ascii="Agfa Rotis Sans Serif ExBd" w:hAnsi="Agfa Rotis Sans Serif ExBd" w:cs="Univers-Bold"/>
          <w:b w:val="0"/>
          <w:color w:val="auto"/>
          <w:sz w:val="22"/>
          <w:szCs w:val="22"/>
        </w:rPr>
        <w:t xml:space="preserve"> Person</w:t>
      </w:r>
    </w:p>
    <w:p w14:paraId="050B4548" w14:textId="77777777" w:rsidR="001D5F98" w:rsidRPr="001057A0" w:rsidRDefault="00B716A5" w:rsidP="00FC07BC">
      <w:pPr>
        <w:pStyle w:val="GrundtextimgelbenKasten"/>
        <w:spacing w:line="340" w:lineRule="atLeast"/>
        <w:ind w:left="453" w:hanging="340"/>
        <w:rPr>
          <w:rFonts w:ascii="Agfa Rotis Sans Serif" w:hAnsi="Agfa Rotis Sans Serif"/>
          <w:color w:val="auto"/>
          <w:sz w:val="22"/>
          <w:szCs w:val="22"/>
        </w:rPr>
      </w:pPr>
      <w:sdt>
        <w:sdtPr>
          <w:rPr>
            <w:rFonts w:ascii="Agfa Rotis Sans Serif" w:hAnsi="Agfa Rotis Sans Serif" w:cs="ZapfDingbatsITC"/>
            <w:color w:val="auto"/>
            <w:sz w:val="22"/>
            <w:szCs w:val="22"/>
          </w:rPr>
          <w:id w:val="-193334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2B1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0E22B1" w:rsidRPr="001057A0">
        <w:rPr>
          <w:rFonts w:ascii="Agfa Rotis Sans Serif" w:hAnsi="Agfa Rotis Sans Serif" w:cs="ZapfDingbatsITC"/>
          <w:color w:val="auto"/>
          <w:sz w:val="22"/>
          <w:szCs w:val="22"/>
        </w:rPr>
        <w:tab/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 xml:space="preserve">Die </w:t>
      </w:r>
      <w:proofErr w:type="spellStart"/>
      <w:r w:rsidR="001D5F98" w:rsidRPr="001057A0">
        <w:rPr>
          <w:rFonts w:ascii="Agfa Rotis Sans Serif" w:hAnsi="Agfa Rotis Sans Serif"/>
          <w:color w:val="auto"/>
          <w:sz w:val="22"/>
          <w:szCs w:val="22"/>
        </w:rPr>
        <w:t>verbeiständete</w:t>
      </w:r>
      <w:proofErr w:type="spellEnd"/>
      <w:r w:rsidR="001D5F98" w:rsidRPr="001057A0">
        <w:rPr>
          <w:rFonts w:ascii="Agfa Rotis Sans Serif" w:hAnsi="Agfa Rotis Sans Serif"/>
          <w:color w:val="auto"/>
          <w:sz w:val="22"/>
          <w:szCs w:val="22"/>
        </w:rPr>
        <w:t xml:space="preserve"> Person kann den Inhalt des Inventars erfassen und dieses unterzeichnen (</w:t>
      </w:r>
      <w:r w:rsidR="001D5F98" w:rsidRPr="001057A0">
        <w:rPr>
          <w:rFonts w:ascii="Agfa Rotis Sans Serif" w:hAnsi="Agfa Rotis Sans Serif" w:cs="Univers-LightOblique"/>
          <w:iCs/>
          <w:color w:val="auto"/>
          <w:sz w:val="22"/>
          <w:szCs w:val="22"/>
        </w:rPr>
        <w:t>Unterschrift unten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>).</w:t>
      </w:r>
    </w:p>
    <w:p w14:paraId="1C6D8F75" w14:textId="77777777" w:rsidR="001D5F98" w:rsidRPr="001057A0" w:rsidRDefault="00B716A5" w:rsidP="00FC07BC">
      <w:pPr>
        <w:pStyle w:val="GrundtextmitLiniegestrichelt"/>
        <w:tabs>
          <w:tab w:val="clear" w:pos="6123"/>
          <w:tab w:val="right" w:leader="dot" w:pos="9356"/>
        </w:tabs>
        <w:spacing w:line="340" w:lineRule="atLeast"/>
        <w:ind w:left="453" w:hanging="340"/>
        <w:rPr>
          <w:rFonts w:ascii="Agfa Rotis Sans Serif" w:hAnsi="Agfa Rotis Sans Serif"/>
          <w:color w:val="auto"/>
          <w:sz w:val="22"/>
          <w:szCs w:val="22"/>
        </w:rPr>
      </w:pPr>
      <w:sdt>
        <w:sdtPr>
          <w:rPr>
            <w:rFonts w:ascii="Agfa Rotis Sans Serif" w:hAnsi="Agfa Rotis Sans Serif" w:cs="ZapfDingbatsITC"/>
            <w:color w:val="auto"/>
            <w:sz w:val="22"/>
            <w:szCs w:val="22"/>
          </w:rPr>
          <w:id w:val="-8746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2B1" w:rsidRPr="001057A0">
            <w:rPr>
              <w:rFonts w:ascii="MS Mincho" w:eastAsia="MS Mincho" w:hAnsi="MS Mincho" w:cs="MS Mincho" w:hint="eastAsia"/>
              <w:color w:val="auto"/>
              <w:sz w:val="22"/>
              <w:szCs w:val="22"/>
            </w:rPr>
            <w:t>☐</w:t>
          </w:r>
        </w:sdtContent>
      </w:sdt>
      <w:r w:rsidR="001D5F98" w:rsidRPr="001057A0">
        <w:rPr>
          <w:rFonts w:ascii="Agfa Rotis Sans Serif" w:hAnsi="Agfa Rotis Sans Serif" w:cs="ZapfDingbatsITC"/>
          <w:color w:val="auto"/>
          <w:sz w:val="22"/>
          <w:szCs w:val="22"/>
        </w:rPr>
        <w:tab/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 xml:space="preserve">Die </w:t>
      </w:r>
      <w:proofErr w:type="spellStart"/>
      <w:r w:rsidR="001D5F98" w:rsidRPr="001057A0">
        <w:rPr>
          <w:rFonts w:ascii="Agfa Rotis Sans Serif" w:hAnsi="Agfa Rotis Sans Serif"/>
          <w:color w:val="auto"/>
          <w:sz w:val="22"/>
          <w:szCs w:val="22"/>
        </w:rPr>
        <w:t>verbeiständete</w:t>
      </w:r>
      <w:proofErr w:type="spellEnd"/>
      <w:r w:rsidR="001D5F98" w:rsidRPr="001057A0">
        <w:rPr>
          <w:rFonts w:ascii="Agfa Rotis Sans Serif" w:hAnsi="Agfa Rotis Sans Serif"/>
          <w:color w:val="auto"/>
          <w:sz w:val="22"/>
          <w:szCs w:val="22"/>
        </w:rPr>
        <w:t xml:space="preserve"> Person kann den Inhalt des Inventars nicht mehr erfassen und dieses nicht mehr unterzeichnen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br/>
        <w:t>Grund: </w:t>
      </w:r>
      <w:r w:rsidR="001D5F98" w:rsidRPr="001057A0">
        <w:rPr>
          <w:rFonts w:ascii="Agfa Rotis Sans Serif" w:hAnsi="Agfa Rotis Sans Serif"/>
          <w:color w:val="auto"/>
          <w:sz w:val="22"/>
          <w:szCs w:val="22"/>
        </w:rPr>
        <w:tab/>
      </w:r>
    </w:p>
    <w:p w14:paraId="32254D1A" w14:textId="77777777" w:rsidR="000E22B1" w:rsidRPr="001057A0" w:rsidRDefault="000E22B1" w:rsidP="00FC07BC">
      <w:pPr>
        <w:pStyle w:val="GrundtextmitLiniegestrichelt"/>
        <w:spacing w:line="340" w:lineRule="atLeast"/>
        <w:ind w:left="453" w:hanging="340"/>
        <w:rPr>
          <w:rFonts w:ascii="Agfa Rotis Sans Serif" w:hAnsi="Agfa Rotis Sans Serif"/>
          <w:color w:val="auto"/>
          <w:sz w:val="22"/>
          <w:szCs w:val="22"/>
        </w:rPr>
      </w:pPr>
    </w:p>
    <w:p w14:paraId="5C0BB0DD" w14:textId="77777777" w:rsidR="000E22B1" w:rsidRPr="001057A0" w:rsidRDefault="000E22B1" w:rsidP="00FC07BC">
      <w:pPr>
        <w:pStyle w:val="GrundtextmitLiniegestrichelt"/>
        <w:spacing w:line="340" w:lineRule="atLeast"/>
        <w:ind w:left="453" w:hanging="340"/>
        <w:rPr>
          <w:rFonts w:ascii="Agfa Rotis Sans Serif" w:hAnsi="Agfa Rotis Sans Serif"/>
          <w:color w:val="auto"/>
          <w:sz w:val="22"/>
          <w:szCs w:val="22"/>
        </w:rPr>
      </w:pPr>
    </w:p>
    <w:p w14:paraId="478D06FF" w14:textId="77777777" w:rsidR="001D5F98" w:rsidRPr="001057A0" w:rsidRDefault="001D5F98" w:rsidP="00FC07BC">
      <w:pPr>
        <w:pStyle w:val="GrundtextimgelbenKasten"/>
        <w:spacing w:line="340" w:lineRule="atLeast"/>
        <w:rPr>
          <w:rFonts w:ascii="Agfa Rotis Sans Serif" w:hAnsi="Agfa Rotis Sans Serif"/>
          <w:color w:val="auto"/>
          <w:sz w:val="22"/>
          <w:szCs w:val="22"/>
          <w:lang w:val="de-DE"/>
        </w:rPr>
      </w:pPr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 xml:space="preserve">Die Richtigkeit und Vollständigkeit der vorstehenden Angaben </w:t>
      </w:r>
      <w:proofErr w:type="gramStart"/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>bescheinigt</w:t>
      </w:r>
      <w:proofErr w:type="gramEnd"/>
      <w:r w:rsidRPr="001057A0">
        <w:rPr>
          <w:rFonts w:ascii="Agfa Rotis Sans Serif" w:hAnsi="Agfa Rotis Sans Serif"/>
          <w:color w:val="auto"/>
          <w:sz w:val="22"/>
          <w:szCs w:val="22"/>
          <w:lang w:val="de-DE"/>
        </w:rPr>
        <w:t xml:space="preserve"> </w:t>
      </w:r>
    </w:p>
    <w:p w14:paraId="08523005" w14:textId="77777777" w:rsidR="000E22B1" w:rsidRPr="001057A0" w:rsidRDefault="000E22B1" w:rsidP="00FC07BC">
      <w:pPr>
        <w:pStyle w:val="GrundtextimgelbenKasten"/>
        <w:spacing w:line="340" w:lineRule="atLeast"/>
        <w:rPr>
          <w:rFonts w:ascii="Agfa Rotis Sans Serif" w:hAnsi="Agfa Rotis Sans Serif"/>
          <w:color w:val="auto"/>
          <w:sz w:val="22"/>
          <w:szCs w:val="22"/>
          <w:lang w:val="de-DE"/>
        </w:rPr>
      </w:pPr>
    </w:p>
    <w:p w14:paraId="5408D8F3" w14:textId="77777777" w:rsidR="001D5F98" w:rsidRPr="001057A0" w:rsidRDefault="001D5F98" w:rsidP="00FC07BC">
      <w:pPr>
        <w:pStyle w:val="GrundtextimgelbenKasten"/>
        <w:tabs>
          <w:tab w:val="clear" w:pos="567"/>
          <w:tab w:val="left" w:pos="3261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…………………………</w:t>
      </w:r>
      <w:r w:rsidR="005C2649" w:rsidRPr="001057A0">
        <w:rPr>
          <w:rFonts w:ascii="Agfa Rotis Sans Serif" w:hAnsi="Agfa Rotis Sans Serif"/>
          <w:color w:val="auto"/>
          <w:sz w:val="22"/>
          <w:szCs w:val="22"/>
        </w:rPr>
        <w:t>…………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</w:r>
      <w:r w:rsidR="005C2649" w:rsidRPr="001057A0">
        <w:rPr>
          <w:rFonts w:ascii="Agfa Rotis Sans Serif" w:hAnsi="Agfa Rotis Sans Serif"/>
          <w:color w:val="auto"/>
          <w:sz w:val="22"/>
          <w:szCs w:val="22"/>
        </w:rPr>
        <w:t>……………………………………</w:t>
      </w:r>
    </w:p>
    <w:p w14:paraId="7277D7C3" w14:textId="77777777" w:rsidR="001D5F98" w:rsidRPr="001057A0" w:rsidRDefault="001D5F98" w:rsidP="00FC07BC">
      <w:pPr>
        <w:pStyle w:val="GrundtextimgelbenKasten"/>
        <w:tabs>
          <w:tab w:val="left" w:pos="3261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(Ort und Datum)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  <w:t>(</w:t>
      </w:r>
      <w:proofErr w:type="spellStart"/>
      <w:r w:rsidR="000E22B1" w:rsidRPr="001057A0">
        <w:rPr>
          <w:rFonts w:ascii="Agfa Rotis Sans Serif" w:hAnsi="Agfa Rotis Sans Serif"/>
          <w:color w:val="auto"/>
          <w:sz w:val="22"/>
          <w:szCs w:val="22"/>
        </w:rPr>
        <w:t>Verbeiständete</w:t>
      </w:r>
      <w:proofErr w:type="spellEnd"/>
      <w:r w:rsidR="000E22B1" w:rsidRPr="001057A0">
        <w:rPr>
          <w:rFonts w:ascii="Agfa Rotis Sans Serif" w:hAnsi="Agfa Rotis Sans Serif"/>
          <w:color w:val="auto"/>
          <w:sz w:val="22"/>
          <w:szCs w:val="22"/>
        </w:rPr>
        <w:t xml:space="preserve"> Person</w:t>
      </w:r>
      <w:r w:rsidR="00943E6E" w:rsidRPr="001057A0">
        <w:rPr>
          <w:rFonts w:ascii="Agfa Rotis Sans Serif" w:hAnsi="Agfa Rotis Sans Serif"/>
          <w:color w:val="auto"/>
          <w:sz w:val="22"/>
          <w:szCs w:val="22"/>
        </w:rPr>
        <w:t>)</w:t>
      </w:r>
    </w:p>
    <w:p w14:paraId="7A9D4CD9" w14:textId="77777777" w:rsidR="001D5F98" w:rsidRPr="001057A0" w:rsidRDefault="001D5F98" w:rsidP="00FC07BC">
      <w:pPr>
        <w:pStyle w:val="GrundtextmitLiniegestrichelt"/>
        <w:tabs>
          <w:tab w:val="left" w:pos="567"/>
          <w:tab w:val="left" w:pos="2268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</w:p>
    <w:p w14:paraId="7F9A0828" w14:textId="77777777" w:rsidR="000E22B1" w:rsidRPr="001057A0" w:rsidRDefault="000E22B1" w:rsidP="00FC07BC">
      <w:pPr>
        <w:pStyle w:val="GrundtextmitLiniegestrichelt"/>
        <w:tabs>
          <w:tab w:val="left" w:pos="567"/>
          <w:tab w:val="left" w:pos="2268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</w:p>
    <w:p w14:paraId="5337D2F4" w14:textId="77777777" w:rsidR="0039085A" w:rsidRPr="001057A0" w:rsidRDefault="0039085A" w:rsidP="00FC07BC">
      <w:pPr>
        <w:pStyle w:val="GrundtextimgelbenKasten"/>
        <w:tabs>
          <w:tab w:val="clear" w:pos="567"/>
          <w:tab w:val="left" w:pos="3261"/>
        </w:tabs>
        <w:spacing w:line="340" w:lineRule="atLeast"/>
        <w:rPr>
          <w:rFonts w:ascii="Agfa Rotis Sans Serif" w:hAnsi="Agfa Rotis Sans Serif"/>
          <w:color w:val="auto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……………………………………</w:t>
      </w:r>
      <w:r w:rsidRPr="001057A0">
        <w:rPr>
          <w:rFonts w:ascii="Agfa Rotis Sans Serif" w:hAnsi="Agfa Rotis Sans Serif"/>
          <w:color w:val="auto"/>
          <w:sz w:val="22"/>
          <w:szCs w:val="22"/>
        </w:rPr>
        <w:tab/>
        <w:t>……………………………………</w:t>
      </w:r>
    </w:p>
    <w:p w14:paraId="1FA4AE30" w14:textId="77777777" w:rsidR="000E22B1" w:rsidRPr="005C2649" w:rsidRDefault="001D5F98" w:rsidP="00943E6E">
      <w:pPr>
        <w:pStyle w:val="GrundtextimgelbenKasten"/>
        <w:tabs>
          <w:tab w:val="clear" w:pos="567"/>
          <w:tab w:val="left" w:pos="3261"/>
        </w:tabs>
        <w:spacing w:line="340" w:lineRule="atLeast"/>
        <w:rPr>
          <w:rFonts w:ascii="Agfa Rotis Sans Serif" w:hAnsi="Agfa Rotis Sans Serif"/>
          <w:sz w:val="22"/>
          <w:szCs w:val="22"/>
        </w:rPr>
      </w:pPr>
      <w:r w:rsidRPr="001057A0">
        <w:rPr>
          <w:rFonts w:ascii="Agfa Rotis Sans Serif" w:hAnsi="Agfa Rotis Sans Serif"/>
          <w:color w:val="auto"/>
          <w:sz w:val="22"/>
          <w:szCs w:val="22"/>
        </w:rPr>
        <w:t>(Ort u</w:t>
      </w:r>
      <w:r w:rsidRPr="005C2649">
        <w:rPr>
          <w:rFonts w:ascii="Agfa Rotis Sans Serif" w:hAnsi="Agfa Rotis Sans Serif"/>
          <w:sz w:val="22"/>
          <w:szCs w:val="22"/>
        </w:rPr>
        <w:t>nd Datum)</w:t>
      </w:r>
      <w:r w:rsidRPr="005C2649">
        <w:rPr>
          <w:rFonts w:ascii="Agfa Rotis Sans Serif" w:hAnsi="Agfa Rotis Sans Serif"/>
          <w:sz w:val="22"/>
          <w:szCs w:val="22"/>
        </w:rPr>
        <w:tab/>
        <w:t>(Beistand/Beiständin)</w:t>
      </w:r>
    </w:p>
    <w:sectPr w:rsidR="000E22B1" w:rsidRPr="005C2649" w:rsidSect="0098750F">
      <w:footerReference w:type="default" r:id="rId10"/>
      <w:pgSz w:w="11907" w:h="16840" w:code="9"/>
      <w:pgMar w:top="1418" w:right="907" w:bottom="1077" w:left="1418" w:header="720" w:footer="72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D64CD" w14:textId="77777777" w:rsidR="00C922CD" w:rsidRDefault="00C922CD" w:rsidP="0076667B">
      <w:pPr>
        <w:spacing w:after="0" w:line="240" w:lineRule="auto"/>
      </w:pPr>
      <w:r>
        <w:separator/>
      </w:r>
    </w:p>
  </w:endnote>
  <w:endnote w:type="continuationSeparator" w:id="0">
    <w:p w14:paraId="073E6B39" w14:textId="77777777" w:rsidR="00C922CD" w:rsidRDefault="00C922CD" w:rsidP="0076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fa Rotis Sans Serif">
    <w:altName w:val="Calibri"/>
    <w:panose1 w:val="0200050300000000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Bold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CE-Bold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Univers-Light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 ExBd">
    <w:altName w:val="Calibri"/>
    <w:panose1 w:val="02000803000000000004"/>
    <w:charset w:val="00"/>
    <w:family w:val="auto"/>
    <w:pitch w:val="variable"/>
    <w:sig w:usb0="00000003" w:usb1="00000000" w:usb2="00000000" w:usb3="00000000" w:csb0="00000001" w:csb1="00000000"/>
  </w:font>
  <w:font w:name="Univers-LightOblique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ITC">
    <w:altName w:val="Monotype Sorts"/>
    <w:panose1 w:val="00000000000000000000"/>
    <w:charset w:val="02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2474" w14:textId="77777777" w:rsidR="00284A0D" w:rsidRPr="00AE61B6" w:rsidRDefault="00284A0D" w:rsidP="0076667B">
    <w:pPr>
      <w:pStyle w:val="Fuzeile"/>
      <w:tabs>
        <w:tab w:val="clear" w:pos="9072"/>
        <w:tab w:val="right" w:pos="9356"/>
      </w:tabs>
      <w:rPr>
        <w:rFonts w:ascii="Agfa Rotis Sans Serif" w:hAnsi="Agfa Rotis Sans Serif"/>
      </w:rPr>
    </w:pPr>
    <w:r>
      <w:tab/>
    </w:r>
    <w:r>
      <w:tab/>
    </w:r>
    <w:r w:rsidRPr="00AE61B6">
      <w:rPr>
        <w:rFonts w:ascii="Agfa Rotis Sans Serif" w:hAnsi="Agfa Rotis Sans Serif"/>
      </w:rPr>
      <w:t xml:space="preserve">Seite </w:t>
    </w:r>
    <w:r w:rsidRPr="00AE61B6">
      <w:rPr>
        <w:rFonts w:ascii="Agfa Rotis Sans Serif" w:hAnsi="Agfa Rotis Sans Serif"/>
      </w:rPr>
      <w:fldChar w:fldCharType="begin"/>
    </w:r>
    <w:r w:rsidRPr="00AE61B6">
      <w:rPr>
        <w:rFonts w:ascii="Agfa Rotis Sans Serif" w:hAnsi="Agfa Rotis Sans Serif"/>
      </w:rPr>
      <w:instrText>PAGE   \* MERGEFORMAT</w:instrText>
    </w:r>
    <w:r w:rsidRPr="00AE61B6">
      <w:rPr>
        <w:rFonts w:ascii="Agfa Rotis Sans Serif" w:hAnsi="Agfa Rotis Sans Serif"/>
      </w:rPr>
      <w:fldChar w:fldCharType="separate"/>
    </w:r>
    <w:r w:rsidR="00EB1EA0" w:rsidRPr="00EB1EA0">
      <w:rPr>
        <w:rFonts w:ascii="Agfa Rotis Sans Serif" w:hAnsi="Agfa Rotis Sans Serif"/>
        <w:noProof/>
        <w:lang w:val="de-DE"/>
      </w:rPr>
      <w:t>3</w:t>
    </w:r>
    <w:r w:rsidRPr="00AE61B6">
      <w:rPr>
        <w:rFonts w:ascii="Agfa Rotis Sans Serif" w:hAnsi="Agfa Rotis Sans Seri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6ABC" w14:textId="77777777" w:rsidR="00C922CD" w:rsidRDefault="00C922CD" w:rsidP="0076667B">
      <w:pPr>
        <w:spacing w:after="0" w:line="240" w:lineRule="auto"/>
      </w:pPr>
      <w:r>
        <w:separator/>
      </w:r>
    </w:p>
  </w:footnote>
  <w:footnote w:type="continuationSeparator" w:id="0">
    <w:p w14:paraId="158032F5" w14:textId="77777777" w:rsidR="00C922CD" w:rsidRDefault="00C922CD" w:rsidP="00766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D354E"/>
    <w:multiLevelType w:val="hybridMultilevel"/>
    <w:tmpl w:val="62CEF9EE"/>
    <w:lvl w:ilvl="0" w:tplc="3BDE444C">
      <w:start w:val="5"/>
      <w:numFmt w:val="bullet"/>
      <w:lvlText w:val="-"/>
      <w:lvlJc w:val="left"/>
      <w:pPr>
        <w:ind w:left="473" w:hanging="360"/>
      </w:pPr>
      <w:rPr>
        <w:rFonts w:ascii="Agfa Rotis Sans Serif" w:eastAsia="Times New Roman" w:hAnsi="Agfa Rotis Sans Serif" w:cs="Univers-Bold" w:hint="default"/>
        <w:b/>
      </w:rPr>
    </w:lvl>
    <w:lvl w:ilvl="1" w:tplc="08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 w16cid:durableId="1002585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CD"/>
    <w:rsid w:val="000403AC"/>
    <w:rsid w:val="00044FA2"/>
    <w:rsid w:val="00084DD6"/>
    <w:rsid w:val="000926A3"/>
    <w:rsid w:val="00097A8F"/>
    <w:rsid w:val="000D20E6"/>
    <w:rsid w:val="000D3C49"/>
    <w:rsid w:val="000E22B1"/>
    <w:rsid w:val="001057A0"/>
    <w:rsid w:val="00137151"/>
    <w:rsid w:val="00141FF4"/>
    <w:rsid w:val="00156597"/>
    <w:rsid w:val="00157A17"/>
    <w:rsid w:val="00162663"/>
    <w:rsid w:val="0018548E"/>
    <w:rsid w:val="00197275"/>
    <w:rsid w:val="001D5F98"/>
    <w:rsid w:val="001D6359"/>
    <w:rsid w:val="00221EA9"/>
    <w:rsid w:val="00251222"/>
    <w:rsid w:val="00256D56"/>
    <w:rsid w:val="00284A0D"/>
    <w:rsid w:val="002A6A51"/>
    <w:rsid w:val="002C144E"/>
    <w:rsid w:val="002C6122"/>
    <w:rsid w:val="002D256C"/>
    <w:rsid w:val="002F5395"/>
    <w:rsid w:val="00326DDB"/>
    <w:rsid w:val="003853E5"/>
    <w:rsid w:val="0039085A"/>
    <w:rsid w:val="00393ED4"/>
    <w:rsid w:val="003B3022"/>
    <w:rsid w:val="00433143"/>
    <w:rsid w:val="0044406C"/>
    <w:rsid w:val="00470EDE"/>
    <w:rsid w:val="00570608"/>
    <w:rsid w:val="005712FE"/>
    <w:rsid w:val="005C2649"/>
    <w:rsid w:val="005F5CE2"/>
    <w:rsid w:val="00691532"/>
    <w:rsid w:val="006B4397"/>
    <w:rsid w:val="00701E9C"/>
    <w:rsid w:val="007267C0"/>
    <w:rsid w:val="007615DD"/>
    <w:rsid w:val="0076667B"/>
    <w:rsid w:val="00794B5E"/>
    <w:rsid w:val="007D43EA"/>
    <w:rsid w:val="00834573"/>
    <w:rsid w:val="00880089"/>
    <w:rsid w:val="008F13E2"/>
    <w:rsid w:val="008F218F"/>
    <w:rsid w:val="008F36D0"/>
    <w:rsid w:val="00915451"/>
    <w:rsid w:val="00943E6E"/>
    <w:rsid w:val="0095262C"/>
    <w:rsid w:val="00957E92"/>
    <w:rsid w:val="00982B58"/>
    <w:rsid w:val="0098750F"/>
    <w:rsid w:val="009C0B8C"/>
    <w:rsid w:val="009D3E62"/>
    <w:rsid w:val="00A07DA2"/>
    <w:rsid w:val="00A31FDC"/>
    <w:rsid w:val="00A90E93"/>
    <w:rsid w:val="00AC7DA7"/>
    <w:rsid w:val="00AE61B6"/>
    <w:rsid w:val="00B017EE"/>
    <w:rsid w:val="00B05946"/>
    <w:rsid w:val="00B131B1"/>
    <w:rsid w:val="00B175ED"/>
    <w:rsid w:val="00B50CFD"/>
    <w:rsid w:val="00B70901"/>
    <w:rsid w:val="00B716A5"/>
    <w:rsid w:val="00BC18EE"/>
    <w:rsid w:val="00BD5827"/>
    <w:rsid w:val="00C3216C"/>
    <w:rsid w:val="00C60311"/>
    <w:rsid w:val="00C716E0"/>
    <w:rsid w:val="00C76165"/>
    <w:rsid w:val="00C922CD"/>
    <w:rsid w:val="00CB0A80"/>
    <w:rsid w:val="00CE19FE"/>
    <w:rsid w:val="00CE27FF"/>
    <w:rsid w:val="00D74683"/>
    <w:rsid w:val="00DB1972"/>
    <w:rsid w:val="00DC4F0A"/>
    <w:rsid w:val="00DC523D"/>
    <w:rsid w:val="00E00F96"/>
    <w:rsid w:val="00E10F59"/>
    <w:rsid w:val="00EB1EA0"/>
    <w:rsid w:val="00EB2E7D"/>
    <w:rsid w:val="00EC06CC"/>
    <w:rsid w:val="00EC447C"/>
    <w:rsid w:val="00EE1318"/>
    <w:rsid w:val="00F107A1"/>
    <w:rsid w:val="00F11261"/>
    <w:rsid w:val="00F76B3D"/>
    <w:rsid w:val="00F825CF"/>
    <w:rsid w:val="00F84BE3"/>
    <w:rsid w:val="00F87EF1"/>
    <w:rsid w:val="00FC07BC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2E2A68C"/>
  <w15:docId w15:val="{7BD8D0E5-2F16-4328-A352-A2367C02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alidierungstitel">
    <w:name w:val="Validierungstitel"/>
    <w:basedOn w:val="Standard"/>
    <w:uiPriority w:val="99"/>
    <w:rsid w:val="001D5F98"/>
    <w:pPr>
      <w:keepNext/>
      <w:widowControl w:val="0"/>
      <w:autoSpaceDE w:val="0"/>
      <w:autoSpaceDN w:val="0"/>
      <w:adjustRightInd w:val="0"/>
      <w:spacing w:before="283" w:after="170" w:line="260" w:lineRule="atLeast"/>
      <w:ind w:left="113" w:right="113"/>
      <w:textAlignment w:val="center"/>
    </w:pPr>
    <w:rPr>
      <w:rFonts w:ascii="UniversCE-Bold" w:eastAsia="Times New Roman" w:hAnsi="UniversCE-Bold" w:cs="UniversCE-Bold"/>
      <w:b/>
      <w:bCs/>
      <w:color w:val="000000"/>
      <w:lang w:eastAsia="de-DE"/>
    </w:rPr>
  </w:style>
  <w:style w:type="paragraph" w:customStyle="1" w:styleId="GrundtextimgelbenKasten">
    <w:name w:val="Grundtext im gelben Kasten"/>
    <w:basedOn w:val="Standard"/>
    <w:uiPriority w:val="99"/>
    <w:rsid w:val="001D5F98"/>
    <w:pPr>
      <w:widowControl w:val="0"/>
      <w:tabs>
        <w:tab w:val="left" w:pos="567"/>
      </w:tabs>
      <w:autoSpaceDE w:val="0"/>
      <w:autoSpaceDN w:val="0"/>
      <w:adjustRightInd w:val="0"/>
      <w:spacing w:after="0" w:line="220" w:lineRule="atLeast"/>
      <w:ind w:left="113" w:right="113"/>
      <w:jc w:val="both"/>
      <w:textAlignment w:val="center"/>
    </w:pPr>
    <w:rPr>
      <w:rFonts w:ascii="Univers-Light" w:eastAsia="Times New Roman" w:hAnsi="Univers-Light" w:cs="Univers-Light"/>
      <w:color w:val="000000"/>
      <w:sz w:val="18"/>
      <w:szCs w:val="18"/>
      <w:lang w:eastAsia="de-DE"/>
    </w:rPr>
  </w:style>
  <w:style w:type="paragraph" w:customStyle="1" w:styleId="Validierungstitelfett">
    <w:name w:val="Validierungstitel_fett"/>
    <w:basedOn w:val="Standard"/>
    <w:uiPriority w:val="99"/>
    <w:rsid w:val="001D5F98"/>
    <w:pPr>
      <w:keepNext/>
      <w:widowControl w:val="0"/>
      <w:autoSpaceDE w:val="0"/>
      <w:autoSpaceDN w:val="0"/>
      <w:adjustRightInd w:val="0"/>
      <w:spacing w:after="113" w:line="220" w:lineRule="atLeast"/>
      <w:ind w:left="113" w:right="113"/>
      <w:textAlignment w:val="center"/>
    </w:pPr>
    <w:rPr>
      <w:rFonts w:ascii="UniversCE-Bold" w:eastAsia="Times New Roman" w:hAnsi="UniversCE-Bold" w:cs="UniversCE-Bold"/>
      <w:b/>
      <w:bCs/>
      <w:color w:val="000000"/>
      <w:sz w:val="18"/>
      <w:szCs w:val="18"/>
      <w:lang w:eastAsia="de-DE"/>
    </w:rPr>
  </w:style>
  <w:style w:type="paragraph" w:customStyle="1" w:styleId="Grundtextaufzhlungpunktgelb">
    <w:name w:val="Grundtext aufzählung punkt_gelb"/>
    <w:basedOn w:val="Standard"/>
    <w:uiPriority w:val="99"/>
    <w:rsid w:val="001D5F98"/>
    <w:pPr>
      <w:widowControl w:val="0"/>
      <w:tabs>
        <w:tab w:val="left" w:pos="794"/>
      </w:tabs>
      <w:autoSpaceDE w:val="0"/>
      <w:autoSpaceDN w:val="0"/>
      <w:adjustRightInd w:val="0"/>
      <w:spacing w:after="0" w:line="220" w:lineRule="atLeast"/>
      <w:ind w:left="340" w:right="113" w:hanging="227"/>
      <w:jc w:val="both"/>
      <w:textAlignment w:val="center"/>
    </w:pPr>
    <w:rPr>
      <w:rFonts w:ascii="Univers-Light" w:eastAsia="Times New Roman" w:hAnsi="Univers-Light" w:cs="Univers-Light"/>
      <w:color w:val="000000"/>
      <w:sz w:val="18"/>
      <w:szCs w:val="18"/>
      <w:lang w:eastAsia="de-DE"/>
    </w:rPr>
  </w:style>
  <w:style w:type="paragraph" w:customStyle="1" w:styleId="GrundtextmitLiniegestrichelt">
    <w:name w:val="Grundtext mit Linie gestrichelt"/>
    <w:basedOn w:val="GrundtextimgelbenKasten"/>
    <w:uiPriority w:val="99"/>
    <w:rsid w:val="001D5F98"/>
    <w:pPr>
      <w:tabs>
        <w:tab w:val="clear" w:pos="567"/>
        <w:tab w:val="right" w:leader="dot" w:pos="6123"/>
      </w:tabs>
      <w:jc w:val="left"/>
    </w:pPr>
  </w:style>
  <w:style w:type="paragraph" w:customStyle="1" w:styleId="Grundtextmitkstchen">
    <w:name w:val="Grundtext mit kästchen"/>
    <w:basedOn w:val="GrundtextimgelbenKasten"/>
    <w:uiPriority w:val="99"/>
    <w:rsid w:val="001D5F98"/>
    <w:pPr>
      <w:tabs>
        <w:tab w:val="clear" w:pos="567"/>
        <w:tab w:val="left" w:pos="5272"/>
      </w:tabs>
      <w:spacing w:before="170"/>
      <w:jc w:val="left"/>
    </w:pPr>
  </w:style>
  <w:style w:type="character" w:customStyle="1" w:styleId="TextfettCE65Bold">
    <w:name w:val="Text fett CE 65 Bold"/>
    <w:uiPriority w:val="99"/>
    <w:rsid w:val="001D5F98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B7090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901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76667B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6667B"/>
    <w:rPr>
      <w:rFonts w:eastAsiaTheme="minorEastAsia"/>
      <w:lang w:eastAsia="de-CH"/>
    </w:rPr>
  </w:style>
  <w:style w:type="paragraph" w:styleId="Kopfzeile">
    <w:name w:val="header"/>
    <w:basedOn w:val="Standard"/>
    <w:link w:val="KopfzeileZchn"/>
    <w:unhideWhenUsed/>
    <w:rsid w:val="00766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6667B"/>
  </w:style>
  <w:style w:type="paragraph" w:styleId="Fuzeile">
    <w:name w:val="footer"/>
    <w:basedOn w:val="Standard"/>
    <w:link w:val="FuzeileZchn"/>
    <w:uiPriority w:val="99"/>
    <w:unhideWhenUsed/>
    <w:rsid w:val="00766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67B"/>
  </w:style>
  <w:style w:type="table" w:styleId="Tabellenraster">
    <w:name w:val="Table Grid"/>
    <w:basedOn w:val="NormaleTabelle"/>
    <w:rsid w:val="0028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a.moldovan\Downloads\20170220_Besitzstandinventar_Vorlage%20(16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F04135CDF2498D91AFA7934FFCF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57D32-B6A5-4880-A81A-E0296EEE1D6C}"/>
      </w:docPartPr>
      <w:docPartBody>
        <w:p w:rsidR="00FB3EAE" w:rsidRDefault="00FB3EAE">
          <w:pPr>
            <w:pStyle w:val="54F04135CDF2498D91AFA7934FFCFB0A"/>
          </w:pPr>
          <w:r w:rsidRPr="004476D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A13D46C936040F69A81E2CCB0213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DC61B-041C-4752-9F71-6A3CB3D30616}"/>
      </w:docPartPr>
      <w:docPartBody>
        <w:p w:rsidR="00FB3EAE" w:rsidRDefault="00FB3EAE">
          <w:pPr>
            <w:pStyle w:val="3A13D46C936040F69A81E2CCB021360F"/>
          </w:pPr>
          <w:r w:rsidRPr="004476D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fa Rotis Sans Serif">
    <w:altName w:val="Calibri"/>
    <w:panose1 w:val="0200050300000000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Bold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CE-Bold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Univers-Light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 ExBd">
    <w:altName w:val="Calibri"/>
    <w:panose1 w:val="02000803000000000004"/>
    <w:charset w:val="00"/>
    <w:family w:val="auto"/>
    <w:pitch w:val="variable"/>
    <w:sig w:usb0="00000003" w:usb1="00000000" w:usb2="00000000" w:usb3="00000000" w:csb0="00000001" w:csb1="00000000"/>
  </w:font>
  <w:font w:name="Univers-LightOblique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ITC">
    <w:altName w:val="Monotype Sorts"/>
    <w:panose1 w:val="00000000000000000000"/>
    <w:charset w:val="02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AE"/>
    <w:rsid w:val="00700D3D"/>
    <w:rsid w:val="00FB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4F04135CDF2498D91AFA7934FFCFB0A">
    <w:name w:val="54F04135CDF2498D91AFA7934FFCFB0A"/>
  </w:style>
  <w:style w:type="paragraph" w:customStyle="1" w:styleId="3A13D46C936040F69A81E2CCB021360F">
    <w:name w:val="3A13D46C936040F69A81E2CCB0213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6093-B3F9-4D77-94CC-AE869B07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20170220_Besitzstandinventar_Vorlage (16).dotx</Template>
  <TotalTime>0</TotalTime>
  <Pages>13</Pages>
  <Words>1827</Words>
  <Characters>11512</Characters>
  <Application>Microsoft Office Word</Application>
  <DocSecurity>4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Moldovan Alina</dc:creator>
  <cp:lastModifiedBy>Tagliabue Sandra</cp:lastModifiedBy>
  <cp:revision>2</cp:revision>
  <cp:lastPrinted>2024-04-10T09:21:00Z</cp:lastPrinted>
  <dcterms:created xsi:type="dcterms:W3CDTF">2024-04-10T09:26:00Z</dcterms:created>
  <dcterms:modified xsi:type="dcterms:W3CDTF">2024-04-10T09:26:00Z</dcterms:modified>
</cp:coreProperties>
</file>